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5AC" w:rsidRPr="00B07A0B" w:rsidRDefault="00C075AC" w:rsidP="00C075AC">
      <w:pPr>
        <w:tabs>
          <w:tab w:val="left" w:pos="1731"/>
        </w:tabs>
        <w:jc w:val="both"/>
        <w:rPr>
          <w:b/>
          <w:i/>
          <w:sz w:val="20"/>
        </w:rPr>
      </w:pPr>
      <w:bookmarkStart w:id="0" w:name="_GoBack"/>
      <w:bookmarkEnd w:id="0"/>
      <w:proofErr w:type="spellStart"/>
      <w:r>
        <w:rPr>
          <w:b/>
          <w:i/>
          <w:sz w:val="20"/>
        </w:rPr>
        <w:t>P</w:t>
      </w:r>
      <w:r w:rsidRPr="00B07A0B">
        <w:rPr>
          <w:b/>
          <w:i/>
          <w:sz w:val="20"/>
        </w:rPr>
        <w:t>rot</w:t>
      </w:r>
      <w:proofErr w:type="spellEnd"/>
      <w:r w:rsidRPr="00B07A0B">
        <w:rPr>
          <w:b/>
          <w:i/>
          <w:sz w:val="20"/>
        </w:rPr>
        <w:t>. ________</w:t>
      </w:r>
      <w:r>
        <w:rPr>
          <w:b/>
          <w:i/>
          <w:sz w:val="20"/>
        </w:rPr>
        <w:t>del</w:t>
      </w:r>
      <w:r w:rsidRPr="00B07A0B">
        <w:rPr>
          <w:b/>
          <w:i/>
          <w:sz w:val="20"/>
        </w:rPr>
        <w:tab/>
      </w:r>
    </w:p>
    <w:p w:rsidR="00C075AC" w:rsidRPr="00B07A0B" w:rsidRDefault="00C075AC" w:rsidP="00C075AC">
      <w:pPr>
        <w:jc w:val="both"/>
        <w:rPr>
          <w:b/>
          <w:i/>
          <w:sz w:val="20"/>
        </w:rPr>
      </w:pPr>
    </w:p>
    <w:p w:rsidR="00C075AC" w:rsidRPr="00B07A0B" w:rsidRDefault="00C075AC" w:rsidP="00C075AC">
      <w:pPr>
        <w:jc w:val="both"/>
        <w:rPr>
          <w:b/>
          <w:i/>
          <w:sz w:val="20"/>
        </w:rPr>
      </w:pPr>
    </w:p>
    <w:p w:rsidR="00C075AC" w:rsidRPr="00B07A0B" w:rsidRDefault="00C075AC" w:rsidP="00C075AC">
      <w:pPr>
        <w:jc w:val="right"/>
        <w:rPr>
          <w:b/>
          <w:i/>
          <w:sz w:val="20"/>
        </w:rPr>
      </w:pPr>
      <w:r w:rsidRPr="00B07A0B">
        <w:rPr>
          <w:b/>
          <w:i/>
          <w:sz w:val="20"/>
        </w:rPr>
        <w:tab/>
      </w:r>
      <w:r w:rsidRPr="00B07A0B">
        <w:rPr>
          <w:b/>
          <w:i/>
          <w:sz w:val="20"/>
        </w:rPr>
        <w:tab/>
      </w:r>
      <w:r w:rsidRPr="00B07A0B">
        <w:rPr>
          <w:b/>
          <w:i/>
          <w:sz w:val="20"/>
        </w:rPr>
        <w:tab/>
      </w:r>
      <w:r w:rsidRPr="00B07A0B">
        <w:rPr>
          <w:b/>
          <w:i/>
          <w:sz w:val="20"/>
        </w:rPr>
        <w:tab/>
      </w:r>
      <w:r w:rsidRPr="00B07A0B">
        <w:rPr>
          <w:b/>
          <w:i/>
          <w:sz w:val="20"/>
        </w:rPr>
        <w:tab/>
      </w:r>
      <w:r w:rsidRPr="00B07A0B">
        <w:rPr>
          <w:b/>
          <w:i/>
          <w:sz w:val="20"/>
        </w:rPr>
        <w:tab/>
      </w:r>
      <w:r w:rsidRPr="00B07A0B">
        <w:rPr>
          <w:b/>
          <w:i/>
          <w:sz w:val="20"/>
        </w:rPr>
        <w:tab/>
      </w:r>
      <w:r w:rsidRPr="00B07A0B">
        <w:rPr>
          <w:b/>
          <w:i/>
          <w:sz w:val="20"/>
        </w:rPr>
        <w:tab/>
      </w:r>
      <w:r w:rsidRPr="00B07A0B">
        <w:rPr>
          <w:b/>
          <w:i/>
          <w:sz w:val="20"/>
        </w:rPr>
        <w:tab/>
        <w:t>Al Dirigente Scolastico</w:t>
      </w:r>
    </w:p>
    <w:p w:rsidR="00C075AC" w:rsidRPr="00B07A0B" w:rsidRDefault="00C075AC" w:rsidP="00C075AC">
      <w:pPr>
        <w:jc w:val="right"/>
        <w:rPr>
          <w:b/>
          <w:i/>
          <w:sz w:val="20"/>
        </w:rPr>
      </w:pPr>
    </w:p>
    <w:p w:rsidR="00C075AC" w:rsidRPr="00B07A0B" w:rsidRDefault="00C075AC" w:rsidP="00C075AC">
      <w:pPr>
        <w:jc w:val="right"/>
        <w:rPr>
          <w:b/>
          <w:i/>
          <w:sz w:val="20"/>
        </w:rPr>
      </w:pPr>
      <w:r w:rsidRPr="00B07A0B">
        <w:rPr>
          <w:b/>
          <w:i/>
          <w:sz w:val="20"/>
        </w:rPr>
        <w:tab/>
      </w:r>
      <w:r w:rsidRPr="00B07A0B">
        <w:rPr>
          <w:b/>
          <w:i/>
          <w:sz w:val="20"/>
        </w:rPr>
        <w:tab/>
      </w:r>
      <w:r w:rsidRPr="00B07A0B">
        <w:rPr>
          <w:b/>
          <w:i/>
          <w:sz w:val="20"/>
        </w:rPr>
        <w:tab/>
      </w:r>
      <w:r w:rsidRPr="00B07A0B">
        <w:rPr>
          <w:b/>
          <w:i/>
          <w:sz w:val="20"/>
        </w:rPr>
        <w:tab/>
      </w:r>
      <w:r w:rsidRPr="00B07A0B">
        <w:rPr>
          <w:b/>
          <w:i/>
          <w:sz w:val="20"/>
        </w:rPr>
        <w:tab/>
      </w:r>
      <w:r w:rsidRPr="00B07A0B">
        <w:rPr>
          <w:b/>
          <w:i/>
          <w:sz w:val="20"/>
        </w:rPr>
        <w:tab/>
      </w:r>
      <w:r w:rsidRPr="00B07A0B">
        <w:rPr>
          <w:b/>
          <w:i/>
          <w:sz w:val="20"/>
        </w:rPr>
        <w:tab/>
      </w:r>
      <w:r w:rsidRPr="00B07A0B">
        <w:rPr>
          <w:b/>
          <w:i/>
          <w:sz w:val="20"/>
        </w:rPr>
        <w:tab/>
      </w:r>
      <w:r w:rsidRPr="00B07A0B">
        <w:rPr>
          <w:b/>
          <w:i/>
          <w:sz w:val="20"/>
        </w:rPr>
        <w:tab/>
      </w:r>
      <w:r w:rsidRPr="00B07A0B">
        <w:rPr>
          <w:b/>
          <w:i/>
          <w:sz w:val="20"/>
        </w:rPr>
        <w:tab/>
      </w:r>
      <w:r w:rsidRPr="00B07A0B">
        <w:rPr>
          <w:b/>
          <w:i/>
          <w:sz w:val="20"/>
        </w:rPr>
        <w:tab/>
        <w:t>SEDE</w:t>
      </w:r>
    </w:p>
    <w:p w:rsidR="00C075AC" w:rsidRPr="00B07A0B" w:rsidRDefault="00C075AC" w:rsidP="00C075AC">
      <w:pPr>
        <w:pStyle w:val="Titolo3"/>
        <w:jc w:val="center"/>
        <w:rPr>
          <w:i/>
        </w:rPr>
      </w:pPr>
      <w:r w:rsidRPr="00B07A0B">
        <w:rPr>
          <w:i/>
        </w:rPr>
        <w:t>SCHEDA PROGETTO</w:t>
      </w:r>
    </w:p>
    <w:p w:rsidR="00C075AC" w:rsidRPr="00B07A0B" w:rsidRDefault="00C075AC" w:rsidP="00C075AC">
      <w:pPr>
        <w:jc w:val="center"/>
        <w:rPr>
          <w:b/>
          <w:i/>
          <w:sz w:val="24"/>
        </w:rPr>
      </w:pPr>
      <w:proofErr w:type="spellStart"/>
      <w:r w:rsidRPr="00B07A0B">
        <w:rPr>
          <w:b/>
          <w:i/>
          <w:sz w:val="24"/>
        </w:rPr>
        <w:t>e.f</w:t>
      </w:r>
      <w:proofErr w:type="spellEnd"/>
      <w:r w:rsidRPr="00B07A0B">
        <w:rPr>
          <w:b/>
          <w:i/>
          <w:sz w:val="24"/>
        </w:rPr>
        <w:t>.</w:t>
      </w:r>
      <w:r>
        <w:rPr>
          <w:b/>
          <w:i/>
          <w:sz w:val="24"/>
        </w:rPr>
        <w:t>________</w:t>
      </w:r>
      <w:r w:rsidR="00544A91">
        <w:rPr>
          <w:b/>
          <w:i/>
          <w:sz w:val="24"/>
        </w:rPr>
        <w:t>_______</w:t>
      </w:r>
    </w:p>
    <w:p w:rsidR="00C075AC" w:rsidRPr="00B07A0B" w:rsidRDefault="00C075AC" w:rsidP="00C075AC">
      <w:pPr>
        <w:pStyle w:val="Titolo3"/>
        <w:jc w:val="center"/>
        <w:rPr>
          <w:i/>
          <w:u w:val="single"/>
        </w:rPr>
      </w:pPr>
      <w:r w:rsidRPr="00B07A0B">
        <w:rPr>
          <w:i/>
        </w:rPr>
        <w:t>Anno Scolastico ……………….</w:t>
      </w:r>
    </w:p>
    <w:p w:rsidR="00C075AC" w:rsidRPr="00B07A0B" w:rsidRDefault="00C075AC" w:rsidP="00C075AC">
      <w:pPr>
        <w:rPr>
          <w:b/>
          <w:bCs/>
          <w:i/>
        </w:rPr>
      </w:pPr>
      <w:r w:rsidRPr="00B07A0B">
        <w:rPr>
          <w:b/>
          <w:bCs/>
          <w:i/>
        </w:rPr>
        <w:t>Sezione 1 - Descrittiva</w:t>
      </w:r>
    </w:p>
    <w:p w:rsidR="00C075AC" w:rsidRPr="00B07A0B" w:rsidRDefault="00C075AC" w:rsidP="00C075AC">
      <w:pPr>
        <w:ind w:left="-624" w:right="-42"/>
        <w:rPr>
          <w:bCs/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4"/>
        <w:gridCol w:w="5928"/>
        <w:gridCol w:w="1354"/>
      </w:tblGrid>
      <w:tr w:rsidR="00C075AC" w:rsidRPr="00B07A0B" w:rsidTr="003C5E1D">
        <w:tc>
          <w:tcPr>
            <w:tcW w:w="8756" w:type="dxa"/>
            <w:gridSpan w:val="3"/>
          </w:tcPr>
          <w:p w:rsidR="00C075AC" w:rsidRPr="00B07A0B" w:rsidRDefault="00C075AC" w:rsidP="003C5E1D">
            <w:pPr>
              <w:pStyle w:val="Titolo6"/>
              <w:spacing w:line="240" w:lineRule="auto"/>
              <w:rPr>
                <w:rFonts w:ascii="Century Schoolbook" w:hAnsi="Century Schoolbook"/>
                <w:bCs/>
                <w:i/>
                <w:sz w:val="20"/>
              </w:rPr>
            </w:pPr>
            <w:r w:rsidRPr="00B07A0B">
              <w:rPr>
                <w:rFonts w:ascii="Century Schoolbook" w:hAnsi="Century Schoolbook"/>
                <w:bCs/>
                <w:i/>
                <w:sz w:val="20"/>
              </w:rPr>
              <w:t>1.1 Denominazione progetto</w:t>
            </w:r>
          </w:p>
        </w:tc>
      </w:tr>
      <w:tr w:rsidR="00C075AC" w:rsidRPr="00B07A0B" w:rsidTr="003C5E1D">
        <w:tc>
          <w:tcPr>
            <w:tcW w:w="8756" w:type="dxa"/>
            <w:gridSpan w:val="3"/>
          </w:tcPr>
          <w:p w:rsidR="00C075AC" w:rsidRPr="00B07A0B" w:rsidRDefault="00C075AC" w:rsidP="003C5E1D">
            <w:pPr>
              <w:pStyle w:val="Titolo6"/>
              <w:spacing w:line="240" w:lineRule="auto"/>
              <w:rPr>
                <w:rFonts w:ascii="Century Schoolbook" w:hAnsi="Century Schoolbook"/>
                <w:bCs/>
                <w:i/>
                <w:szCs w:val="24"/>
              </w:rPr>
            </w:pPr>
            <w:r w:rsidRPr="00B07A0B">
              <w:rPr>
                <w:rFonts w:ascii="Century Schoolbook" w:hAnsi="Century Schoolbook"/>
                <w:bCs/>
                <w:i/>
                <w:szCs w:val="24"/>
              </w:rPr>
              <w:t>PROGETTO:</w:t>
            </w:r>
          </w:p>
        </w:tc>
      </w:tr>
      <w:tr w:rsidR="00C075AC" w:rsidRPr="00B07A0B" w:rsidTr="003C5E1D">
        <w:tc>
          <w:tcPr>
            <w:tcW w:w="8756" w:type="dxa"/>
            <w:gridSpan w:val="3"/>
          </w:tcPr>
          <w:p w:rsidR="00C075AC" w:rsidRPr="00B07A0B" w:rsidRDefault="00C075AC" w:rsidP="003C5E1D">
            <w:pPr>
              <w:pStyle w:val="Titolo6"/>
              <w:spacing w:line="240" w:lineRule="auto"/>
              <w:rPr>
                <w:rFonts w:ascii="Century Schoolbook" w:hAnsi="Century Schoolbook"/>
                <w:bCs/>
                <w:i/>
                <w:sz w:val="20"/>
              </w:rPr>
            </w:pPr>
            <w:r w:rsidRPr="00B07A0B">
              <w:rPr>
                <w:rFonts w:ascii="Century Schoolbook" w:hAnsi="Century Schoolbook"/>
                <w:bCs/>
                <w:i/>
                <w:sz w:val="20"/>
              </w:rPr>
              <w:t>1.2 Responsabile progetto</w:t>
            </w:r>
          </w:p>
        </w:tc>
      </w:tr>
      <w:tr w:rsidR="00C075AC" w:rsidRPr="00B07A0B" w:rsidTr="003C5E1D">
        <w:trPr>
          <w:trHeight w:val="303"/>
        </w:trPr>
        <w:tc>
          <w:tcPr>
            <w:tcW w:w="8756" w:type="dxa"/>
            <w:gridSpan w:val="3"/>
            <w:tcBorders>
              <w:bottom w:val="single" w:sz="4" w:space="0" w:color="auto"/>
            </w:tcBorders>
          </w:tcPr>
          <w:p w:rsidR="00C075AC" w:rsidRPr="00B07A0B" w:rsidRDefault="00C075AC" w:rsidP="003C5E1D">
            <w:pPr>
              <w:pStyle w:val="Titolo9"/>
              <w:rPr>
                <w:i/>
              </w:rPr>
            </w:pPr>
            <w:r w:rsidRPr="00B07A0B">
              <w:rPr>
                <w:i/>
              </w:rPr>
              <w:t>Prof./Prof.ssa</w:t>
            </w:r>
          </w:p>
          <w:p w:rsidR="00C075AC" w:rsidRPr="00B07A0B" w:rsidRDefault="00C075AC" w:rsidP="003C5E1D">
            <w:pPr>
              <w:rPr>
                <w:i/>
              </w:rPr>
            </w:pPr>
          </w:p>
          <w:p w:rsidR="00C075AC" w:rsidRPr="00B07A0B" w:rsidRDefault="00C075AC" w:rsidP="003C5E1D">
            <w:pPr>
              <w:pBdr>
                <w:top w:val="single" w:sz="12" w:space="1" w:color="auto"/>
                <w:bottom w:val="single" w:sz="12" w:space="1" w:color="auto"/>
              </w:pBdr>
              <w:rPr>
                <w:i/>
              </w:rPr>
            </w:pPr>
          </w:p>
          <w:p w:rsidR="00C075AC" w:rsidRPr="00B07A0B" w:rsidRDefault="00C075AC" w:rsidP="003C5E1D">
            <w:pPr>
              <w:pBdr>
                <w:bottom w:val="single" w:sz="12" w:space="1" w:color="auto"/>
                <w:between w:val="single" w:sz="12" w:space="1" w:color="auto"/>
              </w:pBdr>
              <w:rPr>
                <w:i/>
              </w:rPr>
            </w:pPr>
          </w:p>
          <w:p w:rsidR="00C075AC" w:rsidRPr="00B07A0B" w:rsidRDefault="00C075AC" w:rsidP="003C5E1D">
            <w:pPr>
              <w:pBdr>
                <w:bottom w:val="single" w:sz="12" w:space="1" w:color="auto"/>
                <w:between w:val="single" w:sz="12" w:space="1" w:color="auto"/>
              </w:pBdr>
              <w:rPr>
                <w:i/>
              </w:rPr>
            </w:pPr>
          </w:p>
          <w:p w:rsidR="00C075AC" w:rsidRPr="00B07A0B" w:rsidRDefault="00C075AC" w:rsidP="003C5E1D">
            <w:pPr>
              <w:pBdr>
                <w:bottom w:val="single" w:sz="12" w:space="1" w:color="auto"/>
                <w:between w:val="single" w:sz="12" w:space="1" w:color="auto"/>
              </w:pBdr>
              <w:rPr>
                <w:i/>
              </w:rPr>
            </w:pPr>
          </w:p>
          <w:p w:rsidR="00C075AC" w:rsidRPr="00B07A0B" w:rsidRDefault="00C075AC" w:rsidP="003C5E1D">
            <w:pPr>
              <w:pBdr>
                <w:bottom w:val="single" w:sz="12" w:space="1" w:color="auto"/>
                <w:between w:val="single" w:sz="12" w:space="1" w:color="auto"/>
              </w:pBdr>
              <w:rPr>
                <w:i/>
              </w:rPr>
            </w:pPr>
          </w:p>
          <w:p w:rsidR="00C075AC" w:rsidRPr="00B07A0B" w:rsidRDefault="00C075AC" w:rsidP="003C5E1D">
            <w:pPr>
              <w:rPr>
                <w:i/>
              </w:rPr>
            </w:pPr>
          </w:p>
          <w:p w:rsidR="00C075AC" w:rsidRPr="00B07A0B" w:rsidRDefault="00C075AC" w:rsidP="003C5E1D">
            <w:pPr>
              <w:rPr>
                <w:i/>
              </w:rPr>
            </w:pPr>
          </w:p>
        </w:tc>
      </w:tr>
      <w:tr w:rsidR="00C075AC" w:rsidRPr="00B07A0B" w:rsidTr="003C5E1D">
        <w:tc>
          <w:tcPr>
            <w:tcW w:w="8756" w:type="dxa"/>
            <w:gridSpan w:val="3"/>
            <w:tcBorders>
              <w:left w:val="nil"/>
              <w:right w:val="nil"/>
            </w:tcBorders>
          </w:tcPr>
          <w:p w:rsidR="00C075AC" w:rsidRPr="00B07A0B" w:rsidRDefault="00C075AC" w:rsidP="003C5E1D">
            <w:pPr>
              <w:rPr>
                <w:b/>
                <w:bCs/>
                <w:i/>
              </w:rPr>
            </w:pPr>
          </w:p>
        </w:tc>
      </w:tr>
      <w:tr w:rsidR="00C075AC" w:rsidRPr="00B07A0B" w:rsidTr="003C5E1D">
        <w:tc>
          <w:tcPr>
            <w:tcW w:w="8756" w:type="dxa"/>
            <w:gridSpan w:val="3"/>
            <w:tcBorders>
              <w:bottom w:val="single" w:sz="4" w:space="0" w:color="auto"/>
            </w:tcBorders>
          </w:tcPr>
          <w:p w:rsidR="00C075AC" w:rsidRPr="00B07A0B" w:rsidRDefault="00C075AC" w:rsidP="003C5E1D">
            <w:pPr>
              <w:pStyle w:val="Titolo6"/>
              <w:spacing w:line="240" w:lineRule="auto"/>
              <w:rPr>
                <w:rFonts w:ascii="Century Schoolbook" w:hAnsi="Century Schoolbook"/>
                <w:bCs/>
                <w:i/>
                <w:sz w:val="20"/>
              </w:rPr>
            </w:pPr>
            <w:r w:rsidRPr="00B07A0B">
              <w:rPr>
                <w:rFonts w:ascii="Century Schoolbook" w:hAnsi="Century Schoolbook"/>
                <w:bCs/>
                <w:i/>
                <w:sz w:val="20"/>
              </w:rPr>
              <w:t>1.3 Obiettivi-Finalità-Destinatari-Metodologie</w:t>
            </w:r>
          </w:p>
        </w:tc>
      </w:tr>
      <w:tr w:rsidR="00C075AC" w:rsidRPr="00B07A0B" w:rsidTr="003C5E1D">
        <w:tc>
          <w:tcPr>
            <w:tcW w:w="8756" w:type="dxa"/>
            <w:gridSpan w:val="3"/>
            <w:tcBorders>
              <w:bottom w:val="nil"/>
            </w:tcBorders>
          </w:tcPr>
          <w:p w:rsidR="00C075AC" w:rsidRPr="00B07A0B" w:rsidRDefault="00C075AC" w:rsidP="003C5E1D">
            <w:pPr>
              <w:rPr>
                <w:b/>
                <w:i/>
                <w:iCs/>
              </w:rPr>
            </w:pPr>
          </w:p>
          <w:p w:rsidR="00C075AC" w:rsidRPr="00B07A0B" w:rsidRDefault="00C075AC" w:rsidP="003C5E1D">
            <w:pPr>
              <w:rPr>
                <w:i/>
                <w:iCs/>
              </w:rPr>
            </w:pPr>
          </w:p>
          <w:p w:rsidR="00C075AC" w:rsidRPr="00B07A0B" w:rsidRDefault="00C075AC" w:rsidP="003C5E1D">
            <w:pPr>
              <w:rPr>
                <w:i/>
                <w:iCs/>
              </w:rPr>
            </w:pPr>
            <w:r w:rsidRPr="00B07A0B">
              <w:rPr>
                <w:i/>
                <w:iCs/>
              </w:rPr>
              <w:t>______________________________________________________________________________</w:t>
            </w:r>
            <w:r w:rsidRPr="00B07A0B">
              <w:rPr>
                <w:i/>
                <w:iCs/>
              </w:rPr>
              <w:br/>
            </w:r>
          </w:p>
          <w:p w:rsidR="00C075AC" w:rsidRPr="00B07A0B" w:rsidRDefault="00C075AC" w:rsidP="003C5E1D">
            <w:pPr>
              <w:rPr>
                <w:i/>
                <w:iCs/>
              </w:rPr>
            </w:pPr>
            <w:r w:rsidRPr="00B07A0B">
              <w:rPr>
                <w:i/>
                <w:iCs/>
              </w:rPr>
              <w:t>______________________________________________________________________________</w:t>
            </w:r>
          </w:p>
          <w:p w:rsidR="00C075AC" w:rsidRPr="00B07A0B" w:rsidRDefault="00C075AC" w:rsidP="003C5E1D">
            <w:pPr>
              <w:rPr>
                <w:i/>
                <w:iCs/>
              </w:rPr>
            </w:pPr>
          </w:p>
          <w:p w:rsidR="00C075AC" w:rsidRPr="00B07A0B" w:rsidRDefault="00C075AC" w:rsidP="003C5E1D">
            <w:pPr>
              <w:rPr>
                <w:i/>
                <w:iCs/>
              </w:rPr>
            </w:pPr>
            <w:r w:rsidRPr="00B07A0B">
              <w:rPr>
                <w:i/>
                <w:iCs/>
              </w:rPr>
              <w:t>______________________________________________________________________________</w:t>
            </w:r>
          </w:p>
          <w:p w:rsidR="00C075AC" w:rsidRPr="00B07A0B" w:rsidRDefault="00C075AC" w:rsidP="003C5E1D">
            <w:pPr>
              <w:rPr>
                <w:i/>
                <w:iCs/>
              </w:rPr>
            </w:pPr>
          </w:p>
          <w:p w:rsidR="00C075AC" w:rsidRPr="00B07A0B" w:rsidRDefault="00C075AC" w:rsidP="003C5E1D">
            <w:pPr>
              <w:rPr>
                <w:i/>
                <w:iCs/>
              </w:rPr>
            </w:pPr>
            <w:r w:rsidRPr="00B07A0B">
              <w:rPr>
                <w:i/>
                <w:iCs/>
              </w:rPr>
              <w:t>______________________________________________________________________________</w:t>
            </w:r>
          </w:p>
          <w:p w:rsidR="00C075AC" w:rsidRPr="00B07A0B" w:rsidRDefault="00C075AC" w:rsidP="003C5E1D">
            <w:pPr>
              <w:rPr>
                <w:i/>
                <w:iCs/>
              </w:rPr>
            </w:pPr>
          </w:p>
          <w:p w:rsidR="00C075AC" w:rsidRPr="00B07A0B" w:rsidRDefault="00C075AC" w:rsidP="003C5E1D">
            <w:pPr>
              <w:rPr>
                <w:i/>
                <w:iCs/>
              </w:rPr>
            </w:pPr>
            <w:r w:rsidRPr="00B07A0B">
              <w:rPr>
                <w:i/>
                <w:iCs/>
              </w:rPr>
              <w:t>______________________________________________________________________________</w:t>
            </w:r>
          </w:p>
          <w:p w:rsidR="00C075AC" w:rsidRPr="00B07A0B" w:rsidRDefault="00C075AC" w:rsidP="003C5E1D">
            <w:pPr>
              <w:rPr>
                <w:i/>
                <w:iCs/>
              </w:rPr>
            </w:pPr>
          </w:p>
          <w:p w:rsidR="00C075AC" w:rsidRPr="00B07A0B" w:rsidRDefault="00C075AC" w:rsidP="003C5E1D">
            <w:pPr>
              <w:pBdr>
                <w:bottom w:val="single" w:sz="4" w:space="1" w:color="auto"/>
              </w:pBdr>
              <w:rPr>
                <w:i/>
                <w:iCs/>
              </w:rPr>
            </w:pPr>
          </w:p>
          <w:p w:rsidR="00C075AC" w:rsidRPr="00B07A0B" w:rsidRDefault="00C075AC" w:rsidP="003C5E1D">
            <w:pPr>
              <w:rPr>
                <w:i/>
                <w:iCs/>
              </w:rPr>
            </w:pPr>
          </w:p>
          <w:p w:rsidR="00C075AC" w:rsidRPr="00B07A0B" w:rsidRDefault="00C075AC" w:rsidP="003C5E1D">
            <w:pPr>
              <w:rPr>
                <w:i/>
                <w:iCs/>
              </w:rPr>
            </w:pPr>
          </w:p>
        </w:tc>
      </w:tr>
      <w:tr w:rsidR="00C075AC" w:rsidRPr="00B07A0B" w:rsidTr="003C5E1D">
        <w:trPr>
          <w:trHeight w:val="263"/>
        </w:trPr>
        <w:tc>
          <w:tcPr>
            <w:tcW w:w="87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75AC" w:rsidRPr="00B07A0B" w:rsidRDefault="00C075AC" w:rsidP="003C5E1D">
            <w:pPr>
              <w:rPr>
                <w:b/>
                <w:bCs/>
                <w:i/>
              </w:rPr>
            </w:pPr>
          </w:p>
          <w:p w:rsidR="00C075AC" w:rsidRPr="00B07A0B" w:rsidRDefault="00C075AC" w:rsidP="003C5E1D">
            <w:pPr>
              <w:rPr>
                <w:b/>
                <w:bCs/>
                <w:i/>
              </w:rPr>
            </w:pPr>
          </w:p>
          <w:p w:rsidR="00C075AC" w:rsidRPr="00B07A0B" w:rsidRDefault="00C075AC" w:rsidP="003C5E1D">
            <w:pPr>
              <w:rPr>
                <w:b/>
                <w:bCs/>
                <w:i/>
                <w:sz w:val="20"/>
                <w:szCs w:val="20"/>
              </w:rPr>
            </w:pPr>
            <w:r w:rsidRPr="00B07A0B">
              <w:rPr>
                <w:b/>
                <w:bCs/>
                <w:i/>
                <w:sz w:val="20"/>
                <w:szCs w:val="20"/>
              </w:rPr>
              <w:t>1.4 Durata e classi coinvolte</w:t>
            </w:r>
          </w:p>
        </w:tc>
      </w:tr>
      <w:tr w:rsidR="00C075AC" w:rsidRPr="00B07A0B" w:rsidTr="003C5E1D">
        <w:trPr>
          <w:trHeight w:val="263"/>
        </w:trPr>
        <w:tc>
          <w:tcPr>
            <w:tcW w:w="87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75AC" w:rsidRPr="00B07A0B" w:rsidRDefault="00C075AC" w:rsidP="003C5E1D">
            <w:pPr>
              <w:rPr>
                <w:b/>
                <w:bCs/>
                <w:i/>
                <w:sz w:val="20"/>
                <w:szCs w:val="20"/>
              </w:rPr>
            </w:pPr>
          </w:p>
          <w:p w:rsidR="00C075AC" w:rsidRPr="00B07A0B" w:rsidRDefault="00C075AC" w:rsidP="003C5E1D">
            <w:pPr>
              <w:rPr>
                <w:b/>
                <w:bCs/>
                <w:i/>
                <w:sz w:val="20"/>
                <w:szCs w:val="20"/>
              </w:rPr>
            </w:pPr>
            <w:r w:rsidRPr="00B07A0B">
              <w:rPr>
                <w:b/>
                <w:bCs/>
                <w:i/>
                <w:sz w:val="20"/>
                <w:szCs w:val="20"/>
              </w:rPr>
              <w:t>Esercizio finanziario ___________ - Periodo______________________</w:t>
            </w:r>
          </w:p>
          <w:p w:rsidR="00C075AC" w:rsidRPr="00B07A0B" w:rsidRDefault="00C075AC" w:rsidP="003C5E1D">
            <w:pPr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C075AC" w:rsidRPr="00B07A0B" w:rsidTr="003C5E1D">
        <w:trPr>
          <w:trHeight w:val="263"/>
        </w:trPr>
        <w:tc>
          <w:tcPr>
            <w:tcW w:w="87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75AC" w:rsidRPr="00B07A0B" w:rsidRDefault="00C075AC" w:rsidP="003C5E1D">
            <w:pPr>
              <w:rPr>
                <w:b/>
                <w:bCs/>
                <w:i/>
                <w:sz w:val="20"/>
                <w:szCs w:val="20"/>
              </w:rPr>
            </w:pPr>
          </w:p>
          <w:p w:rsidR="00C075AC" w:rsidRPr="00B07A0B" w:rsidRDefault="00C075AC" w:rsidP="003C5E1D">
            <w:pPr>
              <w:rPr>
                <w:b/>
                <w:bCs/>
                <w:i/>
                <w:sz w:val="20"/>
                <w:szCs w:val="20"/>
              </w:rPr>
            </w:pPr>
            <w:r w:rsidRPr="00B07A0B">
              <w:rPr>
                <w:b/>
                <w:bCs/>
                <w:i/>
                <w:sz w:val="20"/>
                <w:szCs w:val="20"/>
              </w:rPr>
              <w:t>Classi coinvolte: ________________________________________________</w:t>
            </w:r>
          </w:p>
          <w:p w:rsidR="00C075AC" w:rsidRPr="00B07A0B" w:rsidRDefault="00C075AC" w:rsidP="003C5E1D">
            <w:pPr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C075AC" w:rsidRPr="00B07A0B" w:rsidTr="003C5E1D">
        <w:tc>
          <w:tcPr>
            <w:tcW w:w="875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075AC" w:rsidRPr="00B07A0B" w:rsidRDefault="00C075AC" w:rsidP="003C5E1D">
            <w:pPr>
              <w:rPr>
                <w:b/>
                <w:bCs/>
                <w:i/>
                <w:sz w:val="20"/>
                <w:szCs w:val="20"/>
              </w:rPr>
            </w:pPr>
          </w:p>
          <w:p w:rsidR="00C075AC" w:rsidRPr="00B07A0B" w:rsidRDefault="00C075AC" w:rsidP="003C5E1D">
            <w:pPr>
              <w:rPr>
                <w:b/>
                <w:bCs/>
                <w:i/>
                <w:sz w:val="20"/>
                <w:szCs w:val="20"/>
              </w:rPr>
            </w:pPr>
            <w:r w:rsidRPr="00B07A0B">
              <w:rPr>
                <w:b/>
                <w:bCs/>
                <w:i/>
                <w:sz w:val="20"/>
                <w:szCs w:val="20"/>
              </w:rPr>
              <w:t xml:space="preserve"> Ore da impiegare per lo svolgimento dell’incarico/attività</w:t>
            </w:r>
          </w:p>
        </w:tc>
      </w:tr>
      <w:tr w:rsidR="00C075AC" w:rsidRPr="00B07A0B" w:rsidTr="003C5E1D">
        <w:trPr>
          <w:trHeight w:val="113"/>
        </w:trPr>
        <w:tc>
          <w:tcPr>
            <w:tcW w:w="1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AC" w:rsidRPr="00B07A0B" w:rsidRDefault="00C075AC" w:rsidP="003C5E1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07A0B">
              <w:rPr>
                <w:b/>
                <w:bCs/>
                <w:i/>
                <w:iCs/>
                <w:sz w:val="20"/>
                <w:szCs w:val="20"/>
              </w:rPr>
              <w:t>Mese</w:t>
            </w:r>
          </w:p>
        </w:tc>
        <w:tc>
          <w:tcPr>
            <w:tcW w:w="5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AC" w:rsidRPr="00B07A0B" w:rsidRDefault="00C075AC" w:rsidP="003C5E1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07A0B">
              <w:rPr>
                <w:b/>
                <w:bCs/>
                <w:i/>
                <w:iCs/>
                <w:sz w:val="20"/>
                <w:szCs w:val="20"/>
              </w:rPr>
              <w:t>Attività previste</w:t>
            </w:r>
          </w:p>
        </w:tc>
        <w:tc>
          <w:tcPr>
            <w:tcW w:w="1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AC" w:rsidRPr="00B07A0B" w:rsidRDefault="00C075AC" w:rsidP="003C5E1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proofErr w:type="gramStart"/>
            <w:r w:rsidRPr="00B07A0B">
              <w:rPr>
                <w:b/>
                <w:bCs/>
                <w:i/>
                <w:iCs/>
                <w:sz w:val="20"/>
                <w:szCs w:val="20"/>
              </w:rPr>
              <w:t>no</w:t>
            </w:r>
            <w:proofErr w:type="gramEnd"/>
            <w:r w:rsidRPr="00B07A0B">
              <w:rPr>
                <w:b/>
                <w:bCs/>
                <w:i/>
                <w:iCs/>
                <w:sz w:val="20"/>
                <w:szCs w:val="20"/>
              </w:rPr>
              <w:t xml:space="preserve">. </w:t>
            </w:r>
            <w:proofErr w:type="gramStart"/>
            <w:r w:rsidRPr="00B07A0B">
              <w:rPr>
                <w:b/>
                <w:bCs/>
                <w:i/>
                <w:iCs/>
                <w:sz w:val="20"/>
                <w:szCs w:val="20"/>
              </w:rPr>
              <w:t>ore</w:t>
            </w:r>
            <w:proofErr w:type="gramEnd"/>
          </w:p>
        </w:tc>
      </w:tr>
      <w:tr w:rsidR="00C075AC" w:rsidRPr="00B07A0B" w:rsidTr="003C5E1D">
        <w:trPr>
          <w:trHeight w:val="110"/>
        </w:trPr>
        <w:tc>
          <w:tcPr>
            <w:tcW w:w="1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AC" w:rsidRPr="00B07A0B" w:rsidRDefault="00C075AC" w:rsidP="003C5E1D">
            <w:pPr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AC" w:rsidRPr="00B07A0B" w:rsidRDefault="00C075AC" w:rsidP="003C5E1D">
            <w:pPr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AC" w:rsidRPr="00B07A0B" w:rsidRDefault="00C075AC" w:rsidP="003C5E1D">
            <w:pPr>
              <w:jc w:val="right"/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C075AC" w:rsidRPr="00B07A0B" w:rsidTr="003C5E1D">
        <w:trPr>
          <w:trHeight w:val="110"/>
        </w:trPr>
        <w:tc>
          <w:tcPr>
            <w:tcW w:w="1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AC" w:rsidRPr="00B07A0B" w:rsidRDefault="00C075AC" w:rsidP="003C5E1D">
            <w:pPr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AC" w:rsidRPr="00B07A0B" w:rsidRDefault="00C075AC" w:rsidP="003C5E1D">
            <w:pPr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AC" w:rsidRPr="00B07A0B" w:rsidRDefault="00C075AC" w:rsidP="003C5E1D">
            <w:pPr>
              <w:jc w:val="right"/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C075AC" w:rsidRPr="00B07A0B" w:rsidTr="003C5E1D">
        <w:trPr>
          <w:trHeight w:val="110"/>
        </w:trPr>
        <w:tc>
          <w:tcPr>
            <w:tcW w:w="1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AC" w:rsidRPr="00B07A0B" w:rsidRDefault="00C075AC" w:rsidP="003C5E1D">
            <w:pPr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AC" w:rsidRPr="00B07A0B" w:rsidRDefault="00C075AC" w:rsidP="003C5E1D">
            <w:pPr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AC" w:rsidRPr="00B07A0B" w:rsidRDefault="00C075AC" w:rsidP="003C5E1D">
            <w:pPr>
              <w:jc w:val="right"/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C075AC" w:rsidRPr="00B07A0B" w:rsidTr="003C5E1D">
        <w:trPr>
          <w:trHeight w:val="110"/>
        </w:trPr>
        <w:tc>
          <w:tcPr>
            <w:tcW w:w="1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AC" w:rsidRPr="00B07A0B" w:rsidRDefault="00C075AC" w:rsidP="003C5E1D">
            <w:pPr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AC" w:rsidRPr="00B07A0B" w:rsidRDefault="00C075AC" w:rsidP="003C5E1D">
            <w:pPr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AC" w:rsidRPr="00B07A0B" w:rsidRDefault="00C075AC" w:rsidP="003C5E1D">
            <w:pPr>
              <w:jc w:val="right"/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C075AC" w:rsidRPr="00B07A0B" w:rsidTr="003C5E1D">
        <w:trPr>
          <w:trHeight w:val="110"/>
        </w:trPr>
        <w:tc>
          <w:tcPr>
            <w:tcW w:w="1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AC" w:rsidRPr="00B07A0B" w:rsidRDefault="00C075AC" w:rsidP="003C5E1D">
            <w:pPr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AC" w:rsidRPr="00B07A0B" w:rsidRDefault="00C075AC" w:rsidP="003C5E1D">
            <w:pPr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AC" w:rsidRPr="00B07A0B" w:rsidRDefault="00C075AC" w:rsidP="003C5E1D">
            <w:pPr>
              <w:jc w:val="right"/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C075AC" w:rsidRPr="00B07A0B" w:rsidTr="003C5E1D">
        <w:trPr>
          <w:trHeight w:val="110"/>
        </w:trPr>
        <w:tc>
          <w:tcPr>
            <w:tcW w:w="1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AC" w:rsidRPr="00B07A0B" w:rsidRDefault="00C075AC" w:rsidP="003C5E1D">
            <w:pPr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AC" w:rsidRPr="00B07A0B" w:rsidRDefault="00C075AC" w:rsidP="003C5E1D">
            <w:pPr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AC" w:rsidRPr="00B07A0B" w:rsidRDefault="00C075AC" w:rsidP="003C5E1D">
            <w:pPr>
              <w:jc w:val="right"/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C075AC" w:rsidRPr="00B07A0B" w:rsidTr="003C5E1D">
        <w:trPr>
          <w:trHeight w:val="110"/>
        </w:trPr>
        <w:tc>
          <w:tcPr>
            <w:tcW w:w="1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AC" w:rsidRPr="00B07A0B" w:rsidRDefault="00C075AC" w:rsidP="003C5E1D">
            <w:pPr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AC" w:rsidRPr="00B07A0B" w:rsidRDefault="00C075AC" w:rsidP="003C5E1D">
            <w:pPr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AC" w:rsidRPr="00B07A0B" w:rsidRDefault="00C075AC" w:rsidP="003C5E1D">
            <w:pPr>
              <w:jc w:val="right"/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C075AC" w:rsidRPr="00B07A0B" w:rsidTr="003C5E1D">
        <w:trPr>
          <w:trHeight w:val="110"/>
        </w:trPr>
        <w:tc>
          <w:tcPr>
            <w:tcW w:w="1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AC" w:rsidRPr="00B07A0B" w:rsidRDefault="00C075AC" w:rsidP="003C5E1D">
            <w:pPr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AC" w:rsidRPr="00B07A0B" w:rsidRDefault="00C075AC" w:rsidP="003C5E1D">
            <w:pPr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AC" w:rsidRPr="00B07A0B" w:rsidRDefault="00C075AC" w:rsidP="003C5E1D">
            <w:pPr>
              <w:jc w:val="right"/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C075AC" w:rsidRPr="00B07A0B" w:rsidTr="003C5E1D">
        <w:trPr>
          <w:trHeight w:val="110"/>
        </w:trPr>
        <w:tc>
          <w:tcPr>
            <w:tcW w:w="1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AC" w:rsidRPr="00B07A0B" w:rsidRDefault="00C075AC" w:rsidP="003C5E1D">
            <w:pPr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AC" w:rsidRPr="00B07A0B" w:rsidRDefault="00C075AC" w:rsidP="003C5E1D">
            <w:pPr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AC" w:rsidRPr="00B07A0B" w:rsidRDefault="00C075AC" w:rsidP="003C5E1D">
            <w:pPr>
              <w:jc w:val="right"/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C075AC" w:rsidRPr="00B07A0B" w:rsidTr="003C5E1D">
        <w:trPr>
          <w:cantSplit/>
          <w:trHeight w:val="110"/>
        </w:trPr>
        <w:tc>
          <w:tcPr>
            <w:tcW w:w="74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AC" w:rsidRPr="00B07A0B" w:rsidRDefault="00C075AC" w:rsidP="003C5E1D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07A0B">
              <w:rPr>
                <w:b/>
                <w:bCs/>
                <w:i/>
                <w:iCs/>
                <w:sz w:val="20"/>
                <w:szCs w:val="20"/>
              </w:rPr>
              <w:t>Totale delle ore richieste</w:t>
            </w:r>
            <w:r w:rsidRPr="00B07A0B">
              <w:rPr>
                <w:bCs/>
                <w:i/>
                <w:iCs/>
                <w:sz w:val="20"/>
                <w:szCs w:val="20"/>
              </w:rPr>
              <w:t xml:space="preserve"> (in caso di commissioni o gruppi di lavoro, si indica il totale complessivo delle ore da assegnare </w:t>
            </w:r>
            <w:r w:rsidRPr="00B07A0B">
              <w:rPr>
                <w:b/>
                <w:bCs/>
                <w:i/>
                <w:iCs/>
                <w:sz w:val="20"/>
                <w:szCs w:val="20"/>
              </w:rPr>
              <w:t>all’intero gruppo</w:t>
            </w:r>
            <w:r w:rsidRPr="00B07A0B">
              <w:rPr>
                <w:bCs/>
                <w:i/>
                <w:iCs/>
                <w:sz w:val="20"/>
                <w:szCs w:val="20"/>
              </w:rPr>
              <w:t>)</w:t>
            </w:r>
            <w:r w:rsidRPr="00B07A0B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AC" w:rsidRPr="00B07A0B" w:rsidRDefault="00C075AC" w:rsidP="003C5E1D">
            <w:pPr>
              <w:jc w:val="right"/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C075AC" w:rsidRPr="00B07A0B" w:rsidTr="003C5E1D">
        <w:tc>
          <w:tcPr>
            <w:tcW w:w="8756" w:type="dxa"/>
            <w:gridSpan w:val="3"/>
            <w:tcBorders>
              <w:left w:val="nil"/>
              <w:right w:val="nil"/>
            </w:tcBorders>
          </w:tcPr>
          <w:p w:rsidR="00C075AC" w:rsidRPr="00B07A0B" w:rsidRDefault="00C075AC" w:rsidP="003C5E1D">
            <w:pPr>
              <w:rPr>
                <w:b/>
                <w:bCs/>
                <w:i/>
                <w:sz w:val="20"/>
                <w:szCs w:val="20"/>
              </w:rPr>
            </w:pPr>
          </w:p>
          <w:p w:rsidR="00C075AC" w:rsidRPr="00B07A0B" w:rsidRDefault="00C075AC" w:rsidP="003C5E1D">
            <w:pPr>
              <w:rPr>
                <w:b/>
                <w:bCs/>
                <w:i/>
                <w:sz w:val="20"/>
                <w:szCs w:val="20"/>
              </w:rPr>
            </w:pPr>
            <w:r w:rsidRPr="00B07A0B">
              <w:rPr>
                <w:b/>
                <w:bCs/>
                <w:i/>
                <w:sz w:val="20"/>
                <w:szCs w:val="20"/>
              </w:rPr>
              <w:t>1.5 – Risorse umane</w:t>
            </w:r>
          </w:p>
        </w:tc>
      </w:tr>
      <w:tr w:rsidR="00C075AC" w:rsidRPr="00B07A0B" w:rsidTr="003C5E1D">
        <w:tc>
          <w:tcPr>
            <w:tcW w:w="8756" w:type="dxa"/>
            <w:gridSpan w:val="3"/>
          </w:tcPr>
          <w:p w:rsidR="00C075AC" w:rsidRPr="00B07A0B" w:rsidRDefault="00C075AC" w:rsidP="003C5E1D">
            <w:pPr>
              <w:rPr>
                <w:b/>
                <w:bCs/>
                <w:i/>
                <w:sz w:val="20"/>
                <w:szCs w:val="20"/>
              </w:rPr>
            </w:pPr>
          </w:p>
          <w:p w:rsidR="00C075AC" w:rsidRPr="00B07A0B" w:rsidRDefault="00C075AC" w:rsidP="003C5E1D">
            <w:pPr>
              <w:rPr>
                <w:b/>
                <w:bCs/>
                <w:i/>
                <w:sz w:val="20"/>
                <w:szCs w:val="20"/>
              </w:rPr>
            </w:pPr>
            <w:r w:rsidRPr="00B07A0B">
              <w:rPr>
                <w:b/>
                <w:bCs/>
                <w:i/>
                <w:sz w:val="20"/>
                <w:szCs w:val="20"/>
              </w:rPr>
              <w:t xml:space="preserve">Docenti interni </w:t>
            </w:r>
            <w:proofErr w:type="spellStart"/>
            <w:r w:rsidRPr="00B07A0B">
              <w:rPr>
                <w:b/>
                <w:bCs/>
                <w:i/>
                <w:sz w:val="20"/>
                <w:szCs w:val="20"/>
              </w:rPr>
              <w:t>n°____________ATA</w:t>
            </w:r>
            <w:proofErr w:type="spellEnd"/>
            <w:r w:rsidRPr="00B07A0B">
              <w:rPr>
                <w:b/>
                <w:bCs/>
                <w:i/>
                <w:sz w:val="20"/>
                <w:szCs w:val="20"/>
              </w:rPr>
              <w:t xml:space="preserve"> n °_____________ Esperti esterni: n °______________</w:t>
            </w:r>
          </w:p>
          <w:p w:rsidR="00C075AC" w:rsidRPr="00B07A0B" w:rsidRDefault="00C075AC" w:rsidP="003C5E1D">
            <w:pPr>
              <w:rPr>
                <w:b/>
                <w:bCs/>
                <w:i/>
                <w:sz w:val="20"/>
                <w:szCs w:val="20"/>
              </w:rPr>
            </w:pPr>
            <w:r w:rsidRPr="00B07A0B">
              <w:rPr>
                <w:b/>
                <w:bCs/>
                <w:i/>
                <w:sz w:val="20"/>
                <w:szCs w:val="20"/>
              </w:rPr>
              <w:t xml:space="preserve"> </w:t>
            </w:r>
          </w:p>
        </w:tc>
      </w:tr>
      <w:tr w:rsidR="00C075AC" w:rsidRPr="00B07A0B" w:rsidTr="003C5E1D">
        <w:tc>
          <w:tcPr>
            <w:tcW w:w="8756" w:type="dxa"/>
            <w:gridSpan w:val="3"/>
          </w:tcPr>
          <w:p w:rsidR="00C075AC" w:rsidRPr="00B07A0B" w:rsidRDefault="00C075AC" w:rsidP="003C5E1D">
            <w:pPr>
              <w:rPr>
                <w:i/>
                <w:iCs/>
                <w:sz w:val="20"/>
              </w:rPr>
            </w:pPr>
          </w:p>
          <w:p w:rsidR="00C075AC" w:rsidRPr="00B07A0B" w:rsidRDefault="00C075AC" w:rsidP="003C5E1D">
            <w:pPr>
              <w:rPr>
                <w:i/>
                <w:iCs/>
                <w:sz w:val="20"/>
              </w:rPr>
            </w:pPr>
            <w:r w:rsidRPr="00B07A0B">
              <w:rPr>
                <w:b/>
                <w:bCs/>
                <w:i/>
              </w:rPr>
              <w:t>Data e firma del Docente incaricato (o dei Docenti membri del gruppo di lavoro)</w:t>
            </w:r>
          </w:p>
          <w:p w:rsidR="00C075AC" w:rsidRPr="00B07A0B" w:rsidRDefault="00C075AC" w:rsidP="003C5E1D">
            <w:pPr>
              <w:rPr>
                <w:i/>
                <w:iCs/>
                <w:sz w:val="20"/>
              </w:rPr>
            </w:pPr>
            <w:r w:rsidRPr="00B07A0B">
              <w:rPr>
                <w:i/>
                <w:iCs/>
                <w:sz w:val="20"/>
              </w:rPr>
              <w:br/>
            </w:r>
          </w:p>
          <w:p w:rsidR="00C075AC" w:rsidRPr="00B07A0B" w:rsidRDefault="00C075AC" w:rsidP="003C5E1D">
            <w:pPr>
              <w:pBdr>
                <w:top w:val="single" w:sz="12" w:space="1" w:color="auto"/>
                <w:bottom w:val="single" w:sz="12" w:space="1" w:color="auto"/>
              </w:pBdr>
              <w:rPr>
                <w:i/>
                <w:iCs/>
                <w:sz w:val="20"/>
              </w:rPr>
            </w:pPr>
          </w:p>
          <w:p w:rsidR="00C075AC" w:rsidRPr="00B07A0B" w:rsidRDefault="00C075AC" w:rsidP="003C5E1D">
            <w:pPr>
              <w:pBdr>
                <w:top w:val="single" w:sz="12" w:space="1" w:color="auto"/>
                <w:bottom w:val="single" w:sz="12" w:space="1" w:color="auto"/>
              </w:pBdr>
              <w:rPr>
                <w:i/>
                <w:iCs/>
                <w:sz w:val="20"/>
              </w:rPr>
            </w:pPr>
          </w:p>
          <w:p w:rsidR="00C075AC" w:rsidRPr="00B07A0B" w:rsidRDefault="00C075AC" w:rsidP="003C5E1D">
            <w:pPr>
              <w:pBdr>
                <w:bottom w:val="single" w:sz="12" w:space="1" w:color="auto"/>
              </w:pBdr>
              <w:rPr>
                <w:i/>
                <w:iCs/>
                <w:sz w:val="20"/>
              </w:rPr>
            </w:pPr>
          </w:p>
          <w:p w:rsidR="00C075AC" w:rsidRPr="00B07A0B" w:rsidRDefault="00C075AC" w:rsidP="003C5E1D">
            <w:pPr>
              <w:pBdr>
                <w:bottom w:val="single" w:sz="12" w:space="1" w:color="auto"/>
              </w:pBdr>
              <w:rPr>
                <w:i/>
                <w:iCs/>
                <w:sz w:val="20"/>
              </w:rPr>
            </w:pPr>
          </w:p>
          <w:p w:rsidR="00C075AC" w:rsidRPr="00B07A0B" w:rsidRDefault="00C075AC" w:rsidP="003C5E1D">
            <w:pPr>
              <w:rPr>
                <w:i/>
                <w:iCs/>
                <w:sz w:val="20"/>
              </w:rPr>
            </w:pPr>
          </w:p>
          <w:p w:rsidR="00C075AC" w:rsidRPr="00B07A0B" w:rsidRDefault="00C075AC" w:rsidP="003C5E1D">
            <w:pPr>
              <w:rPr>
                <w:i/>
                <w:iCs/>
                <w:sz w:val="20"/>
              </w:rPr>
            </w:pPr>
          </w:p>
        </w:tc>
      </w:tr>
    </w:tbl>
    <w:p w:rsidR="00C075AC" w:rsidRPr="00B07A0B" w:rsidRDefault="00C075AC" w:rsidP="00C075AC">
      <w:pPr>
        <w:rPr>
          <w:i/>
          <w:iCs/>
          <w:sz w:val="16"/>
          <w:szCs w:val="16"/>
        </w:rPr>
      </w:pPr>
    </w:p>
    <w:p w:rsidR="00C075AC" w:rsidRPr="00B07A0B" w:rsidRDefault="00C075AC" w:rsidP="00C075AC">
      <w:pPr>
        <w:rPr>
          <w:i/>
          <w:iCs/>
          <w:sz w:val="20"/>
        </w:rPr>
      </w:pPr>
    </w:p>
    <w:p w:rsidR="00C075AC" w:rsidRDefault="00C075AC" w:rsidP="00C075AC">
      <w:pPr>
        <w:rPr>
          <w:i/>
          <w:sz w:val="16"/>
        </w:rPr>
      </w:pPr>
    </w:p>
    <w:p w:rsidR="00C075AC" w:rsidRDefault="00C075AC" w:rsidP="00C075AC">
      <w:pPr>
        <w:rPr>
          <w:i/>
          <w:sz w:val="16"/>
        </w:rPr>
      </w:pPr>
    </w:p>
    <w:p w:rsidR="00C075AC" w:rsidRDefault="00C075AC" w:rsidP="00C075AC">
      <w:pPr>
        <w:rPr>
          <w:i/>
          <w:sz w:val="16"/>
        </w:rPr>
      </w:pPr>
    </w:p>
    <w:p w:rsidR="00C075AC" w:rsidRDefault="00C075AC" w:rsidP="00C075AC">
      <w:pPr>
        <w:rPr>
          <w:i/>
          <w:sz w:val="16"/>
        </w:rPr>
      </w:pPr>
    </w:p>
    <w:p w:rsidR="00C075AC" w:rsidRPr="00B07A0B" w:rsidRDefault="00C075AC" w:rsidP="00C075AC">
      <w:pPr>
        <w:rPr>
          <w:i/>
          <w:sz w:val="16"/>
        </w:rPr>
      </w:pPr>
    </w:p>
    <w:p w:rsidR="00C075AC" w:rsidRPr="00B07A0B" w:rsidRDefault="00C075AC" w:rsidP="00C075AC">
      <w:pPr>
        <w:rPr>
          <w:i/>
          <w:sz w:val="20"/>
          <w:szCs w:val="20"/>
        </w:rPr>
      </w:pPr>
      <w:r w:rsidRPr="00B07A0B">
        <w:rPr>
          <w:i/>
          <w:sz w:val="20"/>
          <w:szCs w:val="20"/>
        </w:rPr>
        <w:t>Rozzano, ________________</w:t>
      </w:r>
      <w:r w:rsidRPr="00B07A0B">
        <w:rPr>
          <w:i/>
          <w:sz w:val="20"/>
          <w:szCs w:val="20"/>
        </w:rPr>
        <w:tab/>
      </w:r>
      <w:r w:rsidRPr="00B07A0B">
        <w:rPr>
          <w:i/>
          <w:sz w:val="20"/>
          <w:szCs w:val="20"/>
        </w:rPr>
        <w:tab/>
      </w:r>
      <w:r w:rsidRPr="00B07A0B">
        <w:rPr>
          <w:i/>
          <w:sz w:val="20"/>
          <w:szCs w:val="20"/>
        </w:rPr>
        <w:tab/>
      </w:r>
      <w:r w:rsidRPr="00B07A0B"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Pr="00B07A0B">
        <w:rPr>
          <w:i/>
          <w:sz w:val="20"/>
          <w:szCs w:val="20"/>
        </w:rPr>
        <w:t>Firma Responsabile del Progetto</w:t>
      </w:r>
    </w:p>
    <w:p w:rsidR="0094106D" w:rsidRDefault="0094106D" w:rsidP="0094106D">
      <w:pPr>
        <w:rPr>
          <w:rFonts w:ascii="Arial" w:hAnsi="Arial" w:cs="Arial"/>
          <w:b/>
          <w:sz w:val="20"/>
          <w:szCs w:val="20"/>
        </w:rPr>
      </w:pPr>
    </w:p>
    <w:p w:rsidR="0094106D" w:rsidRDefault="0094106D" w:rsidP="0094106D">
      <w:pPr>
        <w:rPr>
          <w:rFonts w:ascii="Arial" w:hAnsi="Arial" w:cs="Arial"/>
          <w:b/>
          <w:sz w:val="20"/>
          <w:szCs w:val="20"/>
        </w:rPr>
      </w:pPr>
    </w:p>
    <w:p w:rsidR="00DC05CA" w:rsidRPr="00361BC8" w:rsidRDefault="0094106D" w:rsidP="00C075AC">
      <w:pPr>
        <w:rPr>
          <w:sz w:val="24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C41666" w:rsidRPr="00361BC8" w:rsidRDefault="00DC05CA" w:rsidP="00DC05CA">
      <w:pPr>
        <w:tabs>
          <w:tab w:val="left" w:pos="-1134"/>
          <w:tab w:val="left" w:pos="-85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ind w:right="-2"/>
        <w:rPr>
          <w:sz w:val="24"/>
        </w:rPr>
      </w:pPr>
      <w:r w:rsidRPr="00361BC8">
        <w:rPr>
          <w:sz w:val="24"/>
        </w:rPr>
        <w:t xml:space="preserve">    </w:t>
      </w:r>
    </w:p>
    <w:p w:rsidR="001E0626" w:rsidRPr="00361BC8" w:rsidRDefault="001E0626" w:rsidP="001E0626">
      <w:pPr>
        <w:ind w:left="3540"/>
        <w:rPr>
          <w:sz w:val="24"/>
        </w:rPr>
      </w:pPr>
      <w:r w:rsidRPr="00361BC8">
        <w:rPr>
          <w:sz w:val="24"/>
        </w:rPr>
        <w:tab/>
      </w:r>
      <w:r w:rsidRPr="00361BC8">
        <w:rPr>
          <w:sz w:val="24"/>
        </w:rPr>
        <w:tab/>
      </w:r>
      <w:r w:rsidRPr="00361BC8">
        <w:rPr>
          <w:sz w:val="24"/>
        </w:rPr>
        <w:tab/>
      </w:r>
      <w:r w:rsidRPr="00361BC8">
        <w:rPr>
          <w:sz w:val="24"/>
        </w:rPr>
        <w:tab/>
      </w:r>
      <w:r w:rsidRPr="00361BC8">
        <w:rPr>
          <w:sz w:val="24"/>
        </w:rPr>
        <w:tab/>
      </w:r>
    </w:p>
    <w:p w:rsidR="001E0626" w:rsidRPr="00361BC8" w:rsidRDefault="001E0626" w:rsidP="001E0626">
      <w:pPr>
        <w:rPr>
          <w:sz w:val="24"/>
        </w:rPr>
      </w:pPr>
      <w:r w:rsidRPr="00361BC8">
        <w:rPr>
          <w:sz w:val="24"/>
        </w:rPr>
        <w:lastRenderedPageBreak/>
        <w:tab/>
      </w:r>
    </w:p>
    <w:p w:rsidR="001E0626" w:rsidRPr="00361BC8" w:rsidRDefault="001E0626" w:rsidP="001E0626">
      <w:pPr>
        <w:rPr>
          <w:sz w:val="24"/>
        </w:rPr>
      </w:pPr>
    </w:p>
    <w:p w:rsidR="001E0626" w:rsidRPr="00361BC8" w:rsidRDefault="001E0626" w:rsidP="001E0626">
      <w:pPr>
        <w:rPr>
          <w:sz w:val="24"/>
        </w:rPr>
      </w:pPr>
    </w:p>
    <w:p w:rsidR="00361BC8" w:rsidRDefault="00361BC8" w:rsidP="001E0626">
      <w:pPr>
        <w:rPr>
          <w:sz w:val="24"/>
        </w:rPr>
      </w:pPr>
    </w:p>
    <w:p w:rsidR="00361BC8" w:rsidRDefault="00361BC8" w:rsidP="001E0626"/>
    <w:p w:rsidR="00361BC8" w:rsidRDefault="00361BC8" w:rsidP="001E0626"/>
    <w:p w:rsidR="001E0626" w:rsidRDefault="001E0626" w:rsidP="001E0626">
      <w:pPr>
        <w:rPr>
          <w:sz w:val="18"/>
          <w:szCs w:val="18"/>
        </w:rPr>
      </w:pPr>
      <w:r w:rsidRPr="00BA17B3">
        <w:rPr>
          <w:sz w:val="18"/>
          <w:szCs w:val="18"/>
        </w:rPr>
        <w:tab/>
      </w:r>
    </w:p>
    <w:p w:rsidR="00887043" w:rsidRPr="007F7624" w:rsidRDefault="00887043" w:rsidP="006F6C2D">
      <w:pPr>
        <w:jc w:val="center"/>
      </w:pPr>
    </w:p>
    <w:sectPr w:rsidR="00887043" w:rsidRPr="007F7624" w:rsidSect="00E912F6">
      <w:headerReference w:type="default" r:id="rId8"/>
      <w:footerReference w:type="default" r:id="rId9"/>
      <w:pgSz w:w="11906" w:h="16838" w:code="9"/>
      <w:pgMar w:top="2117" w:right="1532" w:bottom="1588" w:left="1560" w:header="318" w:footer="218" w:gutter="0"/>
      <w:cols w:space="708"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1853" w:rsidRDefault="00F41853">
      <w:r>
        <w:separator/>
      </w:r>
    </w:p>
  </w:endnote>
  <w:endnote w:type="continuationSeparator" w:id="0">
    <w:p w:rsidR="00F41853" w:rsidRDefault="00F41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4D9" w:rsidRPr="0066702D" w:rsidRDefault="00E912F6" w:rsidP="00733D01">
    <w:pPr>
      <w:pStyle w:val="Pidipagina"/>
      <w:tabs>
        <w:tab w:val="clear" w:pos="9638"/>
      </w:tabs>
      <w:ind w:left="-851"/>
      <w:jc w:val="right"/>
      <w:rPr>
        <w:rFonts w:ascii="Georgia" w:hAnsi="Georgia"/>
        <w:i/>
        <w:iCs/>
        <w:sz w:val="16"/>
        <w:szCs w:val="16"/>
      </w:rPr>
    </w:pPr>
    <w:r>
      <w:rPr>
        <w:rFonts w:ascii="Georgia" w:hAnsi="Georgia"/>
        <w:i/>
        <w:iCs/>
        <w:sz w:val="16"/>
        <w:szCs w:val="16"/>
      </w:rPr>
      <w:ptab w:relativeTo="indent" w:alignment="center" w:leader="none"/>
    </w:r>
  </w:p>
  <w:p w:rsidR="009714D9" w:rsidRPr="0066702D" w:rsidRDefault="009714D9" w:rsidP="00351B1E">
    <w:pPr>
      <w:pStyle w:val="Pidipagina"/>
      <w:tabs>
        <w:tab w:val="clear" w:pos="9638"/>
      </w:tabs>
      <w:ind w:left="-1134"/>
      <w:rPr>
        <w:rFonts w:ascii="Georgia" w:hAnsi="Georgia"/>
        <w:i/>
        <w:iCs/>
        <w:sz w:val="16"/>
        <w:szCs w:val="16"/>
      </w:rPr>
    </w:pPr>
    <w:r w:rsidRPr="0066702D">
      <w:rPr>
        <w:rFonts w:ascii="Georgia" w:hAnsi="Georgia"/>
        <w:i/>
        <w:iCs/>
        <w:sz w:val="16"/>
        <w:szCs w:val="16"/>
      </w:rPr>
      <w:t xml:space="preserve">Sede Coordinata: via Karl </w:t>
    </w:r>
    <w:proofErr w:type="spellStart"/>
    <w:r w:rsidRPr="0066702D">
      <w:rPr>
        <w:rFonts w:ascii="Georgia" w:hAnsi="Georgia"/>
        <w:i/>
        <w:iCs/>
        <w:sz w:val="16"/>
        <w:szCs w:val="16"/>
      </w:rPr>
      <w:t>Marx</w:t>
    </w:r>
    <w:proofErr w:type="spellEnd"/>
    <w:r w:rsidRPr="0066702D">
      <w:rPr>
        <w:rFonts w:ascii="Georgia" w:hAnsi="Georgia"/>
        <w:i/>
        <w:iCs/>
        <w:sz w:val="16"/>
        <w:szCs w:val="16"/>
      </w:rPr>
      <w:t xml:space="preserve"> 4 - Noverasco - 20090 OPERA MI - tel. 025300901 - fax 0257605250</w:t>
    </w:r>
  </w:p>
  <w:p w:rsidR="00AB5DAA" w:rsidRDefault="00AB5DAA" w:rsidP="00E912F6">
    <w:pPr>
      <w:pStyle w:val="Pidipagina"/>
      <w:tabs>
        <w:tab w:val="clear" w:pos="9638"/>
      </w:tabs>
      <w:ind w:firstLine="141"/>
      <w:rPr>
        <w:rFonts w:ascii="Georgia" w:hAnsi="Georgia"/>
        <w:i/>
        <w:iCs/>
        <w:sz w:val="18"/>
      </w:rPr>
    </w:pPr>
  </w:p>
  <w:p w:rsidR="00AB5DAA" w:rsidRPr="0066702D" w:rsidRDefault="00BF3266" w:rsidP="00351B1E">
    <w:pPr>
      <w:pStyle w:val="Pidipagina"/>
      <w:tabs>
        <w:tab w:val="clear" w:pos="9638"/>
      </w:tabs>
      <w:ind w:hanging="1134"/>
      <w:rPr>
        <w:rFonts w:ascii="Georgia" w:hAnsi="Georgia"/>
        <w:sz w:val="16"/>
        <w:szCs w:val="16"/>
      </w:rPr>
    </w:pPr>
    <w:r>
      <w:rPr>
        <w:rFonts w:ascii="Georgia" w:hAnsi="Georgia"/>
        <w:i/>
        <w:iCs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1817370</wp:posOffset>
              </wp:positionH>
              <wp:positionV relativeFrom="paragraph">
                <wp:posOffset>1905</wp:posOffset>
              </wp:positionV>
              <wp:extent cx="4813935" cy="1036320"/>
              <wp:effectExtent l="0" t="1905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13935" cy="1036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702D" w:rsidRPr="00AB5DAA" w:rsidRDefault="00351B1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4467225" cy="821453"/>
                                <wp:effectExtent l="0" t="0" r="0" b="0"/>
                                <wp:docPr id="3" name="Immagine 3" descr="logo fondi strutturali europei -piano operativo nazionale 2014-2020 - Ministero dell'istruzione università ricerc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18" descr="logo fondi strutturali europei -piano operativo nazionale 2014-2020 - Ministero dell'istruzione università ricerc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534561" cy="83383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AB5DAA" w:rsidRDefault="00AB5DA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143.1pt;margin-top:.15pt;width:379.05pt;height:81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" stroked="f">
              <v:textbox>
                <w:txbxContent>
                  <w:p w:rsidR="0066702D" w:rsidRPr="00AB5DAA" w:rsidRDefault="00351B1E">
                    <w:r>
                      <w:rPr>
                        <w:noProof/>
                      </w:rPr>
                      <w:drawing>
                        <wp:inline distT="0" distB="0" distL="0" distR="0">
                          <wp:extent cx="4467225" cy="821453"/>
                          <wp:effectExtent l="0" t="0" r="0" b="0"/>
                          <wp:docPr id="3" name="Immagine 3" descr="logo fondi strutturali europei -piano operativo nazionale 2014-2020 - Ministero dell'istruzione università ricerca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18" descr="logo fondi strutturali europei -piano operativo nazionale 2014-2020 - Ministero dell'istruzione università ricerca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534561" cy="8338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B5DAA" w:rsidRDefault="00AB5DAA"/>
                </w:txbxContent>
              </v:textbox>
            </v:shape>
          </w:pict>
        </mc:Fallback>
      </mc:AlternateContent>
    </w:r>
    <w:r w:rsidR="00AB5DAA" w:rsidRPr="0066702D">
      <w:rPr>
        <w:rFonts w:ascii="Georgia" w:hAnsi="Georgia"/>
        <w:sz w:val="16"/>
        <w:szCs w:val="16"/>
      </w:rPr>
      <w:t>Indirizzi di studio in ROZZANO:</w:t>
    </w:r>
    <w:r w:rsidR="00AB5DAA" w:rsidRPr="0066702D">
      <w:rPr>
        <w:rFonts w:ascii="Georgia" w:hAnsi="Georgia"/>
        <w:sz w:val="16"/>
        <w:szCs w:val="16"/>
      </w:rPr>
      <w:tab/>
      <w:t xml:space="preserve"> </w:t>
    </w:r>
    <w:r w:rsidR="00AB5DAA" w:rsidRPr="0066702D">
      <w:rPr>
        <w:rFonts w:ascii="Georgia" w:hAnsi="Georgia"/>
        <w:sz w:val="16"/>
        <w:szCs w:val="16"/>
      </w:rPr>
      <w:tab/>
    </w:r>
    <w:r w:rsidR="00AB5DAA" w:rsidRPr="0066702D">
      <w:rPr>
        <w:rFonts w:ascii="Georgia" w:hAnsi="Georgia"/>
        <w:sz w:val="16"/>
        <w:szCs w:val="16"/>
      </w:rPr>
      <w:tab/>
    </w:r>
  </w:p>
  <w:p w:rsidR="00AB5DAA" w:rsidRPr="0066702D" w:rsidRDefault="00AB5DAA" w:rsidP="00351B1E">
    <w:pPr>
      <w:pStyle w:val="Intestazione"/>
      <w:tabs>
        <w:tab w:val="clear" w:pos="4819"/>
        <w:tab w:val="clear" w:pos="9638"/>
      </w:tabs>
      <w:ind w:hanging="1134"/>
      <w:rPr>
        <w:rFonts w:ascii="Georgia" w:hAnsi="Georgia"/>
        <w:i/>
        <w:iCs/>
        <w:sz w:val="16"/>
        <w:szCs w:val="16"/>
      </w:rPr>
    </w:pPr>
    <w:r w:rsidRPr="0066702D">
      <w:rPr>
        <w:rFonts w:ascii="Georgia" w:hAnsi="Georgia"/>
        <w:i/>
        <w:iCs/>
        <w:sz w:val="16"/>
        <w:szCs w:val="16"/>
      </w:rPr>
      <w:t>Istituto Tecnico - Settore Economico</w:t>
    </w:r>
  </w:p>
  <w:p w:rsidR="00AB5DAA" w:rsidRPr="0066702D" w:rsidRDefault="00AB5DAA" w:rsidP="00351B1E">
    <w:pPr>
      <w:pStyle w:val="Intestazione"/>
      <w:tabs>
        <w:tab w:val="clear" w:pos="4819"/>
        <w:tab w:val="clear" w:pos="9638"/>
      </w:tabs>
      <w:ind w:hanging="1134"/>
      <w:rPr>
        <w:rFonts w:ascii="Georgia" w:hAnsi="Georgia"/>
        <w:i/>
        <w:iCs/>
        <w:sz w:val="16"/>
        <w:szCs w:val="16"/>
      </w:rPr>
    </w:pPr>
    <w:r w:rsidRPr="0066702D">
      <w:rPr>
        <w:rFonts w:ascii="Georgia" w:hAnsi="Georgia"/>
        <w:i/>
        <w:iCs/>
        <w:sz w:val="16"/>
        <w:szCs w:val="16"/>
      </w:rPr>
      <w:t>Indirizzo: Amministrazione, Finanza e Marketing</w:t>
    </w:r>
  </w:p>
  <w:p w:rsidR="00AB5DAA" w:rsidRPr="0066702D" w:rsidRDefault="00AB5DAA" w:rsidP="00351B1E">
    <w:pPr>
      <w:pStyle w:val="Intestazione"/>
      <w:tabs>
        <w:tab w:val="clear" w:pos="4819"/>
        <w:tab w:val="clear" w:pos="9638"/>
      </w:tabs>
      <w:ind w:hanging="1134"/>
      <w:rPr>
        <w:rFonts w:ascii="Georgia" w:hAnsi="Georgia"/>
        <w:i/>
        <w:iCs/>
        <w:sz w:val="16"/>
        <w:szCs w:val="16"/>
      </w:rPr>
    </w:pPr>
    <w:r w:rsidRPr="0066702D">
      <w:rPr>
        <w:rFonts w:ascii="Georgia" w:hAnsi="Georgia"/>
        <w:i/>
        <w:iCs/>
        <w:sz w:val="16"/>
        <w:szCs w:val="16"/>
      </w:rPr>
      <w:t>Liceo Scientifico</w:t>
    </w:r>
  </w:p>
  <w:p w:rsidR="00AB5DAA" w:rsidRPr="0066702D" w:rsidRDefault="00AB5DAA" w:rsidP="00351B1E">
    <w:pPr>
      <w:pStyle w:val="Intestazione"/>
      <w:tabs>
        <w:tab w:val="clear" w:pos="4819"/>
        <w:tab w:val="clear" w:pos="9638"/>
      </w:tabs>
      <w:ind w:hanging="1134"/>
      <w:rPr>
        <w:rFonts w:ascii="Georgia" w:hAnsi="Georgia"/>
        <w:i/>
        <w:iCs/>
        <w:sz w:val="16"/>
        <w:szCs w:val="16"/>
      </w:rPr>
    </w:pPr>
    <w:r w:rsidRPr="0066702D">
      <w:rPr>
        <w:rFonts w:ascii="Georgia" w:hAnsi="Georgia"/>
        <w:i/>
        <w:iCs/>
        <w:sz w:val="16"/>
        <w:szCs w:val="16"/>
      </w:rPr>
      <w:t>Liceo delle Scienze Umane</w:t>
    </w:r>
  </w:p>
  <w:p w:rsidR="00AB5DAA" w:rsidRPr="0066702D" w:rsidRDefault="00AB5DAA" w:rsidP="00351B1E">
    <w:pPr>
      <w:pStyle w:val="Intestazione"/>
      <w:tabs>
        <w:tab w:val="clear" w:pos="4819"/>
        <w:tab w:val="clear" w:pos="9638"/>
      </w:tabs>
      <w:ind w:hanging="1134"/>
      <w:rPr>
        <w:rFonts w:ascii="Georgia" w:hAnsi="Georgia"/>
        <w:sz w:val="16"/>
        <w:szCs w:val="16"/>
      </w:rPr>
    </w:pPr>
    <w:r w:rsidRPr="0066702D">
      <w:rPr>
        <w:rFonts w:ascii="Georgia" w:hAnsi="Georgia"/>
        <w:sz w:val="16"/>
        <w:szCs w:val="16"/>
      </w:rPr>
      <w:tab/>
    </w:r>
    <w:r w:rsidRPr="0066702D">
      <w:rPr>
        <w:rFonts w:ascii="Georgia" w:hAnsi="Georgia"/>
        <w:sz w:val="16"/>
        <w:szCs w:val="16"/>
      </w:rPr>
      <w:tab/>
    </w:r>
    <w:r w:rsidRPr="0066702D">
      <w:rPr>
        <w:rFonts w:ascii="Georgia" w:hAnsi="Georgia"/>
        <w:sz w:val="16"/>
        <w:szCs w:val="16"/>
      </w:rPr>
      <w:tab/>
    </w:r>
    <w:r w:rsidRPr="0066702D">
      <w:rPr>
        <w:rFonts w:ascii="Georgia" w:hAnsi="Georgia"/>
        <w:sz w:val="16"/>
        <w:szCs w:val="16"/>
      </w:rPr>
      <w:tab/>
    </w:r>
    <w:r w:rsidRPr="0066702D">
      <w:rPr>
        <w:rFonts w:ascii="Georgia" w:hAnsi="Georgia"/>
        <w:sz w:val="16"/>
        <w:szCs w:val="16"/>
      </w:rPr>
      <w:tab/>
    </w:r>
    <w:r w:rsidRPr="0066702D">
      <w:rPr>
        <w:rFonts w:ascii="Georgia" w:hAnsi="Georgia"/>
        <w:sz w:val="16"/>
        <w:szCs w:val="16"/>
      </w:rPr>
      <w:tab/>
    </w:r>
    <w:r w:rsidRPr="0066702D">
      <w:rPr>
        <w:rFonts w:ascii="Georgia" w:hAnsi="Georgia"/>
        <w:sz w:val="16"/>
        <w:szCs w:val="16"/>
      </w:rPr>
      <w:tab/>
    </w:r>
    <w:r w:rsidRPr="0066702D">
      <w:rPr>
        <w:rFonts w:ascii="Georgia" w:hAnsi="Georgia"/>
        <w:sz w:val="16"/>
        <w:szCs w:val="16"/>
      </w:rPr>
      <w:tab/>
    </w:r>
    <w:r w:rsidRPr="0066702D">
      <w:rPr>
        <w:rFonts w:ascii="Georgia" w:hAnsi="Georgia"/>
        <w:sz w:val="16"/>
        <w:szCs w:val="16"/>
      </w:rPr>
      <w:tab/>
    </w:r>
    <w:r w:rsidRPr="0066702D">
      <w:rPr>
        <w:rFonts w:ascii="Georgia" w:hAnsi="Georgia"/>
        <w:sz w:val="16"/>
        <w:szCs w:val="16"/>
      </w:rPr>
      <w:tab/>
    </w:r>
  </w:p>
  <w:p w:rsidR="00AB5DAA" w:rsidRPr="0066702D" w:rsidRDefault="00AB5DAA" w:rsidP="00351B1E">
    <w:pPr>
      <w:pStyle w:val="Intestazione"/>
      <w:tabs>
        <w:tab w:val="clear" w:pos="4819"/>
        <w:tab w:val="clear" w:pos="9638"/>
      </w:tabs>
      <w:ind w:hanging="1134"/>
      <w:rPr>
        <w:rFonts w:ascii="Georgia" w:hAnsi="Georgia"/>
        <w:sz w:val="16"/>
        <w:szCs w:val="16"/>
      </w:rPr>
    </w:pPr>
    <w:r w:rsidRPr="0066702D">
      <w:rPr>
        <w:rFonts w:ascii="Georgia" w:hAnsi="Georgia"/>
        <w:sz w:val="16"/>
        <w:szCs w:val="16"/>
      </w:rPr>
      <w:t xml:space="preserve">Indirizzi di studio presso </w:t>
    </w:r>
    <w:r w:rsidR="0023012B" w:rsidRPr="0066702D">
      <w:rPr>
        <w:rFonts w:ascii="Georgia" w:hAnsi="Georgia"/>
        <w:sz w:val="16"/>
        <w:szCs w:val="16"/>
      </w:rPr>
      <w:t xml:space="preserve">la Sede Coordinata </w:t>
    </w:r>
    <w:r w:rsidRPr="0066702D">
      <w:rPr>
        <w:rFonts w:ascii="Georgia" w:hAnsi="Georgia"/>
        <w:sz w:val="16"/>
        <w:szCs w:val="16"/>
      </w:rPr>
      <w:t>di OPERA:</w:t>
    </w:r>
  </w:p>
  <w:p w:rsidR="00AB5DAA" w:rsidRPr="0066702D" w:rsidRDefault="00AB5DAA" w:rsidP="00351B1E">
    <w:pPr>
      <w:pStyle w:val="Intestazione"/>
      <w:tabs>
        <w:tab w:val="clear" w:pos="4819"/>
        <w:tab w:val="clear" w:pos="9638"/>
      </w:tabs>
      <w:ind w:hanging="1134"/>
      <w:rPr>
        <w:rFonts w:ascii="Georgia" w:hAnsi="Georgia"/>
        <w:i/>
        <w:iCs/>
        <w:sz w:val="16"/>
        <w:szCs w:val="16"/>
      </w:rPr>
    </w:pPr>
    <w:r w:rsidRPr="0066702D">
      <w:rPr>
        <w:rFonts w:ascii="Georgia" w:hAnsi="Georgia"/>
        <w:i/>
        <w:iCs/>
        <w:sz w:val="16"/>
        <w:szCs w:val="16"/>
      </w:rPr>
      <w:t>Istituto Tecnico - Settore Tecnologico</w:t>
    </w:r>
  </w:p>
  <w:p w:rsidR="00AB5DAA" w:rsidRPr="0066702D" w:rsidRDefault="00AB5DAA" w:rsidP="00351B1E">
    <w:pPr>
      <w:pStyle w:val="Intestazione"/>
      <w:tabs>
        <w:tab w:val="clear" w:pos="4819"/>
        <w:tab w:val="clear" w:pos="9638"/>
      </w:tabs>
      <w:ind w:hanging="1134"/>
      <w:rPr>
        <w:rFonts w:ascii="Georgia" w:hAnsi="Georgia"/>
        <w:i/>
        <w:iCs/>
        <w:sz w:val="16"/>
        <w:szCs w:val="16"/>
      </w:rPr>
    </w:pPr>
    <w:r w:rsidRPr="0066702D">
      <w:rPr>
        <w:rFonts w:ascii="Georgia" w:hAnsi="Georgia"/>
        <w:i/>
        <w:iCs/>
        <w:sz w:val="16"/>
        <w:szCs w:val="16"/>
      </w:rPr>
      <w:t>Indirizzo: Agraria, Agroalimentare e Agroindustria</w:t>
    </w:r>
  </w:p>
  <w:p w:rsidR="00AB5DAA" w:rsidRPr="0066702D" w:rsidRDefault="00AB5DAA" w:rsidP="00351B1E">
    <w:pPr>
      <w:pStyle w:val="Intestazione"/>
      <w:tabs>
        <w:tab w:val="clear" w:pos="4819"/>
        <w:tab w:val="clear" w:pos="9638"/>
      </w:tabs>
      <w:ind w:hanging="1134"/>
      <w:rPr>
        <w:rFonts w:ascii="Georgia" w:hAnsi="Georgia"/>
        <w:i/>
        <w:iCs/>
        <w:sz w:val="16"/>
        <w:szCs w:val="16"/>
      </w:rPr>
    </w:pPr>
    <w:r w:rsidRPr="0066702D">
      <w:rPr>
        <w:rFonts w:ascii="Georgia" w:hAnsi="Georgia"/>
        <w:i/>
        <w:iCs/>
        <w:sz w:val="16"/>
        <w:szCs w:val="16"/>
      </w:rPr>
      <w:t>Liceo Scientifico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1853" w:rsidRDefault="00F41853">
      <w:r>
        <w:separator/>
      </w:r>
    </w:p>
  </w:footnote>
  <w:footnote w:type="continuationSeparator" w:id="0">
    <w:p w:rsidR="00F41853" w:rsidRDefault="00F418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2F6" w:rsidRDefault="00BF3266" w:rsidP="00E912F6">
    <w:pPr>
      <w:pStyle w:val="Intestazione"/>
      <w:tabs>
        <w:tab w:val="clear" w:pos="4819"/>
        <w:tab w:val="clear" w:pos="9638"/>
      </w:tabs>
      <w:ind w:left="708" w:firstLine="1"/>
      <w:rPr>
        <w:rFonts w:ascii="Georgia" w:hAnsi="Georgia"/>
        <w:b/>
        <w:bCs/>
        <w:sz w:val="20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-773430</wp:posOffset>
              </wp:positionH>
              <wp:positionV relativeFrom="paragraph">
                <wp:posOffset>7620</wp:posOffset>
              </wp:positionV>
              <wp:extent cx="1040765" cy="920115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0765" cy="9201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14D9" w:rsidRDefault="00351B1E" w:rsidP="009714D9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838200" cy="828675"/>
                                <wp:effectExtent l="19050" t="0" r="0" b="0"/>
                                <wp:docPr id="4" name="Immagine 4" descr="stemma della repubblica italian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7" descr="stemma della repubblica italian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38200" cy="8286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60.9pt;margin-top:.6pt;width:81.95pt;height:72.4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" stroked="f">
              <v:textbox style="mso-fit-shape-to-text:t">
                <w:txbxContent>
                  <w:p w:rsidR="009714D9" w:rsidRDefault="00351B1E" w:rsidP="009714D9">
                    <w:r>
                      <w:rPr>
                        <w:noProof/>
                      </w:rPr>
                      <w:drawing>
                        <wp:inline distT="0" distB="0" distL="0" distR="0">
                          <wp:extent cx="838200" cy="828675"/>
                          <wp:effectExtent l="19050" t="0" r="0" b="0"/>
                          <wp:docPr id="4" name="Immagine 4" descr="stemma della repubblica italiana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7" descr="stemma della repubblica italiana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38200" cy="8286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9714D9">
      <w:rPr>
        <w:rFonts w:ascii="Georgia" w:hAnsi="Georgia"/>
        <w:b/>
        <w:bCs/>
        <w:sz w:val="28"/>
      </w:rPr>
      <w:t>Istituto di Istruzione Superiore</w:t>
    </w:r>
    <w:r w:rsidR="009714D9">
      <w:rPr>
        <w:rFonts w:ascii="Georgia" w:hAnsi="Georgia"/>
        <w:b/>
        <w:bCs/>
        <w:sz w:val="24"/>
      </w:rPr>
      <w:tab/>
    </w:r>
    <w:r w:rsidR="009714D9">
      <w:rPr>
        <w:rFonts w:ascii="Georgia" w:hAnsi="Georgia"/>
        <w:b/>
        <w:bCs/>
        <w:sz w:val="24"/>
      </w:rPr>
      <w:tab/>
    </w:r>
    <w:r w:rsidR="009714D9">
      <w:rPr>
        <w:rFonts w:ascii="Georgia" w:hAnsi="Georgia"/>
        <w:b/>
        <w:bCs/>
        <w:sz w:val="20"/>
      </w:rPr>
      <w:t>telefono: 0257500115</w:t>
    </w:r>
  </w:p>
  <w:p w:rsidR="009714D9" w:rsidRDefault="009714D9" w:rsidP="00E912F6">
    <w:pPr>
      <w:pStyle w:val="Intestazione"/>
      <w:tabs>
        <w:tab w:val="clear" w:pos="4819"/>
        <w:tab w:val="clear" w:pos="9638"/>
      </w:tabs>
      <w:ind w:left="708" w:firstLine="1"/>
      <w:rPr>
        <w:rFonts w:ascii="Georgia" w:hAnsi="Georgia"/>
        <w:b/>
        <w:bCs/>
        <w:sz w:val="20"/>
      </w:rPr>
    </w:pPr>
    <w:r>
      <w:rPr>
        <w:rFonts w:ascii="Georgia" w:hAnsi="Georgia"/>
        <w:b/>
        <w:bCs/>
        <w:sz w:val="32"/>
      </w:rPr>
      <w:t xml:space="preserve">“ITALO </w:t>
    </w:r>
    <w:proofErr w:type="gramStart"/>
    <w:r>
      <w:rPr>
        <w:rFonts w:ascii="Georgia" w:hAnsi="Georgia"/>
        <w:b/>
        <w:bCs/>
        <w:sz w:val="32"/>
      </w:rPr>
      <w:t>CALVINO”</w:t>
    </w:r>
    <w:r>
      <w:rPr>
        <w:rFonts w:ascii="Georgia" w:hAnsi="Georgia"/>
        <w:b/>
        <w:bCs/>
        <w:sz w:val="32"/>
      </w:rPr>
      <w:tab/>
    </w:r>
    <w:proofErr w:type="gramEnd"/>
    <w:r>
      <w:rPr>
        <w:rFonts w:ascii="Georgia" w:hAnsi="Georgia"/>
        <w:b/>
        <w:bCs/>
        <w:sz w:val="24"/>
      </w:rPr>
      <w:tab/>
    </w:r>
    <w:r>
      <w:rPr>
        <w:rFonts w:ascii="Georgia" w:hAnsi="Georgia"/>
        <w:b/>
        <w:bCs/>
        <w:sz w:val="24"/>
      </w:rPr>
      <w:tab/>
    </w:r>
    <w:r>
      <w:rPr>
        <w:rFonts w:ascii="Georgia" w:hAnsi="Georgia"/>
        <w:b/>
        <w:bCs/>
        <w:sz w:val="24"/>
      </w:rPr>
      <w:tab/>
    </w:r>
    <w:r>
      <w:rPr>
        <w:rFonts w:ascii="Georgia" w:hAnsi="Georgia"/>
        <w:b/>
        <w:bCs/>
        <w:sz w:val="20"/>
      </w:rPr>
      <w:t>fax: 0257500163</w:t>
    </w:r>
  </w:p>
  <w:p w:rsidR="009714D9" w:rsidRDefault="00E912F6" w:rsidP="00662A0C">
    <w:pPr>
      <w:pStyle w:val="Intestazione"/>
      <w:tabs>
        <w:tab w:val="clear" w:pos="4819"/>
        <w:tab w:val="clear" w:pos="9638"/>
      </w:tabs>
      <w:rPr>
        <w:rFonts w:ascii="Georgia" w:hAnsi="Georgia"/>
        <w:sz w:val="24"/>
      </w:rPr>
    </w:pPr>
    <w:proofErr w:type="gramStart"/>
    <w:r>
      <w:rPr>
        <w:rFonts w:ascii="Georgia" w:hAnsi="Georgia"/>
        <w:b/>
        <w:bCs/>
        <w:sz w:val="24"/>
      </w:rPr>
      <w:t>vi</w:t>
    </w:r>
    <w:proofErr w:type="gramEnd"/>
    <w:r w:rsidR="009714D9">
      <w:rPr>
        <w:rFonts w:ascii="Georgia" w:hAnsi="Georgia"/>
        <w:b/>
        <w:bCs/>
        <w:sz w:val="24"/>
      </w:rPr>
      <w:t xml:space="preserve"> </w:t>
    </w:r>
    <w:r>
      <w:rPr>
        <w:rFonts w:ascii="Georgia" w:hAnsi="Georgia"/>
        <w:b/>
        <w:bCs/>
        <w:sz w:val="24"/>
      </w:rPr>
      <w:tab/>
    </w:r>
    <w:r w:rsidR="00662A0C">
      <w:rPr>
        <w:rFonts w:ascii="Georgia" w:hAnsi="Georgia"/>
        <w:b/>
        <w:bCs/>
        <w:sz w:val="24"/>
      </w:rPr>
      <w:t xml:space="preserve">via </w:t>
    </w:r>
    <w:r w:rsidR="009714D9">
      <w:rPr>
        <w:rFonts w:ascii="Georgia" w:hAnsi="Georgia"/>
        <w:b/>
        <w:bCs/>
        <w:sz w:val="24"/>
      </w:rPr>
      <w:t>Guido Rossa – 20089 ROZZANO  MI</w:t>
    </w:r>
    <w:r w:rsidR="009714D9">
      <w:rPr>
        <w:rFonts w:ascii="Georgia" w:hAnsi="Georgia"/>
        <w:sz w:val="24"/>
      </w:rPr>
      <w:tab/>
    </w:r>
    <w:r w:rsidR="009714D9">
      <w:rPr>
        <w:rFonts w:ascii="Georgia" w:hAnsi="Georgia"/>
        <w:sz w:val="24"/>
      </w:rPr>
      <w:tab/>
    </w:r>
    <w:r w:rsidR="009714D9">
      <w:rPr>
        <w:rFonts w:ascii="Georgia" w:hAnsi="Georgia"/>
        <w:sz w:val="24"/>
      </w:rPr>
      <w:tab/>
    </w:r>
  </w:p>
  <w:p w:rsidR="009714D9" w:rsidRDefault="009714D9" w:rsidP="009714D9">
    <w:pPr>
      <w:pStyle w:val="Intestazione"/>
      <w:tabs>
        <w:tab w:val="clear" w:pos="4819"/>
        <w:tab w:val="clear" w:pos="9638"/>
        <w:tab w:val="left" w:pos="2325"/>
      </w:tabs>
      <w:ind w:left="708"/>
      <w:rPr>
        <w:rFonts w:ascii="Georgia" w:hAnsi="Georgia"/>
        <w:i/>
        <w:iCs/>
        <w:sz w:val="18"/>
      </w:rPr>
    </w:pPr>
    <w:r>
      <w:rPr>
        <w:rFonts w:ascii="Georgia" w:hAnsi="Georgia"/>
        <w:i/>
        <w:iCs/>
        <w:sz w:val="18"/>
      </w:rPr>
      <w:tab/>
    </w:r>
  </w:p>
  <w:p w:rsidR="00E912F6" w:rsidRDefault="009714D9" w:rsidP="00E912F6">
    <w:pPr>
      <w:pStyle w:val="Intestazione"/>
      <w:tabs>
        <w:tab w:val="clear" w:pos="4819"/>
        <w:tab w:val="clear" w:pos="9638"/>
      </w:tabs>
      <w:ind w:left="708" w:firstLine="1"/>
      <w:rPr>
        <w:rFonts w:ascii="Georgia" w:hAnsi="Georgia"/>
        <w:sz w:val="16"/>
      </w:rPr>
    </w:pPr>
    <w:proofErr w:type="gramStart"/>
    <w:r>
      <w:rPr>
        <w:rFonts w:ascii="Georgia" w:hAnsi="Georgia"/>
        <w:b/>
        <w:bCs/>
        <w:sz w:val="18"/>
      </w:rPr>
      <w:t>e-mail</w:t>
    </w:r>
    <w:proofErr w:type="gramEnd"/>
    <w:r>
      <w:rPr>
        <w:rFonts w:ascii="Georgia" w:hAnsi="Georgia"/>
        <w:b/>
        <w:bCs/>
        <w:sz w:val="18"/>
      </w:rPr>
      <w:t>: info@istitutocalvino.gov.it</w:t>
    </w:r>
    <w:r>
      <w:rPr>
        <w:rFonts w:ascii="Georgia" w:hAnsi="Georgia"/>
        <w:b/>
        <w:bCs/>
        <w:sz w:val="18"/>
      </w:rPr>
      <w:tab/>
    </w:r>
    <w:r>
      <w:rPr>
        <w:rFonts w:ascii="Georgia" w:hAnsi="Georgia"/>
        <w:sz w:val="18"/>
      </w:rPr>
      <w:tab/>
    </w:r>
    <w:r>
      <w:rPr>
        <w:rFonts w:ascii="Georgia" w:hAnsi="Georgia"/>
        <w:sz w:val="18"/>
      </w:rPr>
      <w:tab/>
      <w:t xml:space="preserve"> </w:t>
    </w:r>
    <w:r>
      <w:rPr>
        <w:rFonts w:ascii="Georgia" w:hAnsi="Georgia"/>
        <w:sz w:val="18"/>
      </w:rPr>
      <w:tab/>
    </w:r>
    <w:r>
      <w:rPr>
        <w:rFonts w:ascii="Georgia" w:hAnsi="Georgia"/>
        <w:sz w:val="16"/>
      </w:rPr>
      <w:t>Codice Fiscale: 97270410158</w:t>
    </w:r>
  </w:p>
  <w:p w:rsidR="00F77791" w:rsidRPr="00A3066F" w:rsidRDefault="009714D9" w:rsidP="00E912F6">
    <w:pPr>
      <w:pStyle w:val="Intestazione"/>
      <w:tabs>
        <w:tab w:val="clear" w:pos="4819"/>
        <w:tab w:val="clear" w:pos="9638"/>
      </w:tabs>
      <w:ind w:left="708" w:firstLine="1"/>
      <w:rPr>
        <w:rFonts w:ascii="Georgia" w:hAnsi="Georgia"/>
        <w:sz w:val="16"/>
      </w:rPr>
    </w:pPr>
    <w:proofErr w:type="gramStart"/>
    <w:r w:rsidRPr="00A3066F">
      <w:rPr>
        <w:rFonts w:ascii="Georgia" w:hAnsi="Georgia"/>
        <w:b/>
        <w:bCs/>
        <w:sz w:val="18"/>
      </w:rPr>
      <w:t>internet</w:t>
    </w:r>
    <w:proofErr w:type="gramEnd"/>
    <w:r w:rsidRPr="00A3066F">
      <w:rPr>
        <w:rFonts w:ascii="Georgia" w:hAnsi="Georgia"/>
        <w:b/>
        <w:bCs/>
        <w:sz w:val="18"/>
      </w:rPr>
      <w:t>: www.istitutocalvino.gov.it</w:t>
    </w:r>
    <w:r w:rsidRPr="00A3066F">
      <w:rPr>
        <w:rFonts w:ascii="Georgia" w:hAnsi="Georgia"/>
        <w:sz w:val="18"/>
      </w:rPr>
      <w:tab/>
    </w:r>
    <w:r w:rsidRPr="00A3066F">
      <w:rPr>
        <w:rFonts w:ascii="Georgia" w:hAnsi="Georgia"/>
        <w:sz w:val="18"/>
      </w:rPr>
      <w:tab/>
    </w:r>
    <w:r w:rsidRPr="00A3066F">
      <w:rPr>
        <w:rFonts w:ascii="Georgia" w:hAnsi="Georgia"/>
        <w:sz w:val="18"/>
      </w:rPr>
      <w:tab/>
    </w:r>
    <w:r w:rsidRPr="00A3066F">
      <w:rPr>
        <w:rFonts w:ascii="Georgia" w:hAnsi="Georgia"/>
        <w:sz w:val="18"/>
      </w:rPr>
      <w:tab/>
    </w:r>
    <w:r w:rsidR="00B01611" w:rsidRPr="00A3066F">
      <w:rPr>
        <w:rFonts w:ascii="Georgia" w:hAnsi="Georgia"/>
        <w:sz w:val="16"/>
      </w:rPr>
      <w:t>Codice Ministeriale</w:t>
    </w:r>
    <w:r w:rsidRPr="00A3066F">
      <w:rPr>
        <w:rFonts w:ascii="Georgia" w:hAnsi="Georgia"/>
        <w:sz w:val="16"/>
      </w:rPr>
      <w:t>: MIIS01900L</w:t>
    </w:r>
  </w:p>
  <w:p w:rsidR="00B01611" w:rsidRPr="00B01611" w:rsidRDefault="00B01611" w:rsidP="00E912F6">
    <w:pPr>
      <w:pStyle w:val="Intestazione"/>
      <w:tabs>
        <w:tab w:val="clear" w:pos="4819"/>
        <w:tab w:val="clear" w:pos="9638"/>
      </w:tabs>
      <w:ind w:left="708" w:firstLine="1"/>
      <w:rPr>
        <w:rFonts w:ascii="Georgia" w:hAnsi="Georgia"/>
        <w:sz w:val="16"/>
        <w:szCs w:val="16"/>
      </w:rPr>
    </w:pPr>
    <w:r w:rsidRPr="00A3066F">
      <w:rPr>
        <w:rFonts w:ascii="Georgia" w:hAnsi="Georgia"/>
        <w:b/>
        <w:bCs/>
        <w:sz w:val="18"/>
      </w:rPr>
      <w:tab/>
    </w:r>
    <w:r w:rsidRPr="00A3066F">
      <w:rPr>
        <w:rFonts w:ascii="Georgia" w:hAnsi="Georgia"/>
        <w:b/>
        <w:bCs/>
        <w:sz w:val="18"/>
      </w:rPr>
      <w:tab/>
    </w:r>
    <w:r w:rsidRPr="00A3066F">
      <w:rPr>
        <w:rFonts w:ascii="Georgia" w:hAnsi="Georgia"/>
        <w:b/>
        <w:bCs/>
        <w:sz w:val="18"/>
      </w:rPr>
      <w:tab/>
    </w:r>
    <w:r w:rsidRPr="00A3066F">
      <w:rPr>
        <w:rFonts w:ascii="Georgia" w:hAnsi="Georgia"/>
        <w:b/>
        <w:bCs/>
        <w:sz w:val="18"/>
      </w:rPr>
      <w:tab/>
    </w:r>
    <w:r w:rsidRPr="00A3066F">
      <w:rPr>
        <w:rFonts w:ascii="Georgia" w:hAnsi="Georgia"/>
        <w:b/>
        <w:bCs/>
        <w:sz w:val="18"/>
      </w:rPr>
      <w:tab/>
    </w:r>
    <w:r w:rsidRPr="00A3066F">
      <w:rPr>
        <w:rFonts w:ascii="Georgia" w:hAnsi="Georgia"/>
        <w:b/>
        <w:bCs/>
        <w:sz w:val="18"/>
      </w:rPr>
      <w:tab/>
    </w:r>
    <w:r w:rsidRPr="00A3066F">
      <w:rPr>
        <w:rFonts w:ascii="Georgia" w:hAnsi="Georgia"/>
        <w:b/>
        <w:bCs/>
        <w:sz w:val="18"/>
      </w:rPr>
      <w:tab/>
    </w:r>
    <w:r w:rsidRPr="00A3066F">
      <w:rPr>
        <w:rFonts w:ascii="Georgia" w:hAnsi="Georgia"/>
        <w:b/>
        <w:bCs/>
        <w:sz w:val="16"/>
        <w:szCs w:val="16"/>
      </w:rPr>
      <w:t xml:space="preserve">         </w:t>
    </w:r>
    <w:r w:rsidRPr="00A3066F">
      <w:rPr>
        <w:rFonts w:ascii="Georgia" w:hAnsi="Georgia"/>
        <w:bCs/>
        <w:sz w:val="16"/>
        <w:szCs w:val="16"/>
      </w:rPr>
      <w:t xml:space="preserve">         </w:t>
    </w:r>
    <w:r w:rsidRPr="00B01611">
      <w:rPr>
        <w:rFonts w:ascii="Georgia" w:hAnsi="Georgia"/>
        <w:bCs/>
        <w:sz w:val="16"/>
        <w:szCs w:val="16"/>
      </w:rPr>
      <w:t>C</w:t>
    </w:r>
    <w:r>
      <w:rPr>
        <w:rFonts w:ascii="Georgia" w:hAnsi="Georgia"/>
        <w:bCs/>
        <w:sz w:val="16"/>
        <w:szCs w:val="16"/>
      </w:rPr>
      <w:t>odice Univoco:</w:t>
    </w:r>
    <w:r w:rsidRPr="00B01611">
      <w:rPr>
        <w:rFonts w:ascii="Georgia" w:hAnsi="Georgia"/>
        <w:bCs/>
        <w:sz w:val="16"/>
        <w:szCs w:val="16"/>
      </w:rPr>
      <w:t xml:space="preserve"> UFSDER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408DC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AE4246C"/>
    <w:multiLevelType w:val="hybridMultilevel"/>
    <w:tmpl w:val="E2F685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EA09B1"/>
    <w:multiLevelType w:val="hybridMultilevel"/>
    <w:tmpl w:val="E52EAD8E"/>
    <w:lvl w:ilvl="0" w:tplc="2A88F45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BC65203"/>
    <w:multiLevelType w:val="hybridMultilevel"/>
    <w:tmpl w:val="7924F354"/>
    <w:lvl w:ilvl="0" w:tplc="380483E6">
      <w:numFmt w:val="bullet"/>
      <w:lvlText w:val="-"/>
      <w:lvlJc w:val="left"/>
      <w:pPr>
        <w:ind w:left="720" w:hanging="360"/>
      </w:pPr>
      <w:rPr>
        <w:rFonts w:ascii="Californian FB" w:eastAsia="Times New Roman" w:hAnsi="Californian FB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715CE0"/>
    <w:multiLevelType w:val="hybridMultilevel"/>
    <w:tmpl w:val="997A667A"/>
    <w:lvl w:ilvl="0" w:tplc="220C80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entury Schoolbook" w:hAnsi="Century Schoolbook" w:hint="default"/>
        <w:b w:val="0"/>
        <w:i w:val="0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799068B"/>
    <w:multiLevelType w:val="hybridMultilevel"/>
    <w:tmpl w:val="CE761816"/>
    <w:lvl w:ilvl="0" w:tplc="3CA2A6BA">
      <w:numFmt w:val="bullet"/>
      <w:lvlText w:val="-"/>
      <w:lvlJc w:val="left"/>
      <w:pPr>
        <w:ind w:left="5463" w:hanging="360"/>
      </w:pPr>
      <w:rPr>
        <w:rFonts w:ascii="Century Schoolbook" w:eastAsia="Times New Roman" w:hAnsi="Century Schoolboo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6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3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0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7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5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223" w:hanging="360"/>
      </w:pPr>
      <w:rPr>
        <w:rFonts w:ascii="Wingdings" w:hAnsi="Wingdings" w:hint="default"/>
      </w:rPr>
    </w:lvl>
  </w:abstractNum>
  <w:abstractNum w:abstractNumId="6" w15:restartNumberingAfterBreak="0">
    <w:nsid w:val="4D7E1BFD"/>
    <w:multiLevelType w:val="hybridMultilevel"/>
    <w:tmpl w:val="D75EDFC8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B5271C"/>
    <w:multiLevelType w:val="hybridMultilevel"/>
    <w:tmpl w:val="0630CB96"/>
    <w:lvl w:ilvl="0" w:tplc="D20492D8">
      <w:numFmt w:val="bullet"/>
      <w:lvlText w:val="-"/>
      <w:lvlJc w:val="left"/>
      <w:pPr>
        <w:ind w:left="720" w:hanging="360"/>
      </w:pPr>
      <w:rPr>
        <w:rFonts w:ascii="Californian FB" w:eastAsia="Times New Roman" w:hAnsi="Californian FB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FA1DA1"/>
    <w:multiLevelType w:val="singleLevel"/>
    <w:tmpl w:val="B5AC3A70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 w15:restartNumberingAfterBreak="0">
    <w:nsid w:val="76EF06BC"/>
    <w:multiLevelType w:val="hybridMultilevel"/>
    <w:tmpl w:val="23026A46"/>
    <w:lvl w:ilvl="0" w:tplc="DE12F5EC">
      <w:numFmt w:val="bullet"/>
      <w:lvlText w:val="-"/>
      <w:lvlJc w:val="left"/>
      <w:pPr>
        <w:ind w:left="720" w:hanging="360"/>
      </w:pPr>
      <w:rPr>
        <w:rFonts w:ascii="Californian FB" w:eastAsia="Times New Roman" w:hAnsi="Californian FB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4"/>
  </w:num>
  <w:num w:numId="5">
    <w:abstractNumId w:val="7"/>
  </w:num>
  <w:num w:numId="6">
    <w:abstractNumId w:val="9"/>
  </w:num>
  <w:num w:numId="7">
    <w:abstractNumId w:val="3"/>
  </w:num>
  <w:num w:numId="8">
    <w:abstractNumId w:val="6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it-IT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8B5"/>
    <w:rsid w:val="0000054B"/>
    <w:rsid w:val="00000AEF"/>
    <w:rsid w:val="00001448"/>
    <w:rsid w:val="0000428B"/>
    <w:rsid w:val="000100A1"/>
    <w:rsid w:val="000143C0"/>
    <w:rsid w:val="0001537E"/>
    <w:rsid w:val="00017A23"/>
    <w:rsid w:val="00021238"/>
    <w:rsid w:val="00033238"/>
    <w:rsid w:val="00036ED8"/>
    <w:rsid w:val="0003761D"/>
    <w:rsid w:val="0004240C"/>
    <w:rsid w:val="00051353"/>
    <w:rsid w:val="00064B1D"/>
    <w:rsid w:val="0007170E"/>
    <w:rsid w:val="00071811"/>
    <w:rsid w:val="00071C52"/>
    <w:rsid w:val="00076412"/>
    <w:rsid w:val="00082C41"/>
    <w:rsid w:val="00084C79"/>
    <w:rsid w:val="000934A0"/>
    <w:rsid w:val="00093E6D"/>
    <w:rsid w:val="00093FDE"/>
    <w:rsid w:val="000969AE"/>
    <w:rsid w:val="000C20A3"/>
    <w:rsid w:val="000C4B51"/>
    <w:rsid w:val="000D7321"/>
    <w:rsid w:val="000E263C"/>
    <w:rsid w:val="0011328A"/>
    <w:rsid w:val="0011524B"/>
    <w:rsid w:val="001168A4"/>
    <w:rsid w:val="00122F9D"/>
    <w:rsid w:val="00142D67"/>
    <w:rsid w:val="00144A4F"/>
    <w:rsid w:val="00166809"/>
    <w:rsid w:val="00167A2E"/>
    <w:rsid w:val="00173B72"/>
    <w:rsid w:val="001828AD"/>
    <w:rsid w:val="001A510F"/>
    <w:rsid w:val="001A5D2E"/>
    <w:rsid w:val="001B7E48"/>
    <w:rsid w:val="001C3551"/>
    <w:rsid w:val="001C4D52"/>
    <w:rsid w:val="001E0626"/>
    <w:rsid w:val="001F6B63"/>
    <w:rsid w:val="002046C2"/>
    <w:rsid w:val="002133BC"/>
    <w:rsid w:val="00213EF0"/>
    <w:rsid w:val="002154DE"/>
    <w:rsid w:val="002244AF"/>
    <w:rsid w:val="00225119"/>
    <w:rsid w:val="0023012B"/>
    <w:rsid w:val="00230389"/>
    <w:rsid w:val="002303A5"/>
    <w:rsid w:val="00233153"/>
    <w:rsid w:val="00233159"/>
    <w:rsid w:val="00233A84"/>
    <w:rsid w:val="00241674"/>
    <w:rsid w:val="002522DA"/>
    <w:rsid w:val="00267B8D"/>
    <w:rsid w:val="002770E0"/>
    <w:rsid w:val="002B2ABD"/>
    <w:rsid w:val="002B735F"/>
    <w:rsid w:val="002E712F"/>
    <w:rsid w:val="002E71DB"/>
    <w:rsid w:val="002F7D7D"/>
    <w:rsid w:val="00303F75"/>
    <w:rsid w:val="00307E22"/>
    <w:rsid w:val="00324E3E"/>
    <w:rsid w:val="00334610"/>
    <w:rsid w:val="00337988"/>
    <w:rsid w:val="003401FC"/>
    <w:rsid w:val="00341F9C"/>
    <w:rsid w:val="00351B1E"/>
    <w:rsid w:val="00361BC8"/>
    <w:rsid w:val="0036750E"/>
    <w:rsid w:val="0037329E"/>
    <w:rsid w:val="00381632"/>
    <w:rsid w:val="00385B96"/>
    <w:rsid w:val="0038743F"/>
    <w:rsid w:val="00393F99"/>
    <w:rsid w:val="003A15FC"/>
    <w:rsid w:val="003A2C63"/>
    <w:rsid w:val="003C3E9B"/>
    <w:rsid w:val="003C52CD"/>
    <w:rsid w:val="003D2352"/>
    <w:rsid w:val="003D5769"/>
    <w:rsid w:val="003E3B20"/>
    <w:rsid w:val="003E689F"/>
    <w:rsid w:val="003E7F8C"/>
    <w:rsid w:val="00400D17"/>
    <w:rsid w:val="004130FC"/>
    <w:rsid w:val="00413B53"/>
    <w:rsid w:val="0041463E"/>
    <w:rsid w:val="00426B69"/>
    <w:rsid w:val="00436720"/>
    <w:rsid w:val="00446167"/>
    <w:rsid w:val="004473D7"/>
    <w:rsid w:val="00447EBD"/>
    <w:rsid w:val="00453C52"/>
    <w:rsid w:val="0046036E"/>
    <w:rsid w:val="004613BE"/>
    <w:rsid w:val="00461EDE"/>
    <w:rsid w:val="00464145"/>
    <w:rsid w:val="00484490"/>
    <w:rsid w:val="004845A2"/>
    <w:rsid w:val="004A3A07"/>
    <w:rsid w:val="004D5965"/>
    <w:rsid w:val="004E3096"/>
    <w:rsid w:val="004F561A"/>
    <w:rsid w:val="00503D34"/>
    <w:rsid w:val="00516AA2"/>
    <w:rsid w:val="00533354"/>
    <w:rsid w:val="005355F6"/>
    <w:rsid w:val="00542556"/>
    <w:rsid w:val="00544A91"/>
    <w:rsid w:val="00545D91"/>
    <w:rsid w:val="005524DC"/>
    <w:rsid w:val="00552A13"/>
    <w:rsid w:val="00571949"/>
    <w:rsid w:val="00572147"/>
    <w:rsid w:val="005773EF"/>
    <w:rsid w:val="005822DD"/>
    <w:rsid w:val="00586B9B"/>
    <w:rsid w:val="005960FF"/>
    <w:rsid w:val="00596392"/>
    <w:rsid w:val="005B0F35"/>
    <w:rsid w:val="005B1342"/>
    <w:rsid w:val="005B4AA1"/>
    <w:rsid w:val="005B5775"/>
    <w:rsid w:val="005B7767"/>
    <w:rsid w:val="005C6A4E"/>
    <w:rsid w:val="005E00D9"/>
    <w:rsid w:val="005E249E"/>
    <w:rsid w:val="005E618A"/>
    <w:rsid w:val="00600151"/>
    <w:rsid w:val="006227D2"/>
    <w:rsid w:val="00644068"/>
    <w:rsid w:val="00644B19"/>
    <w:rsid w:val="0064613A"/>
    <w:rsid w:val="006472F7"/>
    <w:rsid w:val="00647ED8"/>
    <w:rsid w:val="00660D05"/>
    <w:rsid w:val="006618B5"/>
    <w:rsid w:val="006626EE"/>
    <w:rsid w:val="00662A0C"/>
    <w:rsid w:val="00665159"/>
    <w:rsid w:val="006655A2"/>
    <w:rsid w:val="0066702D"/>
    <w:rsid w:val="006817FC"/>
    <w:rsid w:val="00685A26"/>
    <w:rsid w:val="00693C79"/>
    <w:rsid w:val="00694CD3"/>
    <w:rsid w:val="006977A4"/>
    <w:rsid w:val="006A0FD9"/>
    <w:rsid w:val="006A3F5B"/>
    <w:rsid w:val="006C54B2"/>
    <w:rsid w:val="006D194C"/>
    <w:rsid w:val="006D4DDA"/>
    <w:rsid w:val="006D5A83"/>
    <w:rsid w:val="006E2D4B"/>
    <w:rsid w:val="006F5580"/>
    <w:rsid w:val="006F6C2D"/>
    <w:rsid w:val="00712789"/>
    <w:rsid w:val="00721840"/>
    <w:rsid w:val="00723A1F"/>
    <w:rsid w:val="00726E49"/>
    <w:rsid w:val="00733D01"/>
    <w:rsid w:val="007354EB"/>
    <w:rsid w:val="00740CDE"/>
    <w:rsid w:val="007444A6"/>
    <w:rsid w:val="00744F3E"/>
    <w:rsid w:val="007565C5"/>
    <w:rsid w:val="0076056D"/>
    <w:rsid w:val="007659D5"/>
    <w:rsid w:val="007673EB"/>
    <w:rsid w:val="00770D9A"/>
    <w:rsid w:val="007729AE"/>
    <w:rsid w:val="00772CB2"/>
    <w:rsid w:val="00784856"/>
    <w:rsid w:val="007A07C3"/>
    <w:rsid w:val="007A669D"/>
    <w:rsid w:val="007C1AFF"/>
    <w:rsid w:val="007C1DAE"/>
    <w:rsid w:val="007C373F"/>
    <w:rsid w:val="007D0E68"/>
    <w:rsid w:val="007D127A"/>
    <w:rsid w:val="007D6FD1"/>
    <w:rsid w:val="007E061A"/>
    <w:rsid w:val="007E4E47"/>
    <w:rsid w:val="007E5A0D"/>
    <w:rsid w:val="007E6ADF"/>
    <w:rsid w:val="007F40CA"/>
    <w:rsid w:val="007F5D32"/>
    <w:rsid w:val="007F7624"/>
    <w:rsid w:val="0080677B"/>
    <w:rsid w:val="00807FBD"/>
    <w:rsid w:val="0081335C"/>
    <w:rsid w:val="00814F83"/>
    <w:rsid w:val="008215CC"/>
    <w:rsid w:val="00824901"/>
    <w:rsid w:val="00826344"/>
    <w:rsid w:val="00832291"/>
    <w:rsid w:val="008478B3"/>
    <w:rsid w:val="00855F6D"/>
    <w:rsid w:val="00880F63"/>
    <w:rsid w:val="00887043"/>
    <w:rsid w:val="008A754A"/>
    <w:rsid w:val="008C1C65"/>
    <w:rsid w:val="008C42C9"/>
    <w:rsid w:val="008E0FB6"/>
    <w:rsid w:val="0092714D"/>
    <w:rsid w:val="00933529"/>
    <w:rsid w:val="009367DC"/>
    <w:rsid w:val="00937EFA"/>
    <w:rsid w:val="0094106D"/>
    <w:rsid w:val="00943EF5"/>
    <w:rsid w:val="00950B1E"/>
    <w:rsid w:val="009558A5"/>
    <w:rsid w:val="00957BDA"/>
    <w:rsid w:val="009714D9"/>
    <w:rsid w:val="00977F2A"/>
    <w:rsid w:val="009B2124"/>
    <w:rsid w:val="009D2727"/>
    <w:rsid w:val="009D2776"/>
    <w:rsid w:val="009E2885"/>
    <w:rsid w:val="009E3C85"/>
    <w:rsid w:val="009F051A"/>
    <w:rsid w:val="009F3530"/>
    <w:rsid w:val="009F76DF"/>
    <w:rsid w:val="009F7AFE"/>
    <w:rsid w:val="00A00011"/>
    <w:rsid w:val="00A13B22"/>
    <w:rsid w:val="00A21790"/>
    <w:rsid w:val="00A2319A"/>
    <w:rsid w:val="00A3066F"/>
    <w:rsid w:val="00A32133"/>
    <w:rsid w:val="00A45471"/>
    <w:rsid w:val="00A46B48"/>
    <w:rsid w:val="00A57261"/>
    <w:rsid w:val="00A7315F"/>
    <w:rsid w:val="00A73AA7"/>
    <w:rsid w:val="00A77DB9"/>
    <w:rsid w:val="00A80812"/>
    <w:rsid w:val="00A919EA"/>
    <w:rsid w:val="00AA3ABF"/>
    <w:rsid w:val="00AB5DAA"/>
    <w:rsid w:val="00AB6F7F"/>
    <w:rsid w:val="00AC4A63"/>
    <w:rsid w:val="00AC55F2"/>
    <w:rsid w:val="00AC699D"/>
    <w:rsid w:val="00AD4833"/>
    <w:rsid w:val="00AD7D17"/>
    <w:rsid w:val="00AE288B"/>
    <w:rsid w:val="00AE2C91"/>
    <w:rsid w:val="00AF0855"/>
    <w:rsid w:val="00AF4F81"/>
    <w:rsid w:val="00B01611"/>
    <w:rsid w:val="00B01B43"/>
    <w:rsid w:val="00B15FC1"/>
    <w:rsid w:val="00B23B54"/>
    <w:rsid w:val="00B351A1"/>
    <w:rsid w:val="00B474D8"/>
    <w:rsid w:val="00B54423"/>
    <w:rsid w:val="00B60F29"/>
    <w:rsid w:val="00B66233"/>
    <w:rsid w:val="00B93731"/>
    <w:rsid w:val="00BC167B"/>
    <w:rsid w:val="00BC249A"/>
    <w:rsid w:val="00BD6B03"/>
    <w:rsid w:val="00BE0323"/>
    <w:rsid w:val="00BF3266"/>
    <w:rsid w:val="00C075AC"/>
    <w:rsid w:val="00C33F0E"/>
    <w:rsid w:val="00C346AA"/>
    <w:rsid w:val="00C358D0"/>
    <w:rsid w:val="00C35D1F"/>
    <w:rsid w:val="00C41666"/>
    <w:rsid w:val="00C51568"/>
    <w:rsid w:val="00C566ED"/>
    <w:rsid w:val="00C66542"/>
    <w:rsid w:val="00C712E1"/>
    <w:rsid w:val="00C75178"/>
    <w:rsid w:val="00C7645D"/>
    <w:rsid w:val="00C77BE0"/>
    <w:rsid w:val="00C80148"/>
    <w:rsid w:val="00C803D7"/>
    <w:rsid w:val="00C82BE5"/>
    <w:rsid w:val="00C83877"/>
    <w:rsid w:val="00CB3AF0"/>
    <w:rsid w:val="00CD4A45"/>
    <w:rsid w:val="00CE0C61"/>
    <w:rsid w:val="00CE174D"/>
    <w:rsid w:val="00D0434A"/>
    <w:rsid w:val="00D07A1E"/>
    <w:rsid w:val="00D2277C"/>
    <w:rsid w:val="00D300B1"/>
    <w:rsid w:val="00D301C8"/>
    <w:rsid w:val="00D31A75"/>
    <w:rsid w:val="00D31E01"/>
    <w:rsid w:val="00D433EC"/>
    <w:rsid w:val="00D4546B"/>
    <w:rsid w:val="00D50A1B"/>
    <w:rsid w:val="00D56159"/>
    <w:rsid w:val="00D6295B"/>
    <w:rsid w:val="00D671AA"/>
    <w:rsid w:val="00D705C7"/>
    <w:rsid w:val="00D8591D"/>
    <w:rsid w:val="00D861E7"/>
    <w:rsid w:val="00D926FF"/>
    <w:rsid w:val="00D93086"/>
    <w:rsid w:val="00D9585E"/>
    <w:rsid w:val="00DA63E0"/>
    <w:rsid w:val="00DA72FF"/>
    <w:rsid w:val="00DB17C5"/>
    <w:rsid w:val="00DC05CA"/>
    <w:rsid w:val="00DC0CDF"/>
    <w:rsid w:val="00DC230D"/>
    <w:rsid w:val="00DD2B87"/>
    <w:rsid w:val="00DE473D"/>
    <w:rsid w:val="00DE4D07"/>
    <w:rsid w:val="00DF22A9"/>
    <w:rsid w:val="00DF35FE"/>
    <w:rsid w:val="00E01FD6"/>
    <w:rsid w:val="00E05062"/>
    <w:rsid w:val="00E1373B"/>
    <w:rsid w:val="00E233F4"/>
    <w:rsid w:val="00E24242"/>
    <w:rsid w:val="00E26327"/>
    <w:rsid w:val="00E37E76"/>
    <w:rsid w:val="00E547D3"/>
    <w:rsid w:val="00E55497"/>
    <w:rsid w:val="00E64502"/>
    <w:rsid w:val="00E6570F"/>
    <w:rsid w:val="00E772AE"/>
    <w:rsid w:val="00E90E0A"/>
    <w:rsid w:val="00E912F6"/>
    <w:rsid w:val="00ED5B43"/>
    <w:rsid w:val="00EE1B76"/>
    <w:rsid w:val="00F04FCD"/>
    <w:rsid w:val="00F2412E"/>
    <w:rsid w:val="00F3737A"/>
    <w:rsid w:val="00F41853"/>
    <w:rsid w:val="00F47BD3"/>
    <w:rsid w:val="00F5603C"/>
    <w:rsid w:val="00F700BA"/>
    <w:rsid w:val="00F77791"/>
    <w:rsid w:val="00F838A6"/>
    <w:rsid w:val="00F8604D"/>
    <w:rsid w:val="00FA3352"/>
    <w:rsid w:val="00FA3A34"/>
    <w:rsid w:val="00FB3230"/>
    <w:rsid w:val="00FB3B25"/>
    <w:rsid w:val="00FD4547"/>
    <w:rsid w:val="00FE1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  <w15:docId w15:val="{9522320A-D522-41E0-B240-94B6B8789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51B1E"/>
    <w:rPr>
      <w:rFonts w:ascii="Californian FB" w:hAnsi="Californian FB"/>
      <w:sz w:val="22"/>
      <w:szCs w:val="24"/>
    </w:rPr>
  </w:style>
  <w:style w:type="paragraph" w:styleId="Titolo1">
    <w:name w:val="heading 1"/>
    <w:basedOn w:val="Normale"/>
    <w:next w:val="Normale"/>
    <w:qFormat/>
    <w:rsid w:val="000C20A3"/>
    <w:pPr>
      <w:keepNext/>
      <w:ind w:left="567" w:right="565"/>
      <w:jc w:val="center"/>
      <w:outlineLvl w:val="0"/>
    </w:pPr>
    <w:rPr>
      <w:rFonts w:ascii="Times New Roman" w:hAnsi="Times New Roman"/>
      <w:b/>
      <w:szCs w:val="20"/>
    </w:rPr>
  </w:style>
  <w:style w:type="paragraph" w:styleId="Titolo2">
    <w:name w:val="heading 2"/>
    <w:basedOn w:val="Normale"/>
    <w:next w:val="Normale"/>
    <w:qFormat/>
    <w:rsid w:val="000C20A3"/>
    <w:pPr>
      <w:keepNext/>
      <w:jc w:val="both"/>
      <w:outlineLvl w:val="1"/>
    </w:pPr>
    <w:rPr>
      <w:b/>
      <w:bCs/>
    </w:rPr>
  </w:style>
  <w:style w:type="paragraph" w:styleId="Titolo3">
    <w:name w:val="heading 3"/>
    <w:basedOn w:val="Normale"/>
    <w:next w:val="Normale"/>
    <w:link w:val="Titolo3Carattere"/>
    <w:qFormat/>
    <w:rsid w:val="00FE104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0C20A3"/>
    <w:pPr>
      <w:keepNext/>
      <w:jc w:val="center"/>
      <w:outlineLvl w:val="3"/>
    </w:pPr>
    <w:rPr>
      <w:rFonts w:ascii="Times New Roman" w:hAnsi="Times New Roman"/>
      <w:b/>
      <w:bCs/>
      <w:sz w:val="20"/>
      <w:szCs w:val="20"/>
    </w:rPr>
  </w:style>
  <w:style w:type="paragraph" w:styleId="Titolo5">
    <w:name w:val="heading 5"/>
    <w:basedOn w:val="Normale"/>
    <w:next w:val="Normale"/>
    <w:qFormat/>
    <w:rsid w:val="000C20A3"/>
    <w:pPr>
      <w:keepNext/>
      <w:spacing w:line="240" w:lineRule="atLeast"/>
      <w:jc w:val="right"/>
      <w:outlineLvl w:val="4"/>
    </w:pPr>
    <w:rPr>
      <w:rFonts w:ascii="Bookman Old Style" w:hAnsi="Bookman Old Style"/>
      <w:b/>
      <w:szCs w:val="20"/>
    </w:rPr>
  </w:style>
  <w:style w:type="paragraph" w:styleId="Titolo6">
    <w:name w:val="heading 6"/>
    <w:basedOn w:val="Normale"/>
    <w:next w:val="Normale"/>
    <w:link w:val="Titolo6Carattere"/>
    <w:qFormat/>
    <w:rsid w:val="000C20A3"/>
    <w:pPr>
      <w:keepNext/>
      <w:spacing w:line="240" w:lineRule="atLeast"/>
      <w:outlineLvl w:val="5"/>
    </w:pPr>
    <w:rPr>
      <w:rFonts w:ascii="Bookman Old Style" w:hAnsi="Bookman Old Style"/>
      <w:b/>
      <w:szCs w:val="20"/>
    </w:rPr>
  </w:style>
  <w:style w:type="paragraph" w:styleId="Titolo7">
    <w:name w:val="heading 7"/>
    <w:basedOn w:val="Normale"/>
    <w:next w:val="Normale"/>
    <w:qFormat/>
    <w:rsid w:val="000C20A3"/>
    <w:pPr>
      <w:keepNext/>
      <w:spacing w:line="240" w:lineRule="atLeast"/>
      <w:outlineLvl w:val="6"/>
    </w:pPr>
    <w:rPr>
      <w:rFonts w:ascii="Bookman Old Style" w:hAnsi="Bookman Old Style"/>
      <w:szCs w:val="20"/>
      <w:u w:val="single"/>
    </w:rPr>
  </w:style>
  <w:style w:type="paragraph" w:styleId="Titolo8">
    <w:name w:val="heading 8"/>
    <w:basedOn w:val="Normale"/>
    <w:next w:val="Normale"/>
    <w:qFormat/>
    <w:rsid w:val="000C20A3"/>
    <w:pPr>
      <w:keepNext/>
      <w:spacing w:line="240" w:lineRule="atLeast"/>
      <w:ind w:left="4248" w:firstLine="708"/>
      <w:outlineLvl w:val="7"/>
    </w:pPr>
    <w:rPr>
      <w:b/>
      <w:bCs/>
      <w:i/>
      <w:iCs/>
      <w:szCs w:val="20"/>
      <w:u w:val="single"/>
    </w:rPr>
  </w:style>
  <w:style w:type="paragraph" w:styleId="Titolo9">
    <w:name w:val="heading 9"/>
    <w:basedOn w:val="Normale"/>
    <w:next w:val="Normale"/>
    <w:link w:val="Titolo9Carattere"/>
    <w:qFormat/>
    <w:rsid w:val="00FE1045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0C20A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0C20A3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0C20A3"/>
    <w:rPr>
      <w:color w:val="0000FF"/>
      <w:u w:val="single"/>
    </w:rPr>
  </w:style>
  <w:style w:type="paragraph" w:styleId="Corpodeltesto2">
    <w:name w:val="Body Text 2"/>
    <w:basedOn w:val="Normale"/>
    <w:rsid w:val="000C20A3"/>
    <w:pPr>
      <w:spacing w:line="240" w:lineRule="atLeast"/>
      <w:jc w:val="both"/>
    </w:pPr>
    <w:rPr>
      <w:rFonts w:ascii="Bookman Old Style" w:hAnsi="Bookman Old Style"/>
      <w:szCs w:val="20"/>
    </w:rPr>
  </w:style>
  <w:style w:type="table" w:styleId="Grigliatabella">
    <w:name w:val="Table Grid"/>
    <w:basedOn w:val="Tabellanormale"/>
    <w:uiPriority w:val="59"/>
    <w:rsid w:val="00A572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rsid w:val="00FE1045"/>
    <w:pPr>
      <w:spacing w:after="120"/>
    </w:pPr>
  </w:style>
  <w:style w:type="paragraph" w:styleId="Testonormale">
    <w:name w:val="Plain Text"/>
    <w:basedOn w:val="Normale"/>
    <w:rsid w:val="00FE1045"/>
    <w:rPr>
      <w:rFonts w:ascii="Courier New" w:hAnsi="Courier New"/>
      <w:sz w:val="20"/>
      <w:szCs w:val="20"/>
    </w:rPr>
  </w:style>
  <w:style w:type="character" w:styleId="Collegamentovisitato">
    <w:name w:val="FollowedHyperlink"/>
    <w:rsid w:val="006A0FD9"/>
    <w:rPr>
      <w:color w:val="800080"/>
      <w:u w:val="single"/>
    </w:rPr>
  </w:style>
  <w:style w:type="paragraph" w:styleId="Testofumetto">
    <w:name w:val="Balloon Text"/>
    <w:basedOn w:val="Normale"/>
    <w:link w:val="TestofumettoCarattere"/>
    <w:rsid w:val="00C6654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C66542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rsid w:val="00071811"/>
    <w:pPr>
      <w:spacing w:after="120"/>
      <w:ind w:left="283"/>
    </w:pPr>
  </w:style>
  <w:style w:type="character" w:customStyle="1" w:styleId="IntestazioneCarattere">
    <w:name w:val="Intestazione Carattere"/>
    <w:link w:val="Intestazione"/>
    <w:rsid w:val="00AB5DAA"/>
    <w:rPr>
      <w:rFonts w:ascii="Century Schoolbook" w:hAnsi="Century Schoolbook"/>
      <w:sz w:val="22"/>
      <w:szCs w:val="24"/>
    </w:rPr>
  </w:style>
  <w:style w:type="character" w:customStyle="1" w:styleId="PidipaginaCarattere">
    <w:name w:val="Piè di pagina Carattere"/>
    <w:link w:val="Pidipagina"/>
    <w:rsid w:val="00AB5DAA"/>
    <w:rPr>
      <w:rFonts w:ascii="Century Schoolbook" w:hAnsi="Century Schoolbook"/>
      <w:sz w:val="22"/>
      <w:szCs w:val="24"/>
    </w:rPr>
  </w:style>
  <w:style w:type="paragraph" w:styleId="Titolo">
    <w:name w:val="Title"/>
    <w:basedOn w:val="Normale"/>
    <w:next w:val="Normale"/>
    <w:link w:val="TitoloCarattere"/>
    <w:qFormat/>
    <w:rsid w:val="00351B1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rsid w:val="00351B1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olo4Carattere">
    <w:name w:val="Titolo 4 Carattere"/>
    <w:basedOn w:val="Carpredefinitoparagrafo"/>
    <w:link w:val="Titolo4"/>
    <w:rsid w:val="0046036E"/>
    <w:rPr>
      <w:b/>
      <w:bCs/>
    </w:rPr>
  </w:style>
  <w:style w:type="paragraph" w:styleId="Rientrocorpodeltesto2">
    <w:name w:val="Body Text Indent 2"/>
    <w:basedOn w:val="Normale"/>
    <w:link w:val="Rientrocorpodeltesto2Carattere"/>
    <w:semiHidden/>
    <w:unhideWhenUsed/>
    <w:rsid w:val="0046036E"/>
    <w:pPr>
      <w:spacing w:after="120" w:line="480" w:lineRule="auto"/>
      <w:ind w:left="283"/>
    </w:pPr>
    <w:rPr>
      <w:rFonts w:ascii="Century Schoolbook" w:hAnsi="Century Schoolbook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46036E"/>
    <w:rPr>
      <w:rFonts w:ascii="Century Schoolbook" w:hAnsi="Century Schoolbook"/>
      <w:sz w:val="22"/>
      <w:szCs w:val="24"/>
    </w:rPr>
  </w:style>
  <w:style w:type="character" w:customStyle="1" w:styleId="Titolo3Carattere">
    <w:name w:val="Titolo 3 Carattere"/>
    <w:basedOn w:val="Carpredefinitoparagrafo"/>
    <w:link w:val="Titolo3"/>
    <w:rsid w:val="007F7624"/>
    <w:rPr>
      <w:rFonts w:ascii="Arial" w:hAnsi="Arial" w:cs="Arial"/>
      <w:b/>
      <w:b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7F7624"/>
    <w:rPr>
      <w:rFonts w:ascii="Bookman Old Style" w:hAnsi="Bookman Old Style"/>
      <w:b/>
      <w:sz w:val="22"/>
    </w:rPr>
  </w:style>
  <w:style w:type="character" w:customStyle="1" w:styleId="Titolo9Carattere">
    <w:name w:val="Titolo 9 Carattere"/>
    <w:basedOn w:val="Carpredefinitoparagrafo"/>
    <w:link w:val="Titolo9"/>
    <w:rsid w:val="007F7624"/>
    <w:rPr>
      <w:rFonts w:ascii="Arial" w:hAnsi="Arial" w:cs="Arial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726E49"/>
    <w:pPr>
      <w:ind w:left="720"/>
      <w:contextualSpacing/>
    </w:pPr>
  </w:style>
  <w:style w:type="paragraph" w:styleId="Nessunaspaziatura">
    <w:name w:val="No Spacing"/>
    <w:uiPriority w:val="1"/>
    <w:qFormat/>
    <w:rsid w:val="00740CDE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3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Modelli\Intestazione%20scuola%20octies_bis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11AD12-BE32-4160-B8A3-5DA59C17D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Intestazione scuola octies_bis</Template>
  <TotalTime>1</TotalTime>
  <Pages>3</Pages>
  <Words>111</Words>
  <Characters>1347</Characters>
  <Application>Microsoft Office Word</Application>
  <DocSecurity>4</DocSecurity>
  <Lines>11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IIS ROZZANO</Company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Utente01</dc:creator>
  <cp:lastModifiedBy>Utente04</cp:lastModifiedBy>
  <cp:revision>2</cp:revision>
  <cp:lastPrinted>2016-10-17T09:18:00Z</cp:lastPrinted>
  <dcterms:created xsi:type="dcterms:W3CDTF">2016-11-17T11:55:00Z</dcterms:created>
  <dcterms:modified xsi:type="dcterms:W3CDTF">2016-11-17T11:55:00Z</dcterms:modified>
</cp:coreProperties>
</file>