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bookmarkStart w:id="0" w:name="_GoBack"/>
      <w:bookmarkEnd w:id="0"/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tbl>
      <w:tblPr>
        <w:tblpPr w:leftFromText="141" w:rightFromText="141" w:vertAnchor="page" w:horzAnchor="margin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6854"/>
      </w:tblGrid>
      <w:tr w:rsidR="000330E5" w:rsidRPr="00F274BE" w:rsidTr="007B17F4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Docente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rPr>
                <w:rFonts w:ascii="Times New Roman" w:hAnsi="Times New Roman"/>
                <w:sz w:val="24"/>
              </w:rPr>
            </w:pPr>
          </w:p>
        </w:tc>
      </w:tr>
      <w:tr w:rsidR="000330E5" w:rsidRPr="00F274BE" w:rsidTr="007B17F4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Materia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rPr>
                <w:rFonts w:ascii="Times New Roman" w:hAnsi="Times New Roman"/>
                <w:sz w:val="24"/>
              </w:rPr>
            </w:pPr>
          </w:p>
        </w:tc>
      </w:tr>
      <w:tr w:rsidR="000330E5" w:rsidRPr="00F274BE" w:rsidTr="007B17F4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Anno Scolastico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2018/2019</w:t>
            </w:r>
          </w:p>
        </w:tc>
      </w:tr>
      <w:tr w:rsidR="000330E5" w:rsidRPr="00F274BE" w:rsidTr="007B17F4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274BE">
              <w:rPr>
                <w:rFonts w:ascii="Times New Roman" w:hAnsi="Times New Roman"/>
                <w:b/>
                <w:bCs/>
                <w:sz w:val="24"/>
              </w:rPr>
              <w:t>Class</w:t>
            </w:r>
            <w:r>
              <w:rPr>
                <w:rFonts w:ascii="Times New Roman" w:hAnsi="Times New Roman"/>
                <w:b/>
                <w:bCs/>
                <w:sz w:val="24"/>
              </w:rPr>
              <w:t>e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330E5" w:rsidRDefault="000330E5" w:rsidP="000330E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30E5" w:rsidRDefault="000330E5" w:rsidP="000330E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30E5" w:rsidRPr="002A32F2" w:rsidRDefault="000330E5" w:rsidP="000330E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PROGRAMMA SVOLTO</w:t>
      </w:r>
    </w:p>
    <w:p w:rsidR="000330E5" w:rsidRDefault="000330E5" w:rsidP="00033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(da consegnare in segreteria in formato cartaceo)</w:t>
      </w:r>
    </w:p>
    <w:p w:rsidR="000330E5" w:rsidRDefault="000330E5" w:rsidP="000330E5">
      <w:pPr>
        <w:jc w:val="center"/>
        <w:rPr>
          <w:b/>
          <w:bCs/>
          <w:sz w:val="28"/>
          <w:szCs w:val="28"/>
        </w:rPr>
      </w:pPr>
    </w:p>
    <w:p w:rsidR="000330E5" w:rsidRPr="0018733D" w:rsidRDefault="000330E5" w:rsidP="000330E5">
      <w:pPr>
        <w:rPr>
          <w:rFonts w:ascii="Times New Roman" w:hAnsi="Times New Roman"/>
          <w:iCs/>
          <w:sz w:val="18"/>
          <w:szCs w:val="18"/>
        </w:rPr>
      </w:pPr>
    </w:p>
    <w:p w:rsidR="000330E5" w:rsidRDefault="000330E5" w:rsidP="000330E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b/>
          <w:bCs/>
          <w:sz w:val="24"/>
        </w:rPr>
        <w:t>Contenuti trattati</w:t>
      </w:r>
    </w:p>
    <w:p w:rsidR="000330E5" w:rsidRPr="00F274BE" w:rsidRDefault="000330E5" w:rsidP="000330E5">
      <w:pPr>
        <w:rPr>
          <w:rFonts w:ascii="Times New Roman" w:hAnsi="Times New Roman"/>
          <w:i/>
          <w:iCs/>
          <w:sz w:val="18"/>
          <w:szCs w:val="18"/>
        </w:rPr>
      </w:pPr>
      <w:r w:rsidRPr="00F274BE">
        <w:rPr>
          <w:rFonts w:ascii="Times New Roman" w:hAnsi="Times New Roman"/>
          <w:i/>
          <w:iCs/>
          <w:sz w:val="18"/>
          <w:szCs w:val="18"/>
        </w:rPr>
        <w:t>Indicare il programma effet</w:t>
      </w:r>
      <w:r>
        <w:rPr>
          <w:rFonts w:ascii="Times New Roman" w:hAnsi="Times New Roman"/>
          <w:i/>
          <w:iCs/>
          <w:sz w:val="18"/>
          <w:szCs w:val="18"/>
        </w:rPr>
        <w:t>tivamente svolto</w:t>
      </w:r>
    </w:p>
    <w:p w:rsidR="000330E5" w:rsidRDefault="000330E5" w:rsidP="000330E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p w:rsidR="000330E5" w:rsidRDefault="000330E5" w:rsidP="000330E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604"/>
        <w:gridCol w:w="4378"/>
      </w:tblGrid>
      <w:tr w:rsidR="000330E5" w:rsidRPr="00F274BE" w:rsidTr="007B17F4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  <w:b/>
                <w:bCs/>
              </w:rPr>
            </w:pPr>
            <w:r w:rsidRPr="00F274BE">
              <w:rPr>
                <w:rFonts w:ascii="Times New Roman" w:hAnsi="Times New Roman"/>
                <w:b/>
                <w:bCs/>
              </w:rPr>
              <w:t>Data e firma del docente</w:t>
            </w:r>
          </w:p>
        </w:tc>
      </w:tr>
      <w:tr w:rsidR="000330E5" w:rsidRPr="00F274BE" w:rsidTr="007B17F4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Pr="00F274BE" w:rsidRDefault="000330E5" w:rsidP="007B17F4">
            <w:pPr>
              <w:rPr>
                <w:rFonts w:ascii="Times New Roman" w:hAnsi="Times New Roman"/>
                <w:i/>
              </w:rPr>
            </w:pPr>
            <w:r w:rsidRPr="00F274BE">
              <w:rPr>
                <w:rFonts w:ascii="Times New Roman" w:hAnsi="Times New Roman"/>
                <w:i/>
              </w:rPr>
              <w:t>Rozzano</w:t>
            </w:r>
            <w:r>
              <w:rPr>
                <w:rFonts w:ascii="Times New Roman" w:hAnsi="Times New Roman"/>
                <w:i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i/>
              </w:rPr>
              <w:t>Opera</w:t>
            </w:r>
            <w:r w:rsidRPr="00F274BE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..</w:t>
            </w:r>
            <w:proofErr w:type="gramEnd"/>
            <w:r>
              <w:rPr>
                <w:rFonts w:ascii="Times New Roman" w:hAnsi="Times New Roman"/>
                <w:i/>
              </w:rPr>
              <w:t>giugno</w:t>
            </w:r>
            <w:proofErr w:type="spellEnd"/>
            <w:r w:rsidRPr="00F274BE">
              <w:rPr>
                <w:rFonts w:ascii="Times New Roman" w:hAnsi="Times New Roman"/>
                <w:i/>
              </w:rPr>
              <w:t xml:space="preserve"> 201</w:t>
            </w:r>
            <w:r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E5" w:rsidRDefault="000330E5" w:rsidP="007B17F4">
            <w:pPr>
              <w:rPr>
                <w:rFonts w:ascii="Times New Roman" w:hAnsi="Times New Roman"/>
              </w:rPr>
            </w:pPr>
          </w:p>
          <w:p w:rsidR="000330E5" w:rsidRPr="00F274BE" w:rsidRDefault="000330E5" w:rsidP="007B17F4">
            <w:pPr>
              <w:rPr>
                <w:rFonts w:ascii="Times New Roman" w:hAnsi="Times New Roman"/>
              </w:rPr>
            </w:pPr>
          </w:p>
          <w:p w:rsidR="000330E5" w:rsidRPr="00F274BE" w:rsidRDefault="000330E5" w:rsidP="007B17F4">
            <w:pPr>
              <w:rPr>
                <w:rFonts w:ascii="Times New Roman" w:hAnsi="Times New Roman"/>
              </w:rPr>
            </w:pPr>
          </w:p>
        </w:tc>
      </w:tr>
      <w:tr w:rsidR="000330E5" w:rsidRPr="00F274BE" w:rsidTr="007B17F4">
        <w:tc>
          <w:tcPr>
            <w:tcW w:w="8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330E5" w:rsidRPr="00F274BE" w:rsidTr="007B17F4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  <w:b/>
                <w:bCs/>
              </w:rPr>
            </w:pPr>
            <w:r w:rsidRPr="00F274BE">
              <w:rPr>
                <w:rFonts w:ascii="Times New Roman" w:hAnsi="Times New Roman"/>
                <w:b/>
                <w:bCs/>
              </w:rPr>
              <w:t>Firme dei rappresentanti degli studenti nel consiglio di classe</w:t>
            </w:r>
          </w:p>
        </w:tc>
      </w:tr>
      <w:tr w:rsidR="000330E5" w:rsidRPr="00F274BE" w:rsidTr="007B17F4"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274BE">
              <w:rPr>
                <w:rFonts w:ascii="Times New Roman" w:hAnsi="Times New Roman"/>
                <w:i/>
                <w:iCs/>
                <w:sz w:val="18"/>
                <w:szCs w:val="18"/>
              </w:rPr>
              <w:t>I sottoscritti studenti riconoscono che gli argomenti ivi elencati sono stati effettivamente svolti.</w:t>
            </w:r>
          </w:p>
        </w:tc>
      </w:tr>
      <w:tr w:rsidR="000330E5" w:rsidRPr="00F274BE" w:rsidTr="007B17F4"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</w:rPr>
            </w:pPr>
          </w:p>
          <w:p w:rsidR="000330E5" w:rsidRDefault="000330E5" w:rsidP="007B17F4">
            <w:pPr>
              <w:rPr>
                <w:rFonts w:ascii="Times New Roman" w:hAnsi="Times New Roman"/>
              </w:rPr>
            </w:pPr>
          </w:p>
          <w:p w:rsidR="000330E5" w:rsidRPr="00F274BE" w:rsidRDefault="000330E5" w:rsidP="007B17F4">
            <w:pPr>
              <w:rPr>
                <w:rFonts w:ascii="Times New Roman" w:hAnsi="Times New Roman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E5" w:rsidRPr="00F274BE" w:rsidRDefault="000330E5" w:rsidP="007B17F4">
            <w:pPr>
              <w:rPr>
                <w:rFonts w:ascii="Times New Roman" w:hAnsi="Times New Roman"/>
              </w:rPr>
            </w:pPr>
          </w:p>
        </w:tc>
      </w:tr>
    </w:tbl>
    <w:p w:rsidR="000330E5" w:rsidRPr="007976C3" w:rsidRDefault="000330E5" w:rsidP="000330E5">
      <w:pPr>
        <w:jc w:val="center"/>
        <w:rPr>
          <w:b/>
          <w:bCs/>
          <w:sz w:val="28"/>
          <w:szCs w:val="28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74751F">
      <w:pPr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F95FFB" w:rsidRDefault="00F95FFB" w:rsidP="00F95FFB">
      <w:pPr>
        <w:rPr>
          <w:rFonts w:ascii="Verdana" w:hAnsi="Verdana"/>
          <w:sz w:val="20"/>
          <w:szCs w:val="20"/>
        </w:rPr>
      </w:pPr>
    </w:p>
    <w:p w:rsidR="00F95FFB" w:rsidRDefault="00F95FFB">
      <w:pPr>
        <w:jc w:val="both"/>
        <w:rPr>
          <w:rFonts w:ascii="Verdana" w:hAnsi="Verdana"/>
          <w:sz w:val="20"/>
          <w:szCs w:val="20"/>
        </w:rPr>
      </w:pPr>
    </w:p>
    <w:sectPr w:rsidR="00F95FFB" w:rsidSect="00E91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17" w:right="1532" w:bottom="1588" w:left="1560" w:header="318" w:footer="218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81" w:rsidRDefault="00962581">
      <w:r>
        <w:separator/>
      </w:r>
    </w:p>
  </w:endnote>
  <w:endnote w:type="continuationSeparator" w:id="0">
    <w:p w:rsidR="00962581" w:rsidRDefault="0096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32" w:rsidRDefault="00DB68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E8" w:rsidRPr="0066702D" w:rsidRDefault="006B32E8" w:rsidP="000D11DB">
    <w:pPr>
      <w:pStyle w:val="Pidipagina"/>
      <w:tabs>
        <w:tab w:val="clear" w:pos="9638"/>
      </w:tabs>
      <w:ind w:left="-851"/>
      <w:jc w:val="center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 xml:space="preserve">pagina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PAGE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0330E5">
      <w:rPr>
        <w:rFonts w:ascii="Georgia" w:hAnsi="Georgia"/>
        <w:i/>
        <w:iCs/>
        <w:noProof/>
        <w:sz w:val="16"/>
        <w:szCs w:val="16"/>
      </w:rPr>
      <w:t>1</w:t>
    </w:r>
    <w:r w:rsidRPr="0066702D">
      <w:rPr>
        <w:rFonts w:ascii="Georgia" w:hAnsi="Georgia"/>
        <w:i/>
        <w:iCs/>
        <w:sz w:val="16"/>
        <w:szCs w:val="16"/>
      </w:rPr>
      <w:fldChar w:fldCharType="end"/>
    </w:r>
    <w:r w:rsidRPr="0066702D">
      <w:rPr>
        <w:rFonts w:ascii="Georgia" w:hAnsi="Georgia"/>
        <w:i/>
        <w:iCs/>
        <w:sz w:val="16"/>
        <w:szCs w:val="16"/>
      </w:rPr>
      <w:t xml:space="preserve"> di </w:t>
    </w:r>
    <w:r w:rsidRPr="0066702D">
      <w:rPr>
        <w:rFonts w:ascii="Georgia" w:hAnsi="Georgia"/>
        <w:i/>
        <w:iCs/>
        <w:sz w:val="16"/>
        <w:szCs w:val="16"/>
      </w:rPr>
      <w:fldChar w:fldCharType="begin"/>
    </w:r>
    <w:r w:rsidRPr="0066702D">
      <w:rPr>
        <w:rFonts w:ascii="Georgia" w:hAnsi="Georgia"/>
        <w:i/>
        <w:iCs/>
        <w:sz w:val="16"/>
        <w:szCs w:val="16"/>
      </w:rPr>
      <w:instrText xml:space="preserve"> NUMPAGES </w:instrText>
    </w:r>
    <w:r w:rsidRPr="0066702D">
      <w:rPr>
        <w:rFonts w:ascii="Georgia" w:hAnsi="Georgia"/>
        <w:i/>
        <w:iCs/>
        <w:sz w:val="16"/>
        <w:szCs w:val="16"/>
      </w:rPr>
      <w:fldChar w:fldCharType="separate"/>
    </w:r>
    <w:r w:rsidR="000330E5">
      <w:rPr>
        <w:rFonts w:ascii="Georgia" w:hAnsi="Georgia"/>
        <w:i/>
        <w:iCs/>
        <w:noProof/>
        <w:sz w:val="16"/>
        <w:szCs w:val="16"/>
      </w:rPr>
      <w:t>1</w:t>
    </w:r>
    <w:r w:rsidRPr="0066702D">
      <w:rPr>
        <w:rFonts w:ascii="Georgia" w:hAnsi="Georgia"/>
        <w:i/>
        <w:iCs/>
        <w:sz w:val="16"/>
        <w:szCs w:val="16"/>
      </w:rPr>
      <w:fldChar w:fldCharType="end"/>
    </w:r>
  </w:p>
  <w:p w:rsidR="006B32E8" w:rsidRPr="0066702D" w:rsidRDefault="006B32E8" w:rsidP="00351B1E">
    <w:pPr>
      <w:pStyle w:val="Pidipagina"/>
      <w:tabs>
        <w:tab w:val="clear" w:pos="9638"/>
      </w:tabs>
      <w:ind w:left="-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Sede Coordinata: via Karl Marx 4 - Noverasco - 20090 OPERA MI - tel. 025300901 - fax 0257605250</w:t>
    </w:r>
  </w:p>
  <w:p w:rsidR="006B32E8" w:rsidRDefault="006B32E8" w:rsidP="00E912F6">
    <w:pPr>
      <w:pStyle w:val="Pidipagina"/>
      <w:tabs>
        <w:tab w:val="clear" w:pos="9638"/>
      </w:tabs>
      <w:ind w:firstLine="141"/>
      <w:rPr>
        <w:rFonts w:ascii="Georgia" w:hAnsi="Georgia"/>
        <w:i/>
        <w:iCs/>
        <w:sz w:val="18"/>
      </w:rPr>
    </w:pPr>
  </w:p>
  <w:p w:rsidR="006B32E8" w:rsidRPr="0066702D" w:rsidRDefault="00A7118C" w:rsidP="00351B1E">
    <w:pPr>
      <w:pStyle w:val="Pidipagina"/>
      <w:tabs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7345D" wp14:editId="0EA09A72">
              <wp:simplePos x="0" y="0"/>
              <wp:positionH relativeFrom="column">
                <wp:posOffset>1817370</wp:posOffset>
              </wp:positionH>
              <wp:positionV relativeFrom="paragraph">
                <wp:posOffset>1905</wp:posOffset>
              </wp:positionV>
              <wp:extent cx="4813935" cy="1036320"/>
              <wp:effectExtent l="0" t="0" r="571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Pr="00AB5DAA" w:rsidRDefault="00A7118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4380A1" wp14:editId="49AA7B60">
                                <wp:extent cx="4293235" cy="810895"/>
                                <wp:effectExtent l="0" t="0" r="0" b="8255"/>
                                <wp:docPr id="4" name="Immagine 118" descr="logo fondi strutturali europei -piano operativo nazionale 2014-2020 - Ministero dell'istruzione università rice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18" descr="logo fondi strutturali europei -piano operativo nazionale 2014-2020 - Ministero dell'istruzione università rice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9323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B32E8" w:rsidRDefault="006B32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7345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3.1pt;margin-top:.15pt;width:379.05pt;height:8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K2iQIAABc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" stroked="f">
              <v:textbox>
                <w:txbxContent>
                  <w:p w:rsidR="006B32E8" w:rsidRPr="00AB5DAA" w:rsidRDefault="00A7118C">
                    <w:r>
                      <w:rPr>
                        <w:noProof/>
                      </w:rPr>
                      <w:drawing>
                        <wp:inline distT="0" distB="0" distL="0" distR="0" wp14:anchorId="454380A1" wp14:editId="49AA7B60">
                          <wp:extent cx="4293235" cy="810895"/>
                          <wp:effectExtent l="0" t="0" r="0" b="8255"/>
                          <wp:docPr id="4" name="Immagine 118" descr="logo fondi strutturali europei -piano operativo nazionale 2014-2020 - Ministero dell'istruzione università rice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18" descr="logo fondi strutturali europei -piano operativo nazionale 2014-2020 - Ministero dell'istruzione università rice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9323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B32E8" w:rsidRDefault="006B32E8"/>
                </w:txbxContent>
              </v:textbox>
            </v:shape>
          </w:pict>
        </mc:Fallback>
      </mc:AlternateContent>
    </w:r>
    <w:r w:rsidR="006B32E8" w:rsidRPr="0066702D">
      <w:rPr>
        <w:rFonts w:ascii="Georgia" w:hAnsi="Georgia"/>
        <w:sz w:val="16"/>
        <w:szCs w:val="16"/>
      </w:rPr>
      <w:t>Indirizzi di studio in ROZZANO:</w:t>
    </w:r>
    <w:r w:rsidR="006B32E8" w:rsidRPr="0066702D">
      <w:rPr>
        <w:rFonts w:ascii="Georgia" w:hAnsi="Georgia"/>
        <w:sz w:val="16"/>
        <w:szCs w:val="16"/>
      </w:rPr>
      <w:tab/>
      <w:t xml:space="preserve"> </w:t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Economico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Amministrazione, Finanza e Marketing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delle Scienze Umane</w:t>
    </w:r>
  </w:p>
  <w:p w:rsidR="006B32E8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 xml:space="preserve">Corso </w:t>
    </w:r>
    <w:proofErr w:type="gramStart"/>
    <w:r>
      <w:rPr>
        <w:rFonts w:ascii="Georgia" w:hAnsi="Georgia"/>
        <w:sz w:val="16"/>
        <w:szCs w:val="16"/>
      </w:rPr>
      <w:t>serale  AFM</w:t>
    </w:r>
    <w:proofErr w:type="gramEnd"/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  <w:r w:rsidR="006B32E8" w:rsidRPr="0066702D">
      <w:rPr>
        <w:rFonts w:ascii="Georgia" w:hAnsi="Georgia"/>
        <w:sz w:val="16"/>
        <w:szCs w:val="16"/>
      </w:rPr>
      <w:tab/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sz w:val="16"/>
        <w:szCs w:val="16"/>
      </w:rPr>
    </w:pPr>
    <w:r w:rsidRPr="0066702D">
      <w:rPr>
        <w:rFonts w:ascii="Georgia" w:hAnsi="Georgia"/>
        <w:sz w:val="16"/>
        <w:szCs w:val="16"/>
      </w:rPr>
      <w:t>Indirizzi di studio presso la Sede Coordinata di OPERA: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Istituto Tecnico - Settore Tecnologico</w:t>
    </w:r>
  </w:p>
  <w:p w:rsidR="006B32E8" w:rsidRPr="0066702D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Indirizzo: Agraria, Agroalimentare e Agroindustria</w:t>
    </w:r>
  </w:p>
  <w:p w:rsidR="006B32E8" w:rsidRDefault="006B32E8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 w:rsidRPr="0066702D">
      <w:rPr>
        <w:rFonts w:ascii="Georgia" w:hAnsi="Georgia"/>
        <w:i/>
        <w:iCs/>
        <w:sz w:val="16"/>
        <w:szCs w:val="16"/>
      </w:rPr>
      <w:t>Liceo Scientifico</w:t>
    </w:r>
  </w:p>
  <w:p w:rsidR="00445F6C" w:rsidRPr="0066702D" w:rsidRDefault="00445F6C" w:rsidP="00351B1E">
    <w:pPr>
      <w:pStyle w:val="Intestazione"/>
      <w:tabs>
        <w:tab w:val="clear" w:pos="4819"/>
        <w:tab w:val="clear" w:pos="9638"/>
      </w:tabs>
      <w:ind w:hanging="1134"/>
      <w:rPr>
        <w:rFonts w:ascii="Georgia" w:hAnsi="Georgia"/>
        <w:i/>
        <w:iCs/>
        <w:sz w:val="16"/>
        <w:szCs w:val="16"/>
      </w:rPr>
    </w:pPr>
    <w:r>
      <w:rPr>
        <w:rFonts w:ascii="Georgia" w:hAnsi="Georgia"/>
        <w:i/>
        <w:iCs/>
        <w:sz w:val="16"/>
        <w:szCs w:val="16"/>
      </w:rPr>
      <w:t xml:space="preserve">Corsi Professionali </w:t>
    </w:r>
    <w:proofErr w:type="gramStart"/>
    <w:r>
      <w:rPr>
        <w:rFonts w:ascii="Georgia" w:hAnsi="Georgia"/>
        <w:i/>
        <w:iCs/>
        <w:sz w:val="16"/>
        <w:szCs w:val="16"/>
      </w:rPr>
      <w:t xml:space="preserve">presso </w:t>
    </w:r>
    <w:r w:rsidR="00DB6832">
      <w:rPr>
        <w:rFonts w:ascii="Georgia" w:hAnsi="Georgia"/>
        <w:i/>
        <w:iCs/>
        <w:sz w:val="16"/>
        <w:szCs w:val="16"/>
      </w:rPr>
      <w:t xml:space="preserve"> la</w:t>
    </w:r>
    <w:proofErr w:type="gramEnd"/>
    <w:r w:rsidR="00DB6832">
      <w:rPr>
        <w:rFonts w:ascii="Georgia" w:hAnsi="Georgia"/>
        <w:i/>
        <w:iCs/>
        <w:sz w:val="16"/>
        <w:szCs w:val="16"/>
      </w:rPr>
      <w:t xml:space="preserve"> Casa di Reclusione </w:t>
    </w:r>
    <w:r>
      <w:rPr>
        <w:rFonts w:ascii="Georgia" w:hAnsi="Georgia"/>
        <w:i/>
        <w:iCs/>
        <w:sz w:val="16"/>
        <w:szCs w:val="16"/>
      </w:rPr>
      <w:t>di Opera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32" w:rsidRDefault="00DB6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81" w:rsidRDefault="00962581">
      <w:r>
        <w:separator/>
      </w:r>
    </w:p>
  </w:footnote>
  <w:footnote w:type="continuationSeparator" w:id="0">
    <w:p w:rsidR="00962581" w:rsidRDefault="0096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32" w:rsidRDefault="00DB68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2E8" w:rsidRDefault="00A7118C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-773430</wp:posOffset>
              </wp:positionH>
              <wp:positionV relativeFrom="paragraph">
                <wp:posOffset>7620</wp:posOffset>
              </wp:positionV>
              <wp:extent cx="1001395" cy="892175"/>
              <wp:effectExtent l="0" t="0" r="8255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2E8" w:rsidRDefault="00A7118C" w:rsidP="009714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7880" cy="800735"/>
                                <wp:effectExtent l="0" t="0" r="1270" b="0"/>
                                <wp:docPr id="3" name="Immagine 47" descr="stemma della repubblica italia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7" descr="stemma della repubblica italia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0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9pt;margin-top:.6pt;width:78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" stroked="f">
              <v:textbox style="mso-fit-shape-to-text:t">
                <w:txbxContent>
                  <w:p w:rsidR="006B32E8" w:rsidRDefault="00A7118C" w:rsidP="009714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17880" cy="800735"/>
                          <wp:effectExtent l="0" t="0" r="1270" b="0"/>
                          <wp:docPr id="3" name="Immagine 47" descr="stemma della repubblica italia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7" descr="stemma della repubblica italia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0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32E8">
      <w:rPr>
        <w:rFonts w:ascii="Georgia" w:hAnsi="Georgia"/>
        <w:b/>
        <w:bCs/>
        <w:sz w:val="28"/>
      </w:rPr>
      <w:t>Istituto di Istruzione Superiore</w:t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4"/>
      </w:rPr>
      <w:tab/>
    </w:r>
    <w:r w:rsidR="006B32E8">
      <w:rPr>
        <w:rFonts w:ascii="Georgia" w:hAnsi="Georgia"/>
        <w:b/>
        <w:bCs/>
        <w:sz w:val="20"/>
      </w:rPr>
      <w:t>telefono: 0257500115</w:t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b/>
        <w:bCs/>
        <w:sz w:val="20"/>
      </w:rPr>
    </w:pPr>
    <w:r>
      <w:rPr>
        <w:rFonts w:ascii="Georgia" w:hAnsi="Georgia"/>
        <w:b/>
        <w:bCs/>
        <w:sz w:val="32"/>
      </w:rPr>
      <w:t>“ITALO CALVINO”</w:t>
    </w:r>
    <w:r>
      <w:rPr>
        <w:rFonts w:ascii="Georgia" w:hAnsi="Georgia"/>
        <w:b/>
        <w:bCs/>
        <w:sz w:val="32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  <w:r>
      <w:rPr>
        <w:rFonts w:ascii="Georgia" w:hAnsi="Georgia"/>
        <w:b/>
        <w:bCs/>
        <w:sz w:val="24"/>
      </w:rPr>
      <w:tab/>
    </w:r>
  </w:p>
  <w:p w:rsidR="006B32E8" w:rsidRDefault="006B32E8" w:rsidP="00662A0C">
    <w:pPr>
      <w:pStyle w:val="Intestazione"/>
      <w:tabs>
        <w:tab w:val="clear" w:pos="4819"/>
        <w:tab w:val="clear" w:pos="9638"/>
      </w:tabs>
      <w:rPr>
        <w:rFonts w:ascii="Georgia" w:hAnsi="Georgia"/>
        <w:sz w:val="24"/>
      </w:rPr>
    </w:pPr>
    <w:r>
      <w:rPr>
        <w:rFonts w:ascii="Georgia" w:hAnsi="Georgia"/>
        <w:b/>
        <w:bCs/>
        <w:sz w:val="24"/>
      </w:rPr>
      <w:t xml:space="preserve">vi </w:t>
    </w:r>
    <w:r>
      <w:rPr>
        <w:rFonts w:ascii="Georgia" w:hAnsi="Georgia"/>
        <w:b/>
        <w:bCs/>
        <w:sz w:val="24"/>
      </w:rPr>
      <w:tab/>
      <w:t xml:space="preserve">via Guido Rossa – 20089 </w:t>
    </w:r>
    <w:proofErr w:type="gramStart"/>
    <w:r>
      <w:rPr>
        <w:rFonts w:ascii="Georgia" w:hAnsi="Georgia"/>
        <w:b/>
        <w:bCs/>
        <w:sz w:val="24"/>
      </w:rPr>
      <w:t>ROZZANO  MI</w:t>
    </w:r>
    <w:proofErr w:type="gramEnd"/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  <w:r>
      <w:rPr>
        <w:rFonts w:ascii="Georgia" w:hAnsi="Georgia"/>
        <w:sz w:val="24"/>
      </w:rPr>
      <w:tab/>
    </w:r>
  </w:p>
  <w:p w:rsidR="006B32E8" w:rsidRDefault="006B32E8" w:rsidP="009714D9">
    <w:pPr>
      <w:pStyle w:val="Intestazione"/>
      <w:tabs>
        <w:tab w:val="clear" w:pos="4819"/>
        <w:tab w:val="clear" w:pos="9638"/>
        <w:tab w:val="left" w:pos="2325"/>
      </w:tabs>
      <w:ind w:left="708"/>
      <w:rPr>
        <w:rFonts w:ascii="Georgia" w:hAnsi="Georgia"/>
        <w:i/>
        <w:iCs/>
        <w:sz w:val="18"/>
      </w:rPr>
    </w:pPr>
    <w:r>
      <w:rPr>
        <w:rFonts w:ascii="Georgia" w:hAnsi="Georgia"/>
        <w:i/>
        <w:iCs/>
        <w:sz w:val="18"/>
      </w:rPr>
      <w:tab/>
    </w:r>
  </w:p>
  <w:p w:rsidR="006B32E8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</w:rPr>
    </w:pPr>
    <w:r>
      <w:rPr>
        <w:rFonts w:ascii="Georgia" w:hAnsi="Georgia"/>
        <w:b/>
        <w:bCs/>
        <w:sz w:val="18"/>
      </w:rPr>
      <w:t>e-mail: info@istitutocalvino.gov.it</w:t>
    </w:r>
    <w:r>
      <w:rPr>
        <w:rFonts w:ascii="Georgia" w:hAnsi="Georgia"/>
        <w:b/>
        <w:bCs/>
        <w:sz w:val="18"/>
      </w:rPr>
      <w:tab/>
    </w:r>
    <w:r>
      <w:rPr>
        <w:rFonts w:ascii="Georgia" w:hAnsi="Georgia"/>
        <w:sz w:val="18"/>
      </w:rPr>
      <w:tab/>
    </w:r>
    <w:r>
      <w:rPr>
        <w:rFonts w:ascii="Georgia" w:hAnsi="Georgia"/>
        <w:sz w:val="18"/>
      </w:rPr>
      <w:tab/>
      <w:t xml:space="preserve"> </w:t>
    </w:r>
    <w:r>
      <w:rPr>
        <w:rFonts w:ascii="Georgia" w:hAnsi="Georgia"/>
        <w:sz w:val="18"/>
      </w:rPr>
      <w:tab/>
    </w:r>
    <w:r>
      <w:rPr>
        <w:rFonts w:ascii="Georgia" w:hAnsi="Georgia"/>
        <w:sz w:val="16"/>
      </w:rPr>
      <w:t>Codice Fiscale: 97270410158</w:t>
    </w:r>
  </w:p>
  <w:p w:rsidR="006B32E8" w:rsidRPr="00037782" w:rsidRDefault="006B32E8" w:rsidP="00E912F6">
    <w:pPr>
      <w:pStyle w:val="Intestazione"/>
      <w:tabs>
        <w:tab w:val="clear" w:pos="4819"/>
        <w:tab w:val="clear" w:pos="9638"/>
      </w:tabs>
      <w:ind w:left="708" w:firstLine="1"/>
      <w:rPr>
        <w:rFonts w:ascii="Georgia" w:hAnsi="Georgia"/>
        <w:sz w:val="16"/>
        <w:lang w:val="de-DE"/>
      </w:rPr>
    </w:pPr>
    <w:r w:rsidRPr="00037782">
      <w:rPr>
        <w:rFonts w:ascii="Georgia" w:hAnsi="Georgia"/>
        <w:b/>
        <w:bCs/>
        <w:sz w:val="18"/>
        <w:lang w:val="de-DE"/>
      </w:rPr>
      <w:t>internet: www.istitutocalvino.gov.it</w:t>
    </w:r>
    <w:r w:rsidRPr="00037782">
      <w:rPr>
        <w:rFonts w:ascii="Georgia" w:hAnsi="Georgia"/>
        <w:sz w:val="18"/>
        <w:lang w:val="de-DE"/>
      </w:rPr>
      <w:tab/>
    </w:r>
    <w:r w:rsidRPr="00037782">
      <w:rPr>
        <w:rFonts w:ascii="Georgia" w:hAnsi="Georgia"/>
        <w:sz w:val="18"/>
        <w:lang w:val="de-DE"/>
      </w:rPr>
      <w:tab/>
    </w:r>
    <w:r w:rsidRPr="00037782">
      <w:rPr>
        <w:rFonts w:ascii="Georgia" w:hAnsi="Georgia"/>
        <w:sz w:val="18"/>
        <w:lang w:val="de-DE"/>
      </w:rPr>
      <w:tab/>
    </w:r>
    <w:r w:rsidRPr="00037782">
      <w:rPr>
        <w:rFonts w:ascii="Georgia" w:hAnsi="Georgia"/>
        <w:sz w:val="18"/>
        <w:lang w:val="de-DE"/>
      </w:rPr>
      <w:tab/>
    </w:r>
    <w:r w:rsidRPr="00037782">
      <w:rPr>
        <w:rFonts w:ascii="Georgia" w:hAnsi="Georgia"/>
        <w:sz w:val="16"/>
        <w:lang w:val="de-DE"/>
      </w:rPr>
      <w:t>Codice S.I.M.P.I.: MIIS01900L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32" w:rsidRDefault="00DB68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8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1EA09B1"/>
    <w:multiLevelType w:val="hybridMultilevel"/>
    <w:tmpl w:val="E52EAD8E"/>
    <w:lvl w:ilvl="0" w:tplc="2A88F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C65203"/>
    <w:multiLevelType w:val="hybridMultilevel"/>
    <w:tmpl w:val="7924F354"/>
    <w:lvl w:ilvl="0" w:tplc="380483E6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CE0"/>
    <w:multiLevelType w:val="hybridMultilevel"/>
    <w:tmpl w:val="997A667A"/>
    <w:lvl w:ilvl="0" w:tplc="220C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Schoolbook" w:hAnsi="Century Schoolbook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99068B"/>
    <w:multiLevelType w:val="hybridMultilevel"/>
    <w:tmpl w:val="CE761816"/>
    <w:lvl w:ilvl="0" w:tplc="3CA2A6BA">
      <w:numFmt w:val="bullet"/>
      <w:lvlText w:val="-"/>
      <w:lvlJc w:val="left"/>
      <w:pPr>
        <w:ind w:left="5463" w:hanging="360"/>
      </w:pPr>
      <w:rPr>
        <w:rFonts w:ascii="Century Schoolbook" w:eastAsia="Times New Roman" w:hAnsi="Century Schoolbook" w:hint="default"/>
      </w:rPr>
    </w:lvl>
    <w:lvl w:ilvl="1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5" w15:restartNumberingAfterBreak="0">
    <w:nsid w:val="4D7E1BFD"/>
    <w:multiLevelType w:val="hybridMultilevel"/>
    <w:tmpl w:val="D75EDFC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271C"/>
    <w:multiLevelType w:val="hybridMultilevel"/>
    <w:tmpl w:val="0630CB96"/>
    <w:lvl w:ilvl="0" w:tplc="D20492D8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A1DA1"/>
    <w:multiLevelType w:val="singleLevel"/>
    <w:tmpl w:val="B5AC3A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6EF06BC"/>
    <w:multiLevelType w:val="hybridMultilevel"/>
    <w:tmpl w:val="23026A46"/>
    <w:lvl w:ilvl="0" w:tplc="DE12F5EC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B5"/>
    <w:rsid w:val="0000054B"/>
    <w:rsid w:val="00000AEF"/>
    <w:rsid w:val="00001448"/>
    <w:rsid w:val="000143C0"/>
    <w:rsid w:val="0001537E"/>
    <w:rsid w:val="00021238"/>
    <w:rsid w:val="000330E5"/>
    <w:rsid w:val="00033238"/>
    <w:rsid w:val="0003761D"/>
    <w:rsid w:val="00037782"/>
    <w:rsid w:val="0004240C"/>
    <w:rsid w:val="000424C4"/>
    <w:rsid w:val="00051353"/>
    <w:rsid w:val="00064B1D"/>
    <w:rsid w:val="0007170E"/>
    <w:rsid w:val="00071811"/>
    <w:rsid w:val="00071C52"/>
    <w:rsid w:val="00076412"/>
    <w:rsid w:val="00082C41"/>
    <w:rsid w:val="000833AB"/>
    <w:rsid w:val="00084C79"/>
    <w:rsid w:val="0008684A"/>
    <w:rsid w:val="00093E6D"/>
    <w:rsid w:val="00093FDE"/>
    <w:rsid w:val="000969AE"/>
    <w:rsid w:val="000C20A3"/>
    <w:rsid w:val="000C4B51"/>
    <w:rsid w:val="000D11DB"/>
    <w:rsid w:val="000E263C"/>
    <w:rsid w:val="000F26A3"/>
    <w:rsid w:val="0011524B"/>
    <w:rsid w:val="00122F9D"/>
    <w:rsid w:val="00142D67"/>
    <w:rsid w:val="00144A4F"/>
    <w:rsid w:val="00166809"/>
    <w:rsid w:val="00167A2E"/>
    <w:rsid w:val="00173B72"/>
    <w:rsid w:val="001828AD"/>
    <w:rsid w:val="001A510F"/>
    <w:rsid w:val="001A5D2E"/>
    <w:rsid w:val="001B5F51"/>
    <w:rsid w:val="001C3551"/>
    <w:rsid w:val="001C4D52"/>
    <w:rsid w:val="001D15FF"/>
    <w:rsid w:val="001F6B63"/>
    <w:rsid w:val="002046C2"/>
    <w:rsid w:val="002133BC"/>
    <w:rsid w:val="00213EF0"/>
    <w:rsid w:val="002154DE"/>
    <w:rsid w:val="002244AF"/>
    <w:rsid w:val="00225119"/>
    <w:rsid w:val="0023012B"/>
    <w:rsid w:val="00230389"/>
    <w:rsid w:val="002303A5"/>
    <w:rsid w:val="00233153"/>
    <w:rsid w:val="00233159"/>
    <w:rsid w:val="00233A84"/>
    <w:rsid w:val="00241674"/>
    <w:rsid w:val="00267B8D"/>
    <w:rsid w:val="002770E0"/>
    <w:rsid w:val="002B2ABD"/>
    <w:rsid w:val="002B735F"/>
    <w:rsid w:val="002E712F"/>
    <w:rsid w:val="002E71DB"/>
    <w:rsid w:val="002F7D7D"/>
    <w:rsid w:val="00303F75"/>
    <w:rsid w:val="00307E22"/>
    <w:rsid w:val="00324E3E"/>
    <w:rsid w:val="00334610"/>
    <w:rsid w:val="00337988"/>
    <w:rsid w:val="003401FC"/>
    <w:rsid w:val="00341F9C"/>
    <w:rsid w:val="00351B1E"/>
    <w:rsid w:val="0037329E"/>
    <w:rsid w:val="00381632"/>
    <w:rsid w:val="00385B96"/>
    <w:rsid w:val="0038743F"/>
    <w:rsid w:val="00393F99"/>
    <w:rsid w:val="003A15FC"/>
    <w:rsid w:val="003A2C63"/>
    <w:rsid w:val="003C3E9B"/>
    <w:rsid w:val="003C52CD"/>
    <w:rsid w:val="003D2352"/>
    <w:rsid w:val="003D5769"/>
    <w:rsid w:val="003E3B20"/>
    <w:rsid w:val="003E689F"/>
    <w:rsid w:val="003E7F8C"/>
    <w:rsid w:val="003F5D7A"/>
    <w:rsid w:val="00400D17"/>
    <w:rsid w:val="004130FC"/>
    <w:rsid w:val="00413B53"/>
    <w:rsid w:val="0041463E"/>
    <w:rsid w:val="00426B69"/>
    <w:rsid w:val="00436720"/>
    <w:rsid w:val="00445F6C"/>
    <w:rsid w:val="004473D7"/>
    <w:rsid w:val="00447EBD"/>
    <w:rsid w:val="00453C52"/>
    <w:rsid w:val="004613BE"/>
    <w:rsid w:val="00461EDE"/>
    <w:rsid w:val="00464145"/>
    <w:rsid w:val="00484264"/>
    <w:rsid w:val="00484490"/>
    <w:rsid w:val="004845A2"/>
    <w:rsid w:val="004A3A07"/>
    <w:rsid w:val="004E2269"/>
    <w:rsid w:val="004E3096"/>
    <w:rsid w:val="004F561A"/>
    <w:rsid w:val="00503D34"/>
    <w:rsid w:val="00516AA2"/>
    <w:rsid w:val="00533354"/>
    <w:rsid w:val="005355F6"/>
    <w:rsid w:val="00542556"/>
    <w:rsid w:val="00545D91"/>
    <w:rsid w:val="005524DC"/>
    <w:rsid w:val="00552A13"/>
    <w:rsid w:val="00571949"/>
    <w:rsid w:val="005773EF"/>
    <w:rsid w:val="005822DD"/>
    <w:rsid w:val="00586B9B"/>
    <w:rsid w:val="005960FF"/>
    <w:rsid w:val="00596392"/>
    <w:rsid w:val="005B0F35"/>
    <w:rsid w:val="005B1342"/>
    <w:rsid w:val="005B4AA1"/>
    <w:rsid w:val="005B7767"/>
    <w:rsid w:val="005C6A4E"/>
    <w:rsid w:val="005E00D9"/>
    <w:rsid w:val="005E249E"/>
    <w:rsid w:val="005E618A"/>
    <w:rsid w:val="00600151"/>
    <w:rsid w:val="006227D2"/>
    <w:rsid w:val="00644068"/>
    <w:rsid w:val="0064613A"/>
    <w:rsid w:val="006472F7"/>
    <w:rsid w:val="00647ED8"/>
    <w:rsid w:val="00660D05"/>
    <w:rsid w:val="006618B5"/>
    <w:rsid w:val="006626EE"/>
    <w:rsid w:val="00662A0C"/>
    <w:rsid w:val="00665159"/>
    <w:rsid w:val="006655A2"/>
    <w:rsid w:val="0066702D"/>
    <w:rsid w:val="006817FC"/>
    <w:rsid w:val="00685A26"/>
    <w:rsid w:val="00693C79"/>
    <w:rsid w:val="006977A4"/>
    <w:rsid w:val="006A0FD9"/>
    <w:rsid w:val="006A3F5B"/>
    <w:rsid w:val="006B32E8"/>
    <w:rsid w:val="006C54B2"/>
    <w:rsid w:val="006D194C"/>
    <w:rsid w:val="006D4DDA"/>
    <w:rsid w:val="006E2D4B"/>
    <w:rsid w:val="006F5580"/>
    <w:rsid w:val="00712789"/>
    <w:rsid w:val="00721840"/>
    <w:rsid w:val="00723A1F"/>
    <w:rsid w:val="00726678"/>
    <w:rsid w:val="00733D01"/>
    <w:rsid w:val="007444A6"/>
    <w:rsid w:val="0074751F"/>
    <w:rsid w:val="007565C5"/>
    <w:rsid w:val="0076056D"/>
    <w:rsid w:val="007659D5"/>
    <w:rsid w:val="007673EB"/>
    <w:rsid w:val="007729AE"/>
    <w:rsid w:val="00772CB2"/>
    <w:rsid w:val="00782F6F"/>
    <w:rsid w:val="007876D8"/>
    <w:rsid w:val="007A07C3"/>
    <w:rsid w:val="007A669D"/>
    <w:rsid w:val="007C1AFF"/>
    <w:rsid w:val="007C1DAE"/>
    <w:rsid w:val="007C373F"/>
    <w:rsid w:val="007D0E68"/>
    <w:rsid w:val="007D127A"/>
    <w:rsid w:val="007D6FD1"/>
    <w:rsid w:val="007E061A"/>
    <w:rsid w:val="007E4E47"/>
    <w:rsid w:val="007E5A0D"/>
    <w:rsid w:val="007E6ADF"/>
    <w:rsid w:val="007F40CA"/>
    <w:rsid w:val="007F5D32"/>
    <w:rsid w:val="0080677B"/>
    <w:rsid w:val="00807FBD"/>
    <w:rsid w:val="0081335C"/>
    <w:rsid w:val="00814F83"/>
    <w:rsid w:val="008215CC"/>
    <w:rsid w:val="00824901"/>
    <w:rsid w:val="00826344"/>
    <w:rsid w:val="008478B3"/>
    <w:rsid w:val="00855F6D"/>
    <w:rsid w:val="00880F63"/>
    <w:rsid w:val="00887043"/>
    <w:rsid w:val="008A754A"/>
    <w:rsid w:val="008C1C65"/>
    <w:rsid w:val="008C42C9"/>
    <w:rsid w:val="008E0FB6"/>
    <w:rsid w:val="009232CC"/>
    <w:rsid w:val="0092714D"/>
    <w:rsid w:val="00933529"/>
    <w:rsid w:val="009367DC"/>
    <w:rsid w:val="00937EFA"/>
    <w:rsid w:val="00943EF5"/>
    <w:rsid w:val="00950B1E"/>
    <w:rsid w:val="009558A5"/>
    <w:rsid w:val="00957BDA"/>
    <w:rsid w:val="00962581"/>
    <w:rsid w:val="009714D9"/>
    <w:rsid w:val="00977F2A"/>
    <w:rsid w:val="00982380"/>
    <w:rsid w:val="0098491E"/>
    <w:rsid w:val="009B2124"/>
    <w:rsid w:val="009D2727"/>
    <w:rsid w:val="009D2776"/>
    <w:rsid w:val="009E2885"/>
    <w:rsid w:val="009E3C85"/>
    <w:rsid w:val="009F051A"/>
    <w:rsid w:val="009F3530"/>
    <w:rsid w:val="009F7AFE"/>
    <w:rsid w:val="00A13B22"/>
    <w:rsid w:val="00A212CE"/>
    <w:rsid w:val="00A21790"/>
    <w:rsid w:val="00A2319A"/>
    <w:rsid w:val="00A32133"/>
    <w:rsid w:val="00A45471"/>
    <w:rsid w:val="00A46B48"/>
    <w:rsid w:val="00A57261"/>
    <w:rsid w:val="00A7118C"/>
    <w:rsid w:val="00A7315F"/>
    <w:rsid w:val="00A73AA7"/>
    <w:rsid w:val="00A77DB9"/>
    <w:rsid w:val="00A80812"/>
    <w:rsid w:val="00A81050"/>
    <w:rsid w:val="00A919EA"/>
    <w:rsid w:val="00AA3ABF"/>
    <w:rsid w:val="00AA4201"/>
    <w:rsid w:val="00AB5DAA"/>
    <w:rsid w:val="00AB6F7F"/>
    <w:rsid w:val="00AB70BC"/>
    <w:rsid w:val="00AC4A63"/>
    <w:rsid w:val="00AC55F2"/>
    <w:rsid w:val="00AC699D"/>
    <w:rsid w:val="00AD7D17"/>
    <w:rsid w:val="00AE288B"/>
    <w:rsid w:val="00AE2C91"/>
    <w:rsid w:val="00AF0855"/>
    <w:rsid w:val="00AF4F81"/>
    <w:rsid w:val="00B01B43"/>
    <w:rsid w:val="00B15FC1"/>
    <w:rsid w:val="00B23B54"/>
    <w:rsid w:val="00B474D8"/>
    <w:rsid w:val="00B54423"/>
    <w:rsid w:val="00B60F29"/>
    <w:rsid w:val="00B616FF"/>
    <w:rsid w:val="00B66233"/>
    <w:rsid w:val="00B93731"/>
    <w:rsid w:val="00B94D75"/>
    <w:rsid w:val="00BC167B"/>
    <w:rsid w:val="00BC249A"/>
    <w:rsid w:val="00BD6B03"/>
    <w:rsid w:val="00BE0323"/>
    <w:rsid w:val="00BE15BE"/>
    <w:rsid w:val="00BF3266"/>
    <w:rsid w:val="00C1081A"/>
    <w:rsid w:val="00C346AA"/>
    <w:rsid w:val="00C358D0"/>
    <w:rsid w:val="00C35D1F"/>
    <w:rsid w:val="00C51568"/>
    <w:rsid w:val="00C566ED"/>
    <w:rsid w:val="00C66542"/>
    <w:rsid w:val="00C712E1"/>
    <w:rsid w:val="00C75178"/>
    <w:rsid w:val="00C7645D"/>
    <w:rsid w:val="00C77BE0"/>
    <w:rsid w:val="00C80148"/>
    <w:rsid w:val="00C83877"/>
    <w:rsid w:val="00CB0B4F"/>
    <w:rsid w:val="00CB3AF0"/>
    <w:rsid w:val="00CD4A45"/>
    <w:rsid w:val="00CE0C61"/>
    <w:rsid w:val="00D0434A"/>
    <w:rsid w:val="00D07A1E"/>
    <w:rsid w:val="00D2277C"/>
    <w:rsid w:val="00D300B1"/>
    <w:rsid w:val="00D301C8"/>
    <w:rsid w:val="00D31A75"/>
    <w:rsid w:val="00D31E01"/>
    <w:rsid w:val="00D433EC"/>
    <w:rsid w:val="00D4546B"/>
    <w:rsid w:val="00D50A1B"/>
    <w:rsid w:val="00D56159"/>
    <w:rsid w:val="00D6295B"/>
    <w:rsid w:val="00D66BAD"/>
    <w:rsid w:val="00D671AA"/>
    <w:rsid w:val="00D705C7"/>
    <w:rsid w:val="00D8591D"/>
    <w:rsid w:val="00D93086"/>
    <w:rsid w:val="00D9585E"/>
    <w:rsid w:val="00DA63E0"/>
    <w:rsid w:val="00DB17C5"/>
    <w:rsid w:val="00DB6832"/>
    <w:rsid w:val="00DC0B0E"/>
    <w:rsid w:val="00DC0CDF"/>
    <w:rsid w:val="00DC230D"/>
    <w:rsid w:val="00DD2B87"/>
    <w:rsid w:val="00DE473D"/>
    <w:rsid w:val="00DF22A9"/>
    <w:rsid w:val="00DF35FE"/>
    <w:rsid w:val="00E01BF1"/>
    <w:rsid w:val="00E01FD6"/>
    <w:rsid w:val="00E05062"/>
    <w:rsid w:val="00E1373B"/>
    <w:rsid w:val="00E233F4"/>
    <w:rsid w:val="00E24242"/>
    <w:rsid w:val="00E24BA4"/>
    <w:rsid w:val="00E26327"/>
    <w:rsid w:val="00E37E76"/>
    <w:rsid w:val="00E547D3"/>
    <w:rsid w:val="00E55497"/>
    <w:rsid w:val="00E64502"/>
    <w:rsid w:val="00E6570F"/>
    <w:rsid w:val="00E772AE"/>
    <w:rsid w:val="00E912F6"/>
    <w:rsid w:val="00ED5B43"/>
    <w:rsid w:val="00ED6F60"/>
    <w:rsid w:val="00EE1B76"/>
    <w:rsid w:val="00F0014D"/>
    <w:rsid w:val="00F04FCD"/>
    <w:rsid w:val="00F17F09"/>
    <w:rsid w:val="00F3737A"/>
    <w:rsid w:val="00F41853"/>
    <w:rsid w:val="00F47BD3"/>
    <w:rsid w:val="00F5603C"/>
    <w:rsid w:val="00F700BA"/>
    <w:rsid w:val="00F77791"/>
    <w:rsid w:val="00F838A6"/>
    <w:rsid w:val="00F8604D"/>
    <w:rsid w:val="00F95FFB"/>
    <w:rsid w:val="00FA3352"/>
    <w:rsid w:val="00FA3A34"/>
    <w:rsid w:val="00FB3230"/>
    <w:rsid w:val="00FD4547"/>
    <w:rsid w:val="00FE104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06E473A-E2AC-444C-A529-CE6BF511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B1E"/>
    <w:rPr>
      <w:rFonts w:ascii="Californian FB" w:hAnsi="Californian FB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20A3"/>
    <w:pPr>
      <w:keepNext/>
      <w:ind w:left="567" w:right="565"/>
      <w:jc w:val="center"/>
      <w:outlineLvl w:val="0"/>
    </w:pPr>
    <w:rPr>
      <w:rFonts w:ascii="Times New Roman" w:hAnsi="Times New Roman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20A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E1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20A3"/>
    <w:pPr>
      <w:keepNext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C20A3"/>
    <w:pPr>
      <w:keepNext/>
      <w:spacing w:line="240" w:lineRule="atLeast"/>
      <w:jc w:val="right"/>
      <w:outlineLvl w:val="4"/>
    </w:pPr>
    <w:rPr>
      <w:rFonts w:ascii="Bookman Old Style" w:hAnsi="Bookman Old Style"/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0C20A3"/>
    <w:pPr>
      <w:keepNext/>
      <w:spacing w:line="240" w:lineRule="atLeast"/>
      <w:outlineLvl w:val="5"/>
    </w:pPr>
    <w:rPr>
      <w:rFonts w:ascii="Bookman Old Style" w:hAnsi="Bookman Old Style"/>
      <w:b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20A3"/>
    <w:pPr>
      <w:keepNext/>
      <w:spacing w:line="240" w:lineRule="atLeast"/>
      <w:outlineLvl w:val="6"/>
    </w:pPr>
    <w:rPr>
      <w:rFonts w:ascii="Bookman Old Style" w:hAnsi="Bookman Old Style"/>
      <w:szCs w:val="20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C20A3"/>
    <w:pPr>
      <w:keepNext/>
      <w:spacing w:line="240" w:lineRule="atLeast"/>
      <w:ind w:left="4248" w:firstLine="708"/>
      <w:outlineLvl w:val="7"/>
    </w:pPr>
    <w:rPr>
      <w:b/>
      <w:bCs/>
      <w:i/>
      <w:iCs/>
      <w:szCs w:val="20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FE104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D75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2D75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2D75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2D75C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2D75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2D75C9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2D75C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2D75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2D75C9"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IntestazioneCarattere">
    <w:name w:val="Intestazione Carattere"/>
    <w:link w:val="Intestazione"/>
    <w:uiPriority w:val="99"/>
    <w:locked/>
    <w:rsid w:val="00AB5DAA"/>
    <w:rPr>
      <w:rFonts w:ascii="Century Schoolbook" w:hAnsi="Century Schoolbook"/>
      <w:sz w:val="24"/>
    </w:rPr>
  </w:style>
  <w:style w:type="paragraph" w:styleId="Pidipagina">
    <w:name w:val="footer"/>
    <w:basedOn w:val="Normale"/>
    <w:link w:val="PidipaginaCarattere"/>
    <w:uiPriority w:val="99"/>
    <w:rsid w:val="000C20A3"/>
    <w:pPr>
      <w:tabs>
        <w:tab w:val="center" w:pos="4819"/>
        <w:tab w:val="right" w:pos="9638"/>
      </w:tabs>
    </w:pPr>
    <w:rPr>
      <w:rFonts w:ascii="Century Schoolbook" w:hAnsi="Century Schoolbook"/>
    </w:rPr>
  </w:style>
  <w:style w:type="character" w:customStyle="1" w:styleId="PidipaginaCarattere">
    <w:name w:val="Piè di pagina Carattere"/>
    <w:link w:val="Pidipagina"/>
    <w:uiPriority w:val="99"/>
    <w:locked/>
    <w:rsid w:val="00AB5DAA"/>
    <w:rPr>
      <w:rFonts w:ascii="Century Schoolbook" w:hAnsi="Century Schoolbook"/>
      <w:sz w:val="24"/>
    </w:rPr>
  </w:style>
  <w:style w:type="character" w:styleId="Collegamentoipertestuale">
    <w:name w:val="Hyperlink"/>
    <w:uiPriority w:val="99"/>
    <w:rsid w:val="000C20A3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0C20A3"/>
    <w:pPr>
      <w:spacing w:line="240" w:lineRule="atLeast"/>
      <w:jc w:val="both"/>
    </w:pPr>
    <w:rPr>
      <w:rFonts w:ascii="Bookman Old Style" w:hAnsi="Bookman Old Style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2D75C9"/>
    <w:rPr>
      <w:rFonts w:ascii="Californian FB" w:hAnsi="Californian FB"/>
      <w:szCs w:val="24"/>
    </w:rPr>
  </w:style>
  <w:style w:type="table" w:styleId="Grigliatabella">
    <w:name w:val="Table Grid"/>
    <w:basedOn w:val="Tabellanormale"/>
    <w:uiPriority w:val="99"/>
    <w:rsid w:val="00A5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FE104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2D75C9"/>
    <w:rPr>
      <w:rFonts w:ascii="Californian FB" w:hAnsi="Californian FB"/>
      <w:szCs w:val="24"/>
    </w:rPr>
  </w:style>
  <w:style w:type="paragraph" w:styleId="Testonormale">
    <w:name w:val="Plain Text"/>
    <w:basedOn w:val="Normale"/>
    <w:link w:val="TestonormaleCarattere"/>
    <w:uiPriority w:val="99"/>
    <w:rsid w:val="00FE104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2D75C9"/>
    <w:rPr>
      <w:rFonts w:ascii="Courier New" w:hAnsi="Courier New" w:cs="Courier New"/>
      <w:sz w:val="20"/>
      <w:szCs w:val="20"/>
    </w:rPr>
  </w:style>
  <w:style w:type="character" w:styleId="Collegamentovisitato">
    <w:name w:val="FollowedHyperlink"/>
    <w:uiPriority w:val="99"/>
    <w:rsid w:val="006A0FD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C6654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C66542"/>
    <w:rPr>
      <w:rFonts w:ascii="Tahoma" w:hAnsi="Tahoma"/>
      <w:sz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07181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D75C9"/>
    <w:rPr>
      <w:rFonts w:ascii="Californian FB" w:hAnsi="Californian FB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1B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351B1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Intestazione%20scuola%20octies_b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 octies_bis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IIS ROZZANO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Utente01</dc:creator>
  <cp:lastModifiedBy>Fabio Comini</cp:lastModifiedBy>
  <cp:revision>2</cp:revision>
  <cp:lastPrinted>2016-11-03T10:50:00Z</cp:lastPrinted>
  <dcterms:created xsi:type="dcterms:W3CDTF">2019-05-17T21:36:00Z</dcterms:created>
  <dcterms:modified xsi:type="dcterms:W3CDTF">2019-05-17T21:36:00Z</dcterms:modified>
</cp:coreProperties>
</file>