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854"/>
      </w:tblGrid>
      <w:tr w:rsidR="008C0D54" w:rsidRPr="00F274BE" w:rsidTr="008D2B97">
        <w:tc>
          <w:tcPr>
            <w:tcW w:w="1902" w:type="dxa"/>
            <w:vAlign w:val="center"/>
          </w:tcPr>
          <w:p w:rsidR="008C0D54" w:rsidRPr="00F274BE" w:rsidRDefault="008C0D54" w:rsidP="008D2B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Docente</w:t>
            </w:r>
          </w:p>
        </w:tc>
        <w:tc>
          <w:tcPr>
            <w:tcW w:w="6854" w:type="dxa"/>
            <w:vAlign w:val="center"/>
          </w:tcPr>
          <w:p w:rsidR="008C0D54" w:rsidRPr="00F274BE" w:rsidRDefault="008C0D54" w:rsidP="008D2B97">
            <w:pPr>
              <w:rPr>
                <w:rFonts w:ascii="Times New Roman" w:hAnsi="Times New Roman"/>
                <w:sz w:val="24"/>
              </w:rPr>
            </w:pPr>
          </w:p>
        </w:tc>
      </w:tr>
      <w:tr w:rsidR="008C0D54" w:rsidRPr="00F274BE" w:rsidTr="008D2B97">
        <w:tc>
          <w:tcPr>
            <w:tcW w:w="1902" w:type="dxa"/>
            <w:vAlign w:val="center"/>
          </w:tcPr>
          <w:p w:rsidR="008C0D54" w:rsidRPr="00F274BE" w:rsidRDefault="008C0D54" w:rsidP="008D2B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Materia</w:t>
            </w:r>
          </w:p>
        </w:tc>
        <w:tc>
          <w:tcPr>
            <w:tcW w:w="6854" w:type="dxa"/>
            <w:vAlign w:val="center"/>
          </w:tcPr>
          <w:p w:rsidR="008C0D54" w:rsidRPr="00F274BE" w:rsidRDefault="008C0D54" w:rsidP="008D2B97">
            <w:pPr>
              <w:rPr>
                <w:rFonts w:ascii="Times New Roman" w:hAnsi="Times New Roman"/>
                <w:sz w:val="24"/>
              </w:rPr>
            </w:pPr>
          </w:p>
        </w:tc>
      </w:tr>
      <w:tr w:rsidR="008C0D54" w:rsidRPr="00F274BE" w:rsidTr="008D2B97">
        <w:tc>
          <w:tcPr>
            <w:tcW w:w="1902" w:type="dxa"/>
            <w:vAlign w:val="center"/>
          </w:tcPr>
          <w:p w:rsidR="008C0D54" w:rsidRPr="00F274BE" w:rsidRDefault="008C0D54" w:rsidP="008D2B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Anno Scolastico</w:t>
            </w:r>
          </w:p>
        </w:tc>
        <w:tc>
          <w:tcPr>
            <w:tcW w:w="6854" w:type="dxa"/>
            <w:vAlign w:val="center"/>
          </w:tcPr>
          <w:p w:rsidR="008C0D54" w:rsidRPr="00F274BE" w:rsidRDefault="008C0D54" w:rsidP="008D2B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2018/2019</w:t>
            </w:r>
          </w:p>
        </w:tc>
      </w:tr>
      <w:tr w:rsidR="008C0D54" w:rsidRPr="00F274BE" w:rsidTr="008D2B97">
        <w:tc>
          <w:tcPr>
            <w:tcW w:w="1902" w:type="dxa"/>
            <w:vAlign w:val="center"/>
          </w:tcPr>
          <w:p w:rsidR="008C0D54" w:rsidRPr="00F274BE" w:rsidRDefault="008C0D54" w:rsidP="008D2B9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Class</w:t>
            </w:r>
            <w:r>
              <w:rPr>
                <w:rFonts w:ascii="Times New Roman" w:hAnsi="Times New Roman"/>
                <w:b/>
                <w:bCs/>
                <w:sz w:val="24"/>
              </w:rPr>
              <w:t>e</w:t>
            </w:r>
          </w:p>
        </w:tc>
        <w:tc>
          <w:tcPr>
            <w:tcW w:w="6854" w:type="dxa"/>
            <w:vAlign w:val="center"/>
          </w:tcPr>
          <w:p w:rsidR="008C0D54" w:rsidRPr="00F274BE" w:rsidRDefault="008C0D54" w:rsidP="008D2B9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C0D54" w:rsidRDefault="008C0D54" w:rsidP="008C0D54">
      <w:pPr>
        <w:pStyle w:val="Titolo1"/>
      </w:pPr>
    </w:p>
    <w:p w:rsidR="008C0D54" w:rsidRDefault="008C0D54" w:rsidP="008C0D54">
      <w:pPr>
        <w:pStyle w:val="Titolo1"/>
      </w:pPr>
    </w:p>
    <w:p w:rsidR="008C0D54" w:rsidRDefault="008C0D54" w:rsidP="008C0D54">
      <w:pPr>
        <w:pStyle w:val="Titolo1"/>
      </w:pPr>
    </w:p>
    <w:p w:rsidR="008C0D54" w:rsidRDefault="008C0D54" w:rsidP="008C0D54">
      <w:pPr>
        <w:pStyle w:val="Titolo1"/>
      </w:pPr>
      <w:r>
        <w:t xml:space="preserve">LAVORO ESTIVO </w:t>
      </w:r>
      <w:smartTag w:uri="urn:schemas-microsoft-com:office:smarttags" w:element="stockticker">
        <w:r>
          <w:t>PER</w:t>
        </w:r>
      </w:smartTag>
      <w:r>
        <w:t xml:space="preserve"> GLI STUDENTI CON DEBITO FORMATIVO</w:t>
      </w:r>
    </w:p>
    <w:p w:rsidR="008C0D54" w:rsidRPr="006B7F45" w:rsidRDefault="008C0D54" w:rsidP="008C0D54"/>
    <w:p w:rsidR="008C0D54" w:rsidRDefault="008C0D54" w:rsidP="008C0D54"/>
    <w:p w:rsidR="008C0D54" w:rsidRDefault="008C0D54" w:rsidP="008C0D54">
      <w:r>
        <w:t xml:space="preserve">                                                                                                        </w:t>
      </w: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p w:rsidR="008C0D54" w:rsidRDefault="008C0D54" w:rsidP="008C0D54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4982"/>
      </w:tblGrid>
      <w:tr w:rsidR="008C0D54" w:rsidRPr="00F274BE" w:rsidTr="008D2B97">
        <w:tc>
          <w:tcPr>
            <w:tcW w:w="8756" w:type="dxa"/>
            <w:gridSpan w:val="2"/>
          </w:tcPr>
          <w:p w:rsidR="008C0D54" w:rsidRPr="00F274BE" w:rsidRDefault="008C0D54" w:rsidP="008D2B97">
            <w:pPr>
              <w:rPr>
                <w:rFonts w:ascii="Times New Roman" w:hAnsi="Times New Roman"/>
                <w:b/>
                <w:bCs/>
              </w:rPr>
            </w:pPr>
            <w:r w:rsidRPr="00F274BE">
              <w:rPr>
                <w:rFonts w:ascii="Times New Roman" w:hAnsi="Times New Roman"/>
                <w:b/>
                <w:bCs/>
              </w:rPr>
              <w:t>Data e firma del docente</w:t>
            </w:r>
          </w:p>
        </w:tc>
      </w:tr>
      <w:tr w:rsidR="008C0D54" w:rsidRPr="00F274BE" w:rsidTr="008D2B97">
        <w:tc>
          <w:tcPr>
            <w:tcW w:w="3774" w:type="dxa"/>
            <w:vAlign w:val="center"/>
          </w:tcPr>
          <w:p w:rsidR="008C0D54" w:rsidRPr="00F274BE" w:rsidRDefault="008C0D54" w:rsidP="000B14C0">
            <w:pPr>
              <w:rPr>
                <w:rFonts w:ascii="Times New Roman" w:hAnsi="Times New Roman"/>
                <w:i/>
                <w:iCs/>
              </w:rPr>
            </w:pPr>
            <w:r w:rsidRPr="00F274BE">
              <w:rPr>
                <w:rFonts w:ascii="Times New Roman" w:hAnsi="Times New Roman"/>
                <w:i/>
                <w:iCs/>
              </w:rPr>
              <w:t>Rozzano</w:t>
            </w:r>
            <w:r>
              <w:rPr>
                <w:rFonts w:ascii="Times New Roman" w:hAnsi="Times New Roman"/>
                <w:i/>
                <w:iCs/>
              </w:rPr>
              <w:t>/Opera</w:t>
            </w:r>
            <w:r w:rsidRPr="00F274BE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="000B14C0">
              <w:rPr>
                <w:rFonts w:ascii="Times New Roman" w:hAnsi="Times New Roman"/>
                <w:i/>
                <w:iCs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</w:rPr>
              <w:t xml:space="preserve"> giugno</w:t>
            </w:r>
            <w:r w:rsidRPr="00F274BE">
              <w:rPr>
                <w:rFonts w:ascii="Times New Roman" w:hAnsi="Times New Roman"/>
                <w:i/>
                <w:iCs/>
              </w:rPr>
              <w:t xml:space="preserve"> 201</w:t>
            </w:r>
            <w:r>
              <w:rPr>
                <w:rFonts w:ascii="Times New Roman" w:hAnsi="Times New Roman"/>
                <w:i/>
                <w:iCs/>
              </w:rPr>
              <w:t>9</w:t>
            </w:r>
          </w:p>
        </w:tc>
        <w:tc>
          <w:tcPr>
            <w:tcW w:w="4982" w:type="dxa"/>
            <w:vAlign w:val="center"/>
          </w:tcPr>
          <w:p w:rsidR="008C0D54" w:rsidRDefault="008C0D54" w:rsidP="008D2B97">
            <w:pPr>
              <w:rPr>
                <w:rFonts w:ascii="Times New Roman" w:hAnsi="Times New Roman"/>
              </w:rPr>
            </w:pPr>
          </w:p>
          <w:p w:rsidR="008C0D54" w:rsidRPr="00F274BE" w:rsidRDefault="008C0D54" w:rsidP="008D2B97">
            <w:pPr>
              <w:rPr>
                <w:rFonts w:ascii="Times New Roman" w:hAnsi="Times New Roman"/>
              </w:rPr>
            </w:pPr>
          </w:p>
          <w:p w:rsidR="008C0D54" w:rsidRPr="00F274BE" w:rsidRDefault="008C0D54" w:rsidP="008D2B97">
            <w:pPr>
              <w:rPr>
                <w:rFonts w:ascii="Times New Roman" w:hAnsi="Times New Roman"/>
              </w:rPr>
            </w:pPr>
          </w:p>
        </w:tc>
      </w:tr>
    </w:tbl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F95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F95FFB" w:rsidRDefault="00F95FFB">
      <w:pPr>
        <w:jc w:val="both"/>
        <w:rPr>
          <w:rFonts w:ascii="Verdana" w:hAnsi="Verdana"/>
          <w:sz w:val="20"/>
          <w:szCs w:val="20"/>
        </w:rPr>
      </w:pPr>
    </w:p>
    <w:sectPr w:rsidR="00F95FFB" w:rsidSect="00E91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17" w:right="1532" w:bottom="1588" w:left="1560" w:header="318" w:footer="21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CB" w:rsidRDefault="00D523CB">
      <w:r>
        <w:separator/>
      </w:r>
    </w:p>
  </w:endnote>
  <w:endnote w:type="continuationSeparator" w:id="0">
    <w:p w:rsidR="00D523CB" w:rsidRDefault="00D5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E8" w:rsidRPr="0066702D" w:rsidRDefault="006B32E8" w:rsidP="000D11DB">
    <w:pPr>
      <w:pStyle w:val="Pidipagina"/>
      <w:tabs>
        <w:tab w:val="clear" w:pos="9638"/>
      </w:tabs>
      <w:ind w:left="-851"/>
      <w:jc w:val="center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 xml:space="preserve">pagina </w:t>
    </w:r>
    <w:r w:rsidRPr="0066702D">
      <w:rPr>
        <w:rFonts w:ascii="Georgia" w:hAnsi="Georgia"/>
        <w:i/>
        <w:iCs/>
        <w:sz w:val="16"/>
        <w:szCs w:val="16"/>
      </w:rPr>
      <w:fldChar w:fldCharType="begin"/>
    </w:r>
    <w:r w:rsidRPr="0066702D">
      <w:rPr>
        <w:rFonts w:ascii="Georgia" w:hAnsi="Georgia"/>
        <w:i/>
        <w:iCs/>
        <w:sz w:val="16"/>
        <w:szCs w:val="16"/>
      </w:rPr>
      <w:instrText xml:space="preserve"> PAGE </w:instrText>
    </w:r>
    <w:r w:rsidRPr="0066702D">
      <w:rPr>
        <w:rFonts w:ascii="Georgia" w:hAnsi="Georgia"/>
        <w:i/>
        <w:iCs/>
        <w:sz w:val="16"/>
        <w:szCs w:val="16"/>
      </w:rPr>
      <w:fldChar w:fldCharType="separate"/>
    </w:r>
    <w:r w:rsidR="000B14C0">
      <w:rPr>
        <w:rFonts w:ascii="Georgia" w:hAnsi="Georgia"/>
        <w:i/>
        <w:iCs/>
        <w:noProof/>
        <w:sz w:val="16"/>
        <w:szCs w:val="16"/>
      </w:rPr>
      <w:t>1</w:t>
    </w:r>
    <w:r w:rsidRPr="0066702D">
      <w:rPr>
        <w:rFonts w:ascii="Georgia" w:hAnsi="Georgia"/>
        <w:i/>
        <w:iCs/>
        <w:sz w:val="16"/>
        <w:szCs w:val="16"/>
      </w:rPr>
      <w:fldChar w:fldCharType="end"/>
    </w:r>
    <w:r w:rsidRPr="0066702D">
      <w:rPr>
        <w:rFonts w:ascii="Georgia" w:hAnsi="Georgia"/>
        <w:i/>
        <w:iCs/>
        <w:sz w:val="16"/>
        <w:szCs w:val="16"/>
      </w:rPr>
      <w:t xml:space="preserve"> di </w:t>
    </w:r>
    <w:r w:rsidRPr="0066702D">
      <w:rPr>
        <w:rFonts w:ascii="Georgia" w:hAnsi="Georgia"/>
        <w:i/>
        <w:iCs/>
        <w:sz w:val="16"/>
        <w:szCs w:val="16"/>
      </w:rPr>
      <w:fldChar w:fldCharType="begin"/>
    </w:r>
    <w:r w:rsidRPr="0066702D">
      <w:rPr>
        <w:rFonts w:ascii="Georgia" w:hAnsi="Georgia"/>
        <w:i/>
        <w:iCs/>
        <w:sz w:val="16"/>
        <w:szCs w:val="16"/>
      </w:rPr>
      <w:instrText xml:space="preserve"> NUMPAGES </w:instrText>
    </w:r>
    <w:r w:rsidRPr="0066702D">
      <w:rPr>
        <w:rFonts w:ascii="Georgia" w:hAnsi="Georgia"/>
        <w:i/>
        <w:iCs/>
        <w:sz w:val="16"/>
        <w:szCs w:val="16"/>
      </w:rPr>
      <w:fldChar w:fldCharType="separate"/>
    </w:r>
    <w:r w:rsidR="000B14C0">
      <w:rPr>
        <w:rFonts w:ascii="Georgia" w:hAnsi="Georgia"/>
        <w:i/>
        <w:iCs/>
        <w:noProof/>
        <w:sz w:val="16"/>
        <w:szCs w:val="16"/>
      </w:rPr>
      <w:t>1</w:t>
    </w:r>
    <w:r w:rsidRPr="0066702D">
      <w:rPr>
        <w:rFonts w:ascii="Georgia" w:hAnsi="Georgia"/>
        <w:i/>
        <w:iCs/>
        <w:sz w:val="16"/>
        <w:szCs w:val="16"/>
      </w:rPr>
      <w:fldChar w:fldCharType="end"/>
    </w:r>
  </w:p>
  <w:p w:rsidR="006B32E8" w:rsidRPr="0066702D" w:rsidRDefault="006B32E8" w:rsidP="00351B1E">
    <w:pPr>
      <w:pStyle w:val="Pidipagina"/>
      <w:tabs>
        <w:tab w:val="clear" w:pos="9638"/>
      </w:tabs>
      <w:ind w:left="-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Sede Coordinata: via Karl Marx 4 - Noverasco - 20090 OPERA MI - tel. 025300901 - fax 0257605250</w:t>
    </w:r>
  </w:p>
  <w:p w:rsidR="006B32E8" w:rsidRDefault="006B32E8" w:rsidP="00E912F6">
    <w:pPr>
      <w:pStyle w:val="Pidipagina"/>
      <w:tabs>
        <w:tab w:val="clear" w:pos="9638"/>
      </w:tabs>
      <w:ind w:firstLine="141"/>
      <w:rPr>
        <w:rFonts w:ascii="Georgia" w:hAnsi="Georgia"/>
        <w:i/>
        <w:iCs/>
        <w:sz w:val="18"/>
      </w:rPr>
    </w:pPr>
  </w:p>
  <w:p w:rsidR="006B32E8" w:rsidRPr="0066702D" w:rsidRDefault="00A7118C" w:rsidP="00351B1E">
    <w:pPr>
      <w:pStyle w:val="Pidipagina"/>
      <w:tabs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7345D" wp14:editId="0EA09A72">
              <wp:simplePos x="0" y="0"/>
              <wp:positionH relativeFrom="column">
                <wp:posOffset>1817370</wp:posOffset>
              </wp:positionH>
              <wp:positionV relativeFrom="paragraph">
                <wp:posOffset>1905</wp:posOffset>
              </wp:positionV>
              <wp:extent cx="4813935" cy="1036320"/>
              <wp:effectExtent l="0" t="0" r="57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E8" w:rsidRPr="00AB5DAA" w:rsidRDefault="00A711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380A1" wp14:editId="49AA7B60">
                                <wp:extent cx="4293235" cy="810895"/>
                                <wp:effectExtent l="0" t="0" r="0" b="8255"/>
                                <wp:docPr id="4" name="Immagine 118" descr="logo fondi strutturali europei -piano operativo nazionale 2014-2020 - Ministero dell'istruzione università rice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8" descr="logo fondi strutturali europei -piano operativo nazionale 2014-2020 - Ministero dell'istruzione università rice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323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32E8" w:rsidRDefault="006B32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734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3.1pt;margin-top:.15pt;width:379.0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K2iQIAABc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" stroked="f">
              <v:textbox>
                <w:txbxContent>
                  <w:p w:rsidR="006B32E8" w:rsidRPr="00AB5DAA" w:rsidRDefault="00A7118C">
                    <w:r>
                      <w:rPr>
                        <w:noProof/>
                      </w:rPr>
                      <w:drawing>
                        <wp:inline distT="0" distB="0" distL="0" distR="0" wp14:anchorId="454380A1" wp14:editId="49AA7B60">
                          <wp:extent cx="4293235" cy="810895"/>
                          <wp:effectExtent l="0" t="0" r="0" b="8255"/>
                          <wp:docPr id="4" name="Immagine 118" descr="logo fondi strutturali europei -piano operativo nazionale 2014-2020 - Ministero dell'istruzione università rice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8" descr="logo fondi strutturali europei -piano operativo nazionale 2014-2020 - Ministero dell'istruzione università rice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323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32E8" w:rsidRDefault="006B32E8"/>
                </w:txbxContent>
              </v:textbox>
            </v:shape>
          </w:pict>
        </mc:Fallback>
      </mc:AlternateContent>
    </w:r>
    <w:r w:rsidR="006B32E8" w:rsidRPr="0066702D">
      <w:rPr>
        <w:rFonts w:ascii="Georgia" w:hAnsi="Georgia"/>
        <w:sz w:val="16"/>
        <w:szCs w:val="16"/>
      </w:rPr>
      <w:t>Indirizzi di studio in ROZZANO:</w:t>
    </w:r>
    <w:r w:rsidR="006B32E8" w:rsidRPr="0066702D">
      <w:rPr>
        <w:rFonts w:ascii="Georgia" w:hAnsi="Georgia"/>
        <w:sz w:val="16"/>
        <w:szCs w:val="16"/>
      </w:rPr>
      <w:tab/>
      <w:t xml:space="preserve"> </w:t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Economico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Amministrazione, Finanza e Marketing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delle Scienze Umane</w:t>
    </w:r>
  </w:p>
  <w:p w:rsidR="006B32E8" w:rsidRPr="0066702D" w:rsidRDefault="00445F6C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Corso serale  AFM</w:t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>Indirizzi di studio presso la Sede Coordinata di OPERA: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Tecnologico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Agraria, Agroalimentare e Agroindustria</w:t>
    </w:r>
  </w:p>
  <w:p w:rsidR="006B32E8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445F6C" w:rsidRPr="0066702D" w:rsidRDefault="00445F6C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Corsi Professionali presso </w:t>
    </w:r>
    <w:r w:rsidR="00DB6832">
      <w:rPr>
        <w:rFonts w:ascii="Georgia" w:hAnsi="Georgia"/>
        <w:i/>
        <w:iCs/>
        <w:sz w:val="16"/>
        <w:szCs w:val="16"/>
      </w:rPr>
      <w:t xml:space="preserve"> la Casa di Reclusione </w:t>
    </w:r>
    <w:r>
      <w:rPr>
        <w:rFonts w:ascii="Georgia" w:hAnsi="Georgia"/>
        <w:i/>
        <w:iCs/>
        <w:sz w:val="16"/>
        <w:szCs w:val="16"/>
      </w:rPr>
      <w:t>di Opera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CB" w:rsidRDefault="00D523CB">
      <w:r>
        <w:separator/>
      </w:r>
    </w:p>
  </w:footnote>
  <w:footnote w:type="continuationSeparator" w:id="0">
    <w:p w:rsidR="00D523CB" w:rsidRDefault="00D5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E8" w:rsidRDefault="00A7118C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7620</wp:posOffset>
              </wp:positionV>
              <wp:extent cx="1001395" cy="892175"/>
              <wp:effectExtent l="0" t="0" r="825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E8" w:rsidRDefault="00A7118C" w:rsidP="009714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880" cy="800735"/>
                                <wp:effectExtent l="0" t="0" r="1270" b="0"/>
                                <wp:docPr id="3" name="Immagine 47" descr="stemma della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7" descr="stemma della repubblica italia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9pt;margin-top:.6pt;width:78.85pt;height:7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mzfgIAAA0FAAAOAAAAZHJzL2Uyb0RvYy54bWysVNmO2yAUfa/Uf0C8Z7yMM4mtOKNZ6qrS&#10;dJFm+gEEcIyKAQETe1r133vBSSb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" stroked="f">
              <v:textbox style="mso-fit-shape-to-text:t">
                <w:txbxContent>
                  <w:p w:rsidR="006B32E8" w:rsidRDefault="00A7118C" w:rsidP="009714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880" cy="800735"/>
                          <wp:effectExtent l="0" t="0" r="1270" b="0"/>
                          <wp:docPr id="3" name="Immagine 47" descr="stemma della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7" descr="stemma della repubblica italia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32E8">
      <w:rPr>
        <w:rFonts w:ascii="Georgia" w:hAnsi="Georgia"/>
        <w:b/>
        <w:bCs/>
        <w:sz w:val="28"/>
      </w:rPr>
      <w:t>Istituto di Istruzione Superiore</w:t>
    </w:r>
    <w:r w:rsidR="006B32E8">
      <w:rPr>
        <w:rFonts w:ascii="Georgia" w:hAnsi="Georgia"/>
        <w:b/>
        <w:bCs/>
        <w:sz w:val="24"/>
      </w:rPr>
      <w:tab/>
    </w:r>
    <w:r w:rsidR="006B32E8">
      <w:rPr>
        <w:rFonts w:ascii="Georgia" w:hAnsi="Georgia"/>
        <w:b/>
        <w:bCs/>
        <w:sz w:val="24"/>
      </w:rPr>
      <w:tab/>
    </w:r>
    <w:r w:rsidR="006B32E8">
      <w:rPr>
        <w:rFonts w:ascii="Georgia" w:hAnsi="Georgia"/>
        <w:b/>
        <w:bCs/>
        <w:sz w:val="20"/>
      </w:rPr>
      <w:t>telefono: 0257500115</w:t>
    </w:r>
  </w:p>
  <w:p w:rsidR="006B32E8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rFonts w:ascii="Georgia" w:hAnsi="Georgia"/>
        <w:b/>
        <w:bCs/>
        <w:sz w:val="32"/>
      </w:rPr>
      <w:t>“ITALO CALVINO”</w:t>
    </w:r>
    <w:r>
      <w:rPr>
        <w:rFonts w:ascii="Georgia" w:hAnsi="Georgia"/>
        <w:b/>
        <w:bCs/>
        <w:sz w:val="32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</w:p>
  <w:p w:rsidR="006B32E8" w:rsidRDefault="006B32E8" w:rsidP="00662A0C">
    <w:pPr>
      <w:pStyle w:val="Intestazione"/>
      <w:tabs>
        <w:tab w:val="clear" w:pos="4819"/>
        <w:tab w:val="clear" w:pos="9638"/>
      </w:tabs>
      <w:rPr>
        <w:rFonts w:ascii="Georgia" w:hAnsi="Georgia"/>
        <w:sz w:val="24"/>
      </w:rPr>
    </w:pPr>
    <w:r>
      <w:rPr>
        <w:rFonts w:ascii="Georgia" w:hAnsi="Georgia"/>
        <w:b/>
        <w:bCs/>
        <w:sz w:val="24"/>
      </w:rPr>
      <w:t xml:space="preserve">vi </w:t>
    </w:r>
    <w:r>
      <w:rPr>
        <w:rFonts w:ascii="Georgia" w:hAnsi="Georgia"/>
        <w:b/>
        <w:bCs/>
        <w:sz w:val="24"/>
      </w:rPr>
      <w:tab/>
      <w:t>via Guido Rossa – 20089 ROZZANO  MI</w:t>
    </w:r>
    <w:r>
      <w:rPr>
        <w:rFonts w:ascii="Georgia" w:hAnsi="Georgia"/>
        <w:sz w:val="24"/>
      </w:rPr>
      <w:tab/>
    </w:r>
    <w:r>
      <w:rPr>
        <w:rFonts w:ascii="Georgia" w:hAnsi="Georgia"/>
        <w:sz w:val="24"/>
      </w:rPr>
      <w:tab/>
    </w:r>
    <w:r>
      <w:rPr>
        <w:rFonts w:ascii="Georgia" w:hAnsi="Georgia"/>
        <w:sz w:val="24"/>
      </w:rPr>
      <w:tab/>
    </w:r>
  </w:p>
  <w:p w:rsidR="006B32E8" w:rsidRDefault="006B32E8" w:rsidP="009714D9">
    <w:pPr>
      <w:pStyle w:val="Intestazione"/>
      <w:tabs>
        <w:tab w:val="clear" w:pos="4819"/>
        <w:tab w:val="clear" w:pos="9638"/>
        <w:tab w:val="left" w:pos="2325"/>
      </w:tabs>
      <w:ind w:left="708"/>
      <w:rPr>
        <w:rFonts w:ascii="Georgia" w:hAnsi="Georgia"/>
        <w:i/>
        <w:iCs/>
        <w:sz w:val="18"/>
      </w:rPr>
    </w:pPr>
    <w:r>
      <w:rPr>
        <w:rFonts w:ascii="Georgia" w:hAnsi="Georgia"/>
        <w:i/>
        <w:iCs/>
        <w:sz w:val="18"/>
      </w:rPr>
      <w:tab/>
    </w:r>
  </w:p>
  <w:p w:rsidR="006B32E8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r>
      <w:rPr>
        <w:rFonts w:ascii="Georgia" w:hAnsi="Georgia"/>
        <w:b/>
        <w:bCs/>
        <w:sz w:val="18"/>
      </w:rPr>
      <w:t>e-mail: info@istitutocalvino.gov.it</w:t>
    </w:r>
    <w:r>
      <w:rPr>
        <w:rFonts w:ascii="Georgia" w:hAnsi="Georgia"/>
        <w:b/>
        <w:bCs/>
        <w:sz w:val="18"/>
      </w:rPr>
      <w:tab/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  <w:t xml:space="preserve"> </w:t>
    </w:r>
    <w:r>
      <w:rPr>
        <w:rFonts w:ascii="Georgia" w:hAnsi="Georgia"/>
        <w:sz w:val="18"/>
      </w:rPr>
      <w:tab/>
    </w:r>
    <w:r>
      <w:rPr>
        <w:rFonts w:ascii="Georgia" w:hAnsi="Georgia"/>
        <w:sz w:val="16"/>
      </w:rPr>
      <w:t>Codice Fiscale: 97270410158</w:t>
    </w:r>
  </w:p>
  <w:p w:rsidR="006B32E8" w:rsidRPr="00E912F6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  <w:lang w:val="en-US"/>
      </w:rPr>
    </w:pPr>
    <w:r w:rsidRPr="00662A0C">
      <w:rPr>
        <w:rFonts w:ascii="Georgia" w:hAnsi="Georgia"/>
        <w:b/>
        <w:bCs/>
        <w:sz w:val="18"/>
        <w:lang w:val="en-US"/>
      </w:rPr>
      <w:t>internet: www.istitutocalvino.gov.it</w:t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6"/>
        <w:lang w:val="en-US"/>
      </w:rPr>
      <w:t>Codice S.I.M.P.I</w:t>
    </w:r>
    <w:r w:rsidRPr="0098491E">
      <w:rPr>
        <w:rFonts w:ascii="Georgia" w:hAnsi="Georgia"/>
        <w:sz w:val="16"/>
        <w:lang w:val="en-GB"/>
      </w:rPr>
      <w:t>.: MIIS01900L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1EA09B1"/>
    <w:multiLevelType w:val="hybridMultilevel"/>
    <w:tmpl w:val="E52EAD8E"/>
    <w:lvl w:ilvl="0" w:tplc="2A88F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C65203"/>
    <w:multiLevelType w:val="hybridMultilevel"/>
    <w:tmpl w:val="7924F354"/>
    <w:lvl w:ilvl="0" w:tplc="380483E6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5CE0"/>
    <w:multiLevelType w:val="hybridMultilevel"/>
    <w:tmpl w:val="997A667A"/>
    <w:lvl w:ilvl="0" w:tplc="220C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99068B"/>
    <w:multiLevelType w:val="hybridMultilevel"/>
    <w:tmpl w:val="CE761816"/>
    <w:lvl w:ilvl="0" w:tplc="3CA2A6BA">
      <w:numFmt w:val="bullet"/>
      <w:lvlText w:val="-"/>
      <w:lvlJc w:val="left"/>
      <w:pPr>
        <w:ind w:left="5463" w:hanging="360"/>
      </w:pPr>
      <w:rPr>
        <w:rFonts w:ascii="Century Schoolbook" w:eastAsia="Times New Roman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4D7E1BFD"/>
    <w:multiLevelType w:val="hybridMultilevel"/>
    <w:tmpl w:val="D75EDF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71C"/>
    <w:multiLevelType w:val="hybridMultilevel"/>
    <w:tmpl w:val="0630CB96"/>
    <w:lvl w:ilvl="0" w:tplc="D20492D8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1DA1"/>
    <w:multiLevelType w:val="singleLevel"/>
    <w:tmpl w:val="B5AC3A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6EF06BC"/>
    <w:multiLevelType w:val="hybridMultilevel"/>
    <w:tmpl w:val="23026A46"/>
    <w:lvl w:ilvl="0" w:tplc="DE12F5EC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B5"/>
    <w:rsid w:val="0000054B"/>
    <w:rsid w:val="00000AEF"/>
    <w:rsid w:val="00001448"/>
    <w:rsid w:val="000143C0"/>
    <w:rsid w:val="0001537E"/>
    <w:rsid w:val="00021238"/>
    <w:rsid w:val="00033238"/>
    <w:rsid w:val="0003761D"/>
    <w:rsid w:val="0004240C"/>
    <w:rsid w:val="000424C4"/>
    <w:rsid w:val="00051353"/>
    <w:rsid w:val="000532E0"/>
    <w:rsid w:val="00064B1D"/>
    <w:rsid w:val="0007170E"/>
    <w:rsid w:val="00071811"/>
    <w:rsid w:val="00071C52"/>
    <w:rsid w:val="00076412"/>
    <w:rsid w:val="00082C41"/>
    <w:rsid w:val="000833AB"/>
    <w:rsid w:val="00084C79"/>
    <w:rsid w:val="0008684A"/>
    <w:rsid w:val="00093E6D"/>
    <w:rsid w:val="00093FDE"/>
    <w:rsid w:val="000969AE"/>
    <w:rsid w:val="000B14C0"/>
    <w:rsid w:val="000C20A3"/>
    <w:rsid w:val="000C4B51"/>
    <w:rsid w:val="000D11DB"/>
    <w:rsid w:val="000E263C"/>
    <w:rsid w:val="000F26A3"/>
    <w:rsid w:val="0011524B"/>
    <w:rsid w:val="00122F9D"/>
    <w:rsid w:val="00142D67"/>
    <w:rsid w:val="00144A4F"/>
    <w:rsid w:val="00166809"/>
    <w:rsid w:val="00167A2E"/>
    <w:rsid w:val="00173B72"/>
    <w:rsid w:val="001828AD"/>
    <w:rsid w:val="001A510F"/>
    <w:rsid w:val="001A5D2E"/>
    <w:rsid w:val="001B5F51"/>
    <w:rsid w:val="001C3551"/>
    <w:rsid w:val="001C4D52"/>
    <w:rsid w:val="001D15FF"/>
    <w:rsid w:val="001F6B63"/>
    <w:rsid w:val="002046C2"/>
    <w:rsid w:val="002133BC"/>
    <w:rsid w:val="00213EF0"/>
    <w:rsid w:val="002154DE"/>
    <w:rsid w:val="002244AF"/>
    <w:rsid w:val="00225119"/>
    <w:rsid w:val="0023012B"/>
    <w:rsid w:val="00230389"/>
    <w:rsid w:val="002303A5"/>
    <w:rsid w:val="00233153"/>
    <w:rsid w:val="00233159"/>
    <w:rsid w:val="00233A84"/>
    <w:rsid w:val="00241674"/>
    <w:rsid w:val="00267B8D"/>
    <w:rsid w:val="002770E0"/>
    <w:rsid w:val="002B2ABD"/>
    <w:rsid w:val="002B735F"/>
    <w:rsid w:val="002E712F"/>
    <w:rsid w:val="002E71DB"/>
    <w:rsid w:val="002F7D7D"/>
    <w:rsid w:val="00303F75"/>
    <w:rsid w:val="00307E22"/>
    <w:rsid w:val="00324E3E"/>
    <w:rsid w:val="00334610"/>
    <w:rsid w:val="00337988"/>
    <w:rsid w:val="003401FC"/>
    <w:rsid w:val="00341F9C"/>
    <w:rsid w:val="00351B1E"/>
    <w:rsid w:val="0037329E"/>
    <w:rsid w:val="00381632"/>
    <w:rsid w:val="00385B96"/>
    <w:rsid w:val="0038743F"/>
    <w:rsid w:val="00393F99"/>
    <w:rsid w:val="003A15FC"/>
    <w:rsid w:val="003A2C63"/>
    <w:rsid w:val="003C3E9B"/>
    <w:rsid w:val="003C52CD"/>
    <w:rsid w:val="003D2352"/>
    <w:rsid w:val="003D5769"/>
    <w:rsid w:val="003E3B20"/>
    <w:rsid w:val="003E689F"/>
    <w:rsid w:val="003E7F8C"/>
    <w:rsid w:val="003F5D7A"/>
    <w:rsid w:val="00400D17"/>
    <w:rsid w:val="004130FC"/>
    <w:rsid w:val="00413B53"/>
    <w:rsid w:val="0041463E"/>
    <w:rsid w:val="00426B69"/>
    <w:rsid w:val="00436720"/>
    <w:rsid w:val="00445F6C"/>
    <w:rsid w:val="004473D7"/>
    <w:rsid w:val="00447EBD"/>
    <w:rsid w:val="00453C52"/>
    <w:rsid w:val="004613BE"/>
    <w:rsid w:val="00461EDE"/>
    <w:rsid w:val="00464145"/>
    <w:rsid w:val="00484264"/>
    <w:rsid w:val="00484490"/>
    <w:rsid w:val="004845A2"/>
    <w:rsid w:val="004A3A07"/>
    <w:rsid w:val="004E2269"/>
    <w:rsid w:val="004E3096"/>
    <w:rsid w:val="004F561A"/>
    <w:rsid w:val="00503D34"/>
    <w:rsid w:val="00516AA2"/>
    <w:rsid w:val="00533354"/>
    <w:rsid w:val="005355F6"/>
    <w:rsid w:val="00542556"/>
    <w:rsid w:val="00545D91"/>
    <w:rsid w:val="005524DC"/>
    <w:rsid w:val="00552A13"/>
    <w:rsid w:val="00571949"/>
    <w:rsid w:val="005773EF"/>
    <w:rsid w:val="005822DD"/>
    <w:rsid w:val="00586B9B"/>
    <w:rsid w:val="005960FF"/>
    <w:rsid w:val="00596392"/>
    <w:rsid w:val="005B0F35"/>
    <w:rsid w:val="005B1342"/>
    <w:rsid w:val="005B4AA1"/>
    <w:rsid w:val="005B7767"/>
    <w:rsid w:val="005C6A4E"/>
    <w:rsid w:val="005E00D9"/>
    <w:rsid w:val="005E249E"/>
    <w:rsid w:val="005E618A"/>
    <w:rsid w:val="00600151"/>
    <w:rsid w:val="006227D2"/>
    <w:rsid w:val="00644068"/>
    <w:rsid w:val="0064613A"/>
    <w:rsid w:val="006472F7"/>
    <w:rsid w:val="00647ED8"/>
    <w:rsid w:val="00660D05"/>
    <w:rsid w:val="006618B5"/>
    <w:rsid w:val="006626EE"/>
    <w:rsid w:val="00662A0C"/>
    <w:rsid w:val="00665159"/>
    <w:rsid w:val="006655A2"/>
    <w:rsid w:val="0066702D"/>
    <w:rsid w:val="006817FC"/>
    <w:rsid w:val="00685A26"/>
    <w:rsid w:val="00693C79"/>
    <w:rsid w:val="006977A4"/>
    <w:rsid w:val="006A0FD9"/>
    <w:rsid w:val="006A3F5B"/>
    <w:rsid w:val="006B32E8"/>
    <w:rsid w:val="006C54B2"/>
    <w:rsid w:val="006D194C"/>
    <w:rsid w:val="006D4DDA"/>
    <w:rsid w:val="006E2D4B"/>
    <w:rsid w:val="006F5580"/>
    <w:rsid w:val="00712789"/>
    <w:rsid w:val="00721840"/>
    <w:rsid w:val="00723A1F"/>
    <w:rsid w:val="00726678"/>
    <w:rsid w:val="00733D01"/>
    <w:rsid w:val="007444A6"/>
    <w:rsid w:val="0074751F"/>
    <w:rsid w:val="007565C5"/>
    <w:rsid w:val="0076056D"/>
    <w:rsid w:val="007659D5"/>
    <w:rsid w:val="007673EB"/>
    <w:rsid w:val="007729AE"/>
    <w:rsid w:val="00772CB2"/>
    <w:rsid w:val="00782F6F"/>
    <w:rsid w:val="007876D8"/>
    <w:rsid w:val="007A07C3"/>
    <w:rsid w:val="007A669D"/>
    <w:rsid w:val="007C1AFF"/>
    <w:rsid w:val="007C1DAE"/>
    <w:rsid w:val="007C373F"/>
    <w:rsid w:val="007D0E68"/>
    <w:rsid w:val="007D127A"/>
    <w:rsid w:val="007D6FD1"/>
    <w:rsid w:val="007E061A"/>
    <w:rsid w:val="007E4E47"/>
    <w:rsid w:val="007E5A0D"/>
    <w:rsid w:val="007E6ADF"/>
    <w:rsid w:val="007F40CA"/>
    <w:rsid w:val="007F5D32"/>
    <w:rsid w:val="0080677B"/>
    <w:rsid w:val="00807FBD"/>
    <w:rsid w:val="0081335C"/>
    <w:rsid w:val="00814F83"/>
    <w:rsid w:val="008215CC"/>
    <w:rsid w:val="00824901"/>
    <w:rsid w:val="00826344"/>
    <w:rsid w:val="008478B3"/>
    <w:rsid w:val="00855F6D"/>
    <w:rsid w:val="00880F63"/>
    <w:rsid w:val="00887043"/>
    <w:rsid w:val="008A754A"/>
    <w:rsid w:val="008C0D54"/>
    <w:rsid w:val="008C1C65"/>
    <w:rsid w:val="008C42C9"/>
    <w:rsid w:val="008E0FB6"/>
    <w:rsid w:val="009232CC"/>
    <w:rsid w:val="0092714D"/>
    <w:rsid w:val="00933529"/>
    <w:rsid w:val="009367DC"/>
    <w:rsid w:val="00937EFA"/>
    <w:rsid w:val="00943EF5"/>
    <w:rsid w:val="00950B1E"/>
    <w:rsid w:val="009558A5"/>
    <w:rsid w:val="00957BDA"/>
    <w:rsid w:val="009714D9"/>
    <w:rsid w:val="00977F2A"/>
    <w:rsid w:val="00982380"/>
    <w:rsid w:val="0098491E"/>
    <w:rsid w:val="009B2124"/>
    <w:rsid w:val="009D2727"/>
    <w:rsid w:val="009D2776"/>
    <w:rsid w:val="009E2885"/>
    <w:rsid w:val="009E3C85"/>
    <w:rsid w:val="009F051A"/>
    <w:rsid w:val="009F3530"/>
    <w:rsid w:val="009F7AFE"/>
    <w:rsid w:val="00A13B22"/>
    <w:rsid w:val="00A212CE"/>
    <w:rsid w:val="00A21790"/>
    <w:rsid w:val="00A2319A"/>
    <w:rsid w:val="00A32133"/>
    <w:rsid w:val="00A45471"/>
    <w:rsid w:val="00A46B48"/>
    <w:rsid w:val="00A57261"/>
    <w:rsid w:val="00A7118C"/>
    <w:rsid w:val="00A7315F"/>
    <w:rsid w:val="00A73AA7"/>
    <w:rsid w:val="00A77DB9"/>
    <w:rsid w:val="00A80812"/>
    <w:rsid w:val="00A81050"/>
    <w:rsid w:val="00A919EA"/>
    <w:rsid w:val="00AA3ABF"/>
    <w:rsid w:val="00AA4201"/>
    <w:rsid w:val="00AB5DAA"/>
    <w:rsid w:val="00AB6F7F"/>
    <w:rsid w:val="00AB70BC"/>
    <w:rsid w:val="00AC4A63"/>
    <w:rsid w:val="00AC55F2"/>
    <w:rsid w:val="00AC699D"/>
    <w:rsid w:val="00AD7D17"/>
    <w:rsid w:val="00AE288B"/>
    <w:rsid w:val="00AE2C91"/>
    <w:rsid w:val="00AF0855"/>
    <w:rsid w:val="00AF4F81"/>
    <w:rsid w:val="00B01B43"/>
    <w:rsid w:val="00B15FC1"/>
    <w:rsid w:val="00B23B54"/>
    <w:rsid w:val="00B474D8"/>
    <w:rsid w:val="00B54423"/>
    <w:rsid w:val="00B60F29"/>
    <w:rsid w:val="00B616FF"/>
    <w:rsid w:val="00B66233"/>
    <w:rsid w:val="00B93731"/>
    <w:rsid w:val="00B94D75"/>
    <w:rsid w:val="00BC167B"/>
    <w:rsid w:val="00BC249A"/>
    <w:rsid w:val="00BD6B03"/>
    <w:rsid w:val="00BE0323"/>
    <w:rsid w:val="00BE15BE"/>
    <w:rsid w:val="00BF3266"/>
    <w:rsid w:val="00C1081A"/>
    <w:rsid w:val="00C346AA"/>
    <w:rsid w:val="00C358D0"/>
    <w:rsid w:val="00C35D1F"/>
    <w:rsid w:val="00C51568"/>
    <w:rsid w:val="00C566ED"/>
    <w:rsid w:val="00C66542"/>
    <w:rsid w:val="00C712E1"/>
    <w:rsid w:val="00C75178"/>
    <w:rsid w:val="00C7645D"/>
    <w:rsid w:val="00C77BE0"/>
    <w:rsid w:val="00C80148"/>
    <w:rsid w:val="00C83877"/>
    <w:rsid w:val="00CB0B4F"/>
    <w:rsid w:val="00CB3AF0"/>
    <w:rsid w:val="00CD4A45"/>
    <w:rsid w:val="00CE0C61"/>
    <w:rsid w:val="00D0434A"/>
    <w:rsid w:val="00D07A1E"/>
    <w:rsid w:val="00D2277C"/>
    <w:rsid w:val="00D300B1"/>
    <w:rsid w:val="00D301C8"/>
    <w:rsid w:val="00D31A75"/>
    <w:rsid w:val="00D31E01"/>
    <w:rsid w:val="00D433EC"/>
    <w:rsid w:val="00D4546B"/>
    <w:rsid w:val="00D50A1B"/>
    <w:rsid w:val="00D523CB"/>
    <w:rsid w:val="00D56159"/>
    <w:rsid w:val="00D6295B"/>
    <w:rsid w:val="00D671AA"/>
    <w:rsid w:val="00D705C7"/>
    <w:rsid w:val="00D8591D"/>
    <w:rsid w:val="00D93086"/>
    <w:rsid w:val="00D9585E"/>
    <w:rsid w:val="00DA63E0"/>
    <w:rsid w:val="00DB17C5"/>
    <w:rsid w:val="00DB6832"/>
    <w:rsid w:val="00DC0B0E"/>
    <w:rsid w:val="00DC0CDF"/>
    <w:rsid w:val="00DC230D"/>
    <w:rsid w:val="00DD2B87"/>
    <w:rsid w:val="00DE473D"/>
    <w:rsid w:val="00DF22A9"/>
    <w:rsid w:val="00DF35FE"/>
    <w:rsid w:val="00E01BF1"/>
    <w:rsid w:val="00E01FD6"/>
    <w:rsid w:val="00E05062"/>
    <w:rsid w:val="00E1373B"/>
    <w:rsid w:val="00E233F4"/>
    <w:rsid w:val="00E24242"/>
    <w:rsid w:val="00E24BA4"/>
    <w:rsid w:val="00E26327"/>
    <w:rsid w:val="00E37E76"/>
    <w:rsid w:val="00E547D3"/>
    <w:rsid w:val="00E55497"/>
    <w:rsid w:val="00E64502"/>
    <w:rsid w:val="00E6570F"/>
    <w:rsid w:val="00E772AE"/>
    <w:rsid w:val="00E912F6"/>
    <w:rsid w:val="00ED5B43"/>
    <w:rsid w:val="00EE1B76"/>
    <w:rsid w:val="00F0014D"/>
    <w:rsid w:val="00F04FCD"/>
    <w:rsid w:val="00F17F09"/>
    <w:rsid w:val="00F3737A"/>
    <w:rsid w:val="00F41853"/>
    <w:rsid w:val="00F47BD3"/>
    <w:rsid w:val="00F5603C"/>
    <w:rsid w:val="00F700BA"/>
    <w:rsid w:val="00F77791"/>
    <w:rsid w:val="00F838A6"/>
    <w:rsid w:val="00F8604D"/>
    <w:rsid w:val="00F95FFB"/>
    <w:rsid w:val="00FA3352"/>
    <w:rsid w:val="00FA3A34"/>
    <w:rsid w:val="00FB3230"/>
    <w:rsid w:val="00FD4547"/>
    <w:rsid w:val="00FE104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DB730C2"/>
  <w15:docId w15:val="{106E473A-E2AC-444C-A529-CE6BF51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51B1E"/>
    <w:rPr>
      <w:rFonts w:ascii="Californian FB" w:hAnsi="Californian FB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20A3"/>
    <w:pPr>
      <w:keepNext/>
      <w:ind w:left="567" w:right="565"/>
      <w:jc w:val="center"/>
      <w:outlineLvl w:val="0"/>
    </w:pPr>
    <w:rPr>
      <w:rFonts w:ascii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20A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E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20A3"/>
    <w:pPr>
      <w:keepNext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C20A3"/>
    <w:pPr>
      <w:keepNext/>
      <w:spacing w:line="240" w:lineRule="atLeast"/>
      <w:jc w:val="right"/>
      <w:outlineLvl w:val="4"/>
    </w:pPr>
    <w:rPr>
      <w:rFonts w:ascii="Bookman Old Style" w:hAnsi="Bookman Old Style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C20A3"/>
    <w:pPr>
      <w:keepNext/>
      <w:spacing w:line="240" w:lineRule="atLeast"/>
      <w:outlineLvl w:val="5"/>
    </w:pPr>
    <w:rPr>
      <w:rFonts w:ascii="Bookman Old Style" w:hAnsi="Bookman Old Style"/>
      <w:b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20A3"/>
    <w:pPr>
      <w:keepNext/>
      <w:spacing w:line="240" w:lineRule="atLeast"/>
      <w:outlineLvl w:val="6"/>
    </w:pPr>
    <w:rPr>
      <w:rFonts w:ascii="Bookman Old Style" w:hAnsi="Bookman Old Style"/>
      <w:szCs w:val="20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C20A3"/>
    <w:pPr>
      <w:keepNext/>
      <w:spacing w:line="240" w:lineRule="atLeast"/>
      <w:ind w:left="4248" w:firstLine="708"/>
      <w:outlineLvl w:val="7"/>
    </w:pPr>
    <w:rPr>
      <w:b/>
      <w:bCs/>
      <w:i/>
      <w:iCs/>
      <w:szCs w:val="20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FE104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D75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D75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D75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D75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D75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D75C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D75C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D75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D75C9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rsid w:val="000C20A3"/>
    <w:pPr>
      <w:tabs>
        <w:tab w:val="center" w:pos="4819"/>
        <w:tab w:val="right" w:pos="9638"/>
      </w:tabs>
    </w:pPr>
    <w:rPr>
      <w:rFonts w:ascii="Century Schoolbook" w:hAnsi="Century Schoolbook"/>
    </w:rPr>
  </w:style>
  <w:style w:type="character" w:customStyle="1" w:styleId="IntestazioneCarattere">
    <w:name w:val="Intestazione Carattere"/>
    <w:link w:val="Intestazione"/>
    <w:uiPriority w:val="99"/>
    <w:locked/>
    <w:rsid w:val="00AB5DAA"/>
    <w:rPr>
      <w:rFonts w:ascii="Century Schoolbook" w:hAnsi="Century Schoolbook"/>
      <w:sz w:val="24"/>
    </w:rPr>
  </w:style>
  <w:style w:type="paragraph" w:styleId="Pidipagina">
    <w:name w:val="footer"/>
    <w:basedOn w:val="Normale"/>
    <w:link w:val="PidipaginaCarattere"/>
    <w:uiPriority w:val="99"/>
    <w:rsid w:val="000C20A3"/>
    <w:pPr>
      <w:tabs>
        <w:tab w:val="center" w:pos="4819"/>
        <w:tab w:val="right" w:pos="9638"/>
      </w:tabs>
    </w:pPr>
    <w:rPr>
      <w:rFonts w:ascii="Century Schoolbook" w:hAnsi="Century Schoolbook"/>
    </w:rPr>
  </w:style>
  <w:style w:type="character" w:customStyle="1" w:styleId="PidipaginaCarattere">
    <w:name w:val="Piè di pagina Carattere"/>
    <w:link w:val="Pidipagina"/>
    <w:uiPriority w:val="99"/>
    <w:locked/>
    <w:rsid w:val="00AB5DAA"/>
    <w:rPr>
      <w:rFonts w:ascii="Century Schoolbook" w:hAnsi="Century Schoolbook"/>
      <w:sz w:val="24"/>
    </w:rPr>
  </w:style>
  <w:style w:type="character" w:styleId="Collegamentoipertestuale">
    <w:name w:val="Hyperlink"/>
    <w:uiPriority w:val="99"/>
    <w:rsid w:val="000C20A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C20A3"/>
    <w:pPr>
      <w:spacing w:line="240" w:lineRule="atLeast"/>
      <w:jc w:val="both"/>
    </w:pPr>
    <w:rPr>
      <w:rFonts w:ascii="Bookman Old Style" w:hAnsi="Bookman Old Style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2D75C9"/>
    <w:rPr>
      <w:rFonts w:ascii="Californian FB" w:hAnsi="Californian FB"/>
      <w:szCs w:val="24"/>
    </w:rPr>
  </w:style>
  <w:style w:type="table" w:styleId="Grigliatabella">
    <w:name w:val="Table Grid"/>
    <w:basedOn w:val="Tabellanormale"/>
    <w:uiPriority w:val="9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FE104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D75C9"/>
    <w:rPr>
      <w:rFonts w:ascii="Californian FB" w:hAnsi="Californian FB"/>
      <w:szCs w:val="24"/>
    </w:rPr>
  </w:style>
  <w:style w:type="paragraph" w:styleId="Testonormale">
    <w:name w:val="Plain Text"/>
    <w:basedOn w:val="Normale"/>
    <w:link w:val="TestonormaleCarattere"/>
    <w:uiPriority w:val="99"/>
    <w:rsid w:val="00FE104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2D75C9"/>
    <w:rPr>
      <w:rFonts w:ascii="Courier New" w:hAnsi="Courier New" w:cs="Courier New"/>
      <w:sz w:val="20"/>
      <w:szCs w:val="20"/>
    </w:rPr>
  </w:style>
  <w:style w:type="character" w:styleId="Collegamentovisitato">
    <w:name w:val="FollowedHyperlink"/>
    <w:uiPriority w:val="99"/>
    <w:rsid w:val="006A0FD9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C6654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66542"/>
    <w:rPr>
      <w:rFonts w:ascii="Tahoma" w:hAnsi="Tahoma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07181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D75C9"/>
    <w:rPr>
      <w:rFonts w:ascii="Californian FB" w:hAnsi="Californian FB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1B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351B1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%20scuola%20octies_b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 octies_bis.dot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IIS ROZZANO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Utente01</dc:creator>
  <cp:lastModifiedBy>giulia corri</cp:lastModifiedBy>
  <cp:revision>3</cp:revision>
  <cp:lastPrinted>2016-11-03T10:50:00Z</cp:lastPrinted>
  <dcterms:created xsi:type="dcterms:W3CDTF">2019-05-12T18:19:00Z</dcterms:created>
  <dcterms:modified xsi:type="dcterms:W3CDTF">2019-05-17T14:55:00Z</dcterms:modified>
</cp:coreProperties>
</file>