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28B" w:rsidRDefault="0000428B" w:rsidP="00832291">
      <w:pPr>
        <w:tabs>
          <w:tab w:val="left" w:pos="-1134"/>
          <w:tab w:val="left" w:pos="-8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-2"/>
        <w:jc w:val="right"/>
      </w:pPr>
    </w:p>
    <w:p w:rsidR="001E0626" w:rsidRPr="00BA17B3" w:rsidRDefault="000100A1" w:rsidP="00DD463D">
      <w:pPr>
        <w:tabs>
          <w:tab w:val="left" w:pos="-1134"/>
          <w:tab w:val="left" w:pos="-8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-2"/>
        <w:rPr>
          <w:sz w:val="18"/>
          <w:szCs w:val="18"/>
        </w:rPr>
      </w:pPr>
      <w:r>
        <w:t xml:space="preserve">. </w:t>
      </w:r>
    </w:p>
    <w:p w:rsidR="00EF4266" w:rsidRPr="00636922" w:rsidRDefault="00EF4266" w:rsidP="00EF4266">
      <w:pPr>
        <w:rPr>
          <w:sz w:val="17"/>
          <w:szCs w:val="17"/>
        </w:rPr>
      </w:pPr>
      <w:r w:rsidRPr="00636922">
        <w:rPr>
          <w:sz w:val="17"/>
          <w:szCs w:val="17"/>
        </w:rPr>
        <w:t>Prot. n°</w:t>
      </w:r>
      <w:r w:rsidR="00830458">
        <w:rPr>
          <w:sz w:val="17"/>
          <w:szCs w:val="17"/>
        </w:rPr>
        <w:t>_________</w:t>
      </w:r>
      <w:r w:rsidRPr="00636922">
        <w:rPr>
          <w:sz w:val="17"/>
          <w:szCs w:val="17"/>
        </w:rPr>
        <w:t xml:space="preserve"> _______/C14 del_________ </w:t>
      </w:r>
    </w:p>
    <w:p w:rsidR="00EF4266" w:rsidRPr="00636922" w:rsidRDefault="00EF4266" w:rsidP="00EF4266">
      <w:pPr>
        <w:rPr>
          <w:sz w:val="17"/>
          <w:szCs w:val="17"/>
        </w:rPr>
      </w:pPr>
    </w:p>
    <w:p w:rsidR="00EF4266" w:rsidRPr="00636922" w:rsidRDefault="00EF4266" w:rsidP="00EF42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100"/>
          <w:sz w:val="17"/>
          <w:szCs w:val="17"/>
        </w:rPr>
      </w:pPr>
      <w:r w:rsidRPr="00636922">
        <w:rPr>
          <w:rFonts w:ascii="Arial" w:hAnsi="Arial" w:cs="Arial"/>
          <w:b/>
          <w:bCs/>
          <w:color w:val="008100"/>
          <w:sz w:val="17"/>
          <w:szCs w:val="17"/>
        </w:rPr>
        <w:t>RICHIESTA ACQUISTO DI BENI</w:t>
      </w:r>
    </w:p>
    <w:p w:rsidR="00EF4266" w:rsidRPr="00636922" w:rsidRDefault="00EF4266" w:rsidP="00EF42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100"/>
          <w:sz w:val="17"/>
          <w:szCs w:val="17"/>
        </w:rPr>
      </w:pPr>
      <w:r w:rsidRPr="00636922">
        <w:rPr>
          <w:rFonts w:ascii="Arial" w:hAnsi="Arial" w:cs="Arial"/>
          <w:b/>
          <w:bCs/>
          <w:color w:val="008100"/>
          <w:sz w:val="17"/>
          <w:szCs w:val="17"/>
        </w:rPr>
        <w:t>E/O SERVIZI PER CLASSI, LABORATORI, UFFICI</w:t>
      </w:r>
    </w:p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7"/>
          <w:szCs w:val="17"/>
        </w:rPr>
      </w:pPr>
    </w:p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17"/>
          <w:szCs w:val="17"/>
          <w:u w:val="single"/>
        </w:rPr>
      </w:pPr>
    </w:p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17"/>
          <w:szCs w:val="17"/>
          <w:u w:val="single"/>
        </w:rPr>
      </w:pPr>
      <w:r w:rsidRPr="00636922">
        <w:rPr>
          <w:rFonts w:ascii="Arial" w:hAnsi="Arial" w:cs="Arial"/>
          <w:b/>
          <w:bCs/>
          <w:iCs/>
          <w:color w:val="000000"/>
          <w:sz w:val="17"/>
          <w:szCs w:val="17"/>
          <w:u w:val="single"/>
        </w:rPr>
        <w:t>Richiesta materiale di consumo, attrezzature, macchine, manutenzione e servizi</w:t>
      </w:r>
    </w:p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  <w:u w:val="single"/>
        </w:rPr>
      </w:pPr>
    </w:p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636922">
        <w:rPr>
          <w:rFonts w:ascii="Arial" w:hAnsi="Arial" w:cs="Arial"/>
          <w:color w:val="000000"/>
          <w:sz w:val="17"/>
          <w:szCs w:val="17"/>
        </w:rPr>
        <w:t xml:space="preserve">Il/la sottoscritto/a _____________________    responsabile del laboratorio // </w:t>
      </w:r>
      <w:proofErr w:type="gramStart"/>
      <w:r w:rsidRPr="00636922">
        <w:rPr>
          <w:rFonts w:ascii="Arial" w:hAnsi="Arial" w:cs="Arial"/>
          <w:color w:val="000000"/>
          <w:sz w:val="17"/>
          <w:szCs w:val="17"/>
        </w:rPr>
        <w:t>per  _</w:t>
      </w:r>
      <w:proofErr w:type="gramEnd"/>
      <w:r w:rsidRPr="00636922">
        <w:rPr>
          <w:rFonts w:ascii="Arial" w:hAnsi="Arial" w:cs="Arial"/>
          <w:color w:val="000000"/>
          <w:sz w:val="17"/>
          <w:szCs w:val="17"/>
        </w:rPr>
        <w:t>______________________</w:t>
      </w:r>
    </w:p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proofErr w:type="gramStart"/>
      <w:r w:rsidRPr="00636922">
        <w:rPr>
          <w:rFonts w:ascii="Arial" w:hAnsi="Arial" w:cs="Arial"/>
          <w:color w:val="000000"/>
          <w:sz w:val="17"/>
          <w:szCs w:val="17"/>
        </w:rPr>
        <w:t>le  necessità</w:t>
      </w:r>
      <w:proofErr w:type="gramEnd"/>
      <w:r w:rsidRPr="00636922">
        <w:rPr>
          <w:rFonts w:ascii="Arial" w:hAnsi="Arial" w:cs="Arial"/>
          <w:color w:val="000000"/>
          <w:sz w:val="17"/>
          <w:szCs w:val="17"/>
        </w:rPr>
        <w:t xml:space="preserve"> didattiche relative </w:t>
      </w:r>
      <w:proofErr w:type="spellStart"/>
      <w:r w:rsidRPr="00636922">
        <w:rPr>
          <w:rFonts w:ascii="Arial" w:hAnsi="Arial" w:cs="Arial"/>
          <w:color w:val="000000"/>
          <w:sz w:val="17"/>
          <w:szCs w:val="17"/>
        </w:rPr>
        <w:t>all’a.s.</w:t>
      </w:r>
      <w:proofErr w:type="spellEnd"/>
      <w:r w:rsidRPr="00636922">
        <w:rPr>
          <w:rFonts w:ascii="Arial" w:hAnsi="Arial" w:cs="Arial"/>
          <w:color w:val="000000"/>
          <w:sz w:val="17"/>
          <w:szCs w:val="17"/>
        </w:rPr>
        <w:t xml:space="preserve"> </w:t>
      </w:r>
      <w:r w:rsidRPr="00636922">
        <w:rPr>
          <w:rFonts w:ascii="Arial" w:hAnsi="Arial" w:cs="Arial"/>
          <w:color w:val="000000"/>
          <w:sz w:val="17"/>
          <w:szCs w:val="17"/>
        </w:rPr>
        <w:softHyphen/>
      </w:r>
      <w:r w:rsidRPr="00636922">
        <w:rPr>
          <w:rFonts w:ascii="Arial" w:hAnsi="Arial" w:cs="Arial"/>
          <w:color w:val="000000"/>
          <w:sz w:val="17"/>
          <w:szCs w:val="17"/>
        </w:rPr>
        <w:softHyphen/>
      </w:r>
      <w:r w:rsidRPr="00636922">
        <w:rPr>
          <w:rFonts w:ascii="Arial" w:hAnsi="Arial" w:cs="Arial"/>
          <w:color w:val="000000"/>
          <w:sz w:val="17"/>
          <w:szCs w:val="17"/>
        </w:rPr>
        <w:softHyphen/>
      </w:r>
      <w:r w:rsidRPr="00636922">
        <w:rPr>
          <w:rFonts w:ascii="Arial" w:hAnsi="Arial" w:cs="Arial"/>
          <w:color w:val="000000"/>
          <w:sz w:val="17"/>
          <w:szCs w:val="17"/>
        </w:rPr>
        <w:softHyphen/>
      </w:r>
      <w:r w:rsidRPr="00636922">
        <w:rPr>
          <w:rFonts w:ascii="Arial" w:hAnsi="Arial" w:cs="Arial"/>
          <w:color w:val="000000"/>
          <w:sz w:val="17"/>
          <w:szCs w:val="17"/>
        </w:rPr>
        <w:softHyphen/>
      </w:r>
      <w:r w:rsidRPr="00636922">
        <w:rPr>
          <w:rFonts w:ascii="Arial" w:hAnsi="Arial" w:cs="Arial"/>
          <w:color w:val="000000"/>
          <w:sz w:val="17"/>
          <w:szCs w:val="17"/>
        </w:rPr>
        <w:softHyphen/>
      </w:r>
      <w:r w:rsidRPr="00636922">
        <w:rPr>
          <w:rFonts w:ascii="Arial" w:hAnsi="Arial" w:cs="Arial"/>
          <w:color w:val="000000"/>
          <w:sz w:val="17"/>
          <w:szCs w:val="17"/>
        </w:rPr>
        <w:softHyphen/>
      </w:r>
      <w:r w:rsidRPr="00636922">
        <w:rPr>
          <w:rFonts w:ascii="Arial" w:hAnsi="Arial" w:cs="Arial"/>
          <w:color w:val="000000"/>
          <w:sz w:val="17"/>
          <w:szCs w:val="17"/>
        </w:rPr>
        <w:softHyphen/>
      </w:r>
      <w:r w:rsidRPr="00636922">
        <w:rPr>
          <w:rFonts w:ascii="Arial" w:hAnsi="Arial" w:cs="Arial"/>
          <w:color w:val="000000"/>
          <w:sz w:val="17"/>
          <w:szCs w:val="17"/>
        </w:rPr>
        <w:softHyphen/>
      </w:r>
      <w:r w:rsidRPr="00636922">
        <w:rPr>
          <w:rFonts w:ascii="Arial" w:hAnsi="Arial" w:cs="Arial"/>
          <w:color w:val="000000"/>
          <w:sz w:val="17"/>
          <w:szCs w:val="17"/>
        </w:rPr>
        <w:softHyphen/>
      </w:r>
      <w:r w:rsidRPr="00636922">
        <w:rPr>
          <w:rFonts w:ascii="Arial" w:hAnsi="Arial" w:cs="Arial"/>
          <w:color w:val="000000"/>
          <w:sz w:val="17"/>
          <w:szCs w:val="17"/>
        </w:rPr>
        <w:softHyphen/>
        <w:t>____________________</w:t>
      </w:r>
    </w:p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EF4266" w:rsidRPr="00636922" w:rsidRDefault="00EF4266" w:rsidP="00EF426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7"/>
          <w:szCs w:val="17"/>
          <w:u w:val="single"/>
        </w:rPr>
      </w:pPr>
      <w:r w:rsidRPr="00636922">
        <w:rPr>
          <w:rFonts w:ascii="Arial" w:hAnsi="Arial" w:cs="Arial"/>
          <w:b/>
          <w:color w:val="000000"/>
          <w:sz w:val="17"/>
          <w:szCs w:val="17"/>
          <w:u w:val="single"/>
        </w:rPr>
        <w:t>RICHIEDE</w:t>
      </w:r>
    </w:p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5385"/>
      </w:tblGrid>
      <w:tr w:rsidR="00EF4266" w:rsidRPr="003A3274" w:rsidTr="00401A10">
        <w:trPr>
          <w:trHeight w:val="253"/>
        </w:trPr>
        <w:tc>
          <w:tcPr>
            <w:tcW w:w="3514" w:type="dxa"/>
            <w:shd w:val="clear" w:color="auto" w:fill="auto"/>
          </w:tcPr>
          <w:p w:rsidR="00EF4266" w:rsidRPr="003A3274" w:rsidRDefault="00EF4266" w:rsidP="00401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7"/>
                <w:szCs w:val="17"/>
              </w:rPr>
            </w:pPr>
            <w:r w:rsidRPr="003A3274">
              <w:rPr>
                <w:rFonts w:ascii="Arial" w:hAnsi="Arial" w:cs="Arial"/>
                <w:b/>
                <w:iCs/>
                <w:color w:val="000000"/>
                <w:sz w:val="17"/>
                <w:szCs w:val="17"/>
              </w:rPr>
              <w:t>QUANTITA’</w:t>
            </w:r>
          </w:p>
        </w:tc>
        <w:tc>
          <w:tcPr>
            <w:tcW w:w="5552" w:type="dxa"/>
            <w:shd w:val="clear" w:color="auto" w:fill="auto"/>
          </w:tcPr>
          <w:p w:rsidR="00EF4266" w:rsidRPr="003A3274" w:rsidRDefault="00EF4266" w:rsidP="00401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7"/>
                <w:szCs w:val="17"/>
              </w:rPr>
            </w:pPr>
            <w:r w:rsidRPr="003A3274">
              <w:rPr>
                <w:rFonts w:ascii="Arial" w:hAnsi="Arial" w:cs="Arial"/>
                <w:b/>
                <w:iCs/>
                <w:color w:val="000000"/>
                <w:sz w:val="17"/>
                <w:szCs w:val="17"/>
              </w:rPr>
              <w:t>DESCRIZIONE</w:t>
            </w:r>
          </w:p>
        </w:tc>
      </w:tr>
      <w:tr w:rsidR="00EF4266" w:rsidRPr="003A3274" w:rsidTr="00401A10">
        <w:trPr>
          <w:trHeight w:val="253"/>
        </w:trPr>
        <w:tc>
          <w:tcPr>
            <w:tcW w:w="3514" w:type="dxa"/>
            <w:shd w:val="clear" w:color="auto" w:fill="auto"/>
          </w:tcPr>
          <w:p w:rsidR="00EF4266" w:rsidRPr="003A3274" w:rsidRDefault="00EF4266" w:rsidP="00401A10">
            <w:pPr>
              <w:ind w:firstLine="70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52" w:type="dxa"/>
            <w:shd w:val="clear" w:color="auto" w:fill="auto"/>
          </w:tcPr>
          <w:p w:rsidR="00EF4266" w:rsidRPr="003A3274" w:rsidRDefault="00EF4266" w:rsidP="00401A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EF4266" w:rsidRPr="003A3274" w:rsidTr="00401A10">
        <w:trPr>
          <w:trHeight w:val="253"/>
        </w:trPr>
        <w:tc>
          <w:tcPr>
            <w:tcW w:w="3514" w:type="dxa"/>
            <w:shd w:val="clear" w:color="auto" w:fill="auto"/>
          </w:tcPr>
          <w:p w:rsidR="00EF4266" w:rsidRPr="003A3274" w:rsidRDefault="00EF4266" w:rsidP="00401A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5552" w:type="dxa"/>
            <w:shd w:val="clear" w:color="auto" w:fill="auto"/>
          </w:tcPr>
          <w:p w:rsidR="00EF4266" w:rsidRPr="003A3274" w:rsidRDefault="00EF4266" w:rsidP="00401A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EF4266" w:rsidRPr="003A3274" w:rsidTr="00401A10">
        <w:trPr>
          <w:trHeight w:val="253"/>
        </w:trPr>
        <w:tc>
          <w:tcPr>
            <w:tcW w:w="3514" w:type="dxa"/>
            <w:shd w:val="clear" w:color="auto" w:fill="auto"/>
          </w:tcPr>
          <w:p w:rsidR="00EF4266" w:rsidRPr="003A3274" w:rsidRDefault="00EF4266" w:rsidP="00401A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5552" w:type="dxa"/>
            <w:shd w:val="clear" w:color="auto" w:fill="auto"/>
          </w:tcPr>
          <w:p w:rsidR="00EF4266" w:rsidRPr="003A3274" w:rsidRDefault="00EF4266" w:rsidP="00401A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EF4266" w:rsidRPr="003A3274" w:rsidTr="00401A10">
        <w:trPr>
          <w:trHeight w:val="240"/>
        </w:trPr>
        <w:tc>
          <w:tcPr>
            <w:tcW w:w="3514" w:type="dxa"/>
            <w:shd w:val="clear" w:color="auto" w:fill="auto"/>
          </w:tcPr>
          <w:p w:rsidR="00EF4266" w:rsidRPr="003A3274" w:rsidRDefault="00EF4266" w:rsidP="00401A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5552" w:type="dxa"/>
            <w:shd w:val="clear" w:color="auto" w:fill="auto"/>
          </w:tcPr>
          <w:p w:rsidR="00EF4266" w:rsidRPr="003A3274" w:rsidRDefault="00EF4266" w:rsidP="00401A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EF4266" w:rsidRPr="003A3274" w:rsidTr="00401A10">
        <w:trPr>
          <w:trHeight w:val="253"/>
        </w:trPr>
        <w:tc>
          <w:tcPr>
            <w:tcW w:w="3514" w:type="dxa"/>
            <w:shd w:val="clear" w:color="auto" w:fill="auto"/>
          </w:tcPr>
          <w:p w:rsidR="00EF4266" w:rsidRPr="003A3274" w:rsidRDefault="00EF4266" w:rsidP="00401A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5552" w:type="dxa"/>
            <w:shd w:val="clear" w:color="auto" w:fill="auto"/>
          </w:tcPr>
          <w:p w:rsidR="00EF4266" w:rsidRPr="003A3274" w:rsidRDefault="00EF4266" w:rsidP="00401A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EF4266" w:rsidRPr="003A3274" w:rsidTr="00401A10">
        <w:trPr>
          <w:trHeight w:val="240"/>
        </w:trPr>
        <w:tc>
          <w:tcPr>
            <w:tcW w:w="3514" w:type="dxa"/>
            <w:shd w:val="clear" w:color="auto" w:fill="auto"/>
          </w:tcPr>
          <w:p w:rsidR="00EF4266" w:rsidRPr="003A3274" w:rsidRDefault="00EF4266" w:rsidP="00401A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5552" w:type="dxa"/>
            <w:shd w:val="clear" w:color="auto" w:fill="auto"/>
          </w:tcPr>
          <w:p w:rsidR="00EF4266" w:rsidRPr="003A3274" w:rsidRDefault="00EF4266" w:rsidP="00401A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EF4266" w:rsidRPr="003A3274" w:rsidTr="00401A10">
        <w:trPr>
          <w:trHeight w:val="240"/>
        </w:trPr>
        <w:tc>
          <w:tcPr>
            <w:tcW w:w="3514" w:type="dxa"/>
            <w:shd w:val="clear" w:color="auto" w:fill="auto"/>
          </w:tcPr>
          <w:p w:rsidR="00EF4266" w:rsidRPr="003A3274" w:rsidRDefault="00EF4266" w:rsidP="00401A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5552" w:type="dxa"/>
            <w:shd w:val="clear" w:color="auto" w:fill="auto"/>
          </w:tcPr>
          <w:p w:rsidR="00EF4266" w:rsidRPr="003A3274" w:rsidRDefault="00EF4266" w:rsidP="00401A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EF4266" w:rsidRPr="003A3274" w:rsidTr="00401A10">
        <w:trPr>
          <w:trHeight w:val="253"/>
        </w:trPr>
        <w:tc>
          <w:tcPr>
            <w:tcW w:w="3514" w:type="dxa"/>
            <w:shd w:val="clear" w:color="auto" w:fill="auto"/>
          </w:tcPr>
          <w:p w:rsidR="00EF4266" w:rsidRPr="003A3274" w:rsidRDefault="00EF4266" w:rsidP="00401A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5552" w:type="dxa"/>
            <w:shd w:val="clear" w:color="auto" w:fill="auto"/>
          </w:tcPr>
          <w:p w:rsidR="00EF4266" w:rsidRPr="003A3274" w:rsidRDefault="00EF4266" w:rsidP="00401A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EF4266" w:rsidRPr="003A3274" w:rsidTr="00401A10">
        <w:trPr>
          <w:trHeight w:val="266"/>
        </w:trPr>
        <w:tc>
          <w:tcPr>
            <w:tcW w:w="3514" w:type="dxa"/>
            <w:shd w:val="clear" w:color="auto" w:fill="auto"/>
          </w:tcPr>
          <w:p w:rsidR="00EF4266" w:rsidRPr="003A3274" w:rsidRDefault="00EF4266" w:rsidP="00401A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5552" w:type="dxa"/>
            <w:shd w:val="clear" w:color="auto" w:fill="auto"/>
          </w:tcPr>
          <w:p w:rsidR="00EF4266" w:rsidRPr="003A3274" w:rsidRDefault="00EF4266" w:rsidP="00401A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</w:tbl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7"/>
          <w:szCs w:val="17"/>
        </w:rPr>
      </w:pPr>
    </w:p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7"/>
          <w:szCs w:val="17"/>
        </w:rPr>
      </w:pPr>
      <w:r w:rsidRPr="00636922">
        <w:rPr>
          <w:rFonts w:ascii="Arial" w:hAnsi="Arial" w:cs="Arial"/>
          <w:b/>
          <w:color w:val="000000"/>
          <w:sz w:val="17"/>
          <w:szCs w:val="17"/>
        </w:rPr>
        <w:t>Si consiglia l’acquisto o la richiesta di preventivo presso la ditta/fornitore</w:t>
      </w:r>
    </w:p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7"/>
          <w:szCs w:val="17"/>
        </w:rPr>
      </w:pPr>
    </w:p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7"/>
          <w:szCs w:val="17"/>
        </w:rPr>
      </w:pPr>
      <w:r w:rsidRPr="00636922">
        <w:rPr>
          <w:rFonts w:ascii="Arial" w:hAnsi="Arial" w:cs="Arial"/>
          <w:b/>
          <w:color w:val="000000"/>
          <w:sz w:val="17"/>
          <w:szCs w:val="17"/>
        </w:rPr>
        <w:t xml:space="preserve">_____________________________, per </w:t>
      </w:r>
      <w:proofErr w:type="gramStart"/>
      <w:r w:rsidRPr="00636922">
        <w:rPr>
          <w:rFonts w:ascii="Arial" w:hAnsi="Arial" w:cs="Arial"/>
          <w:b/>
          <w:color w:val="000000"/>
          <w:sz w:val="17"/>
          <w:szCs w:val="17"/>
        </w:rPr>
        <w:t>i  seguenti</w:t>
      </w:r>
      <w:proofErr w:type="gramEnd"/>
      <w:r w:rsidRPr="00636922">
        <w:rPr>
          <w:rFonts w:ascii="Arial" w:hAnsi="Arial" w:cs="Arial"/>
          <w:b/>
          <w:color w:val="000000"/>
          <w:sz w:val="17"/>
          <w:szCs w:val="17"/>
        </w:rPr>
        <w:t xml:space="preserve"> motivi_______________________________ </w:t>
      </w:r>
    </w:p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7"/>
          <w:szCs w:val="17"/>
        </w:rPr>
      </w:pPr>
    </w:p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7"/>
          <w:szCs w:val="17"/>
        </w:rPr>
      </w:pPr>
    </w:p>
    <w:p w:rsidR="00EF4266" w:rsidRPr="00636922" w:rsidRDefault="00EF4266" w:rsidP="00EF4266">
      <w:pPr>
        <w:rPr>
          <w:b/>
          <w:bCs/>
          <w:i/>
          <w:iCs/>
          <w:sz w:val="17"/>
          <w:szCs w:val="17"/>
        </w:rPr>
      </w:pPr>
    </w:p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636922">
        <w:rPr>
          <w:rFonts w:ascii="Arial" w:hAnsi="Arial" w:cs="Arial"/>
          <w:b/>
          <w:color w:val="000000"/>
          <w:sz w:val="17"/>
          <w:szCs w:val="17"/>
        </w:rPr>
        <w:t>data ...</w:t>
      </w:r>
      <w:r w:rsidRPr="00636922">
        <w:rPr>
          <w:rFonts w:ascii="Arial" w:hAnsi="Arial" w:cs="Arial"/>
          <w:color w:val="000000"/>
          <w:sz w:val="17"/>
          <w:szCs w:val="17"/>
        </w:rPr>
        <w:t>...................................................</w:t>
      </w:r>
      <w:r w:rsidRPr="00636922">
        <w:rPr>
          <w:rFonts w:ascii="Arial" w:hAnsi="Arial" w:cs="Arial"/>
          <w:b/>
          <w:color w:val="000000"/>
          <w:sz w:val="17"/>
          <w:szCs w:val="17"/>
        </w:rPr>
        <w:t xml:space="preserve"> Il richiedente ...</w:t>
      </w:r>
      <w:r w:rsidRPr="00636922">
        <w:rPr>
          <w:rFonts w:ascii="Arial" w:hAnsi="Arial" w:cs="Arial"/>
          <w:color w:val="000000"/>
          <w:sz w:val="17"/>
          <w:szCs w:val="17"/>
        </w:rPr>
        <w:t>.......................................................</w:t>
      </w:r>
    </w:p>
    <w:p w:rsidR="00EF4266" w:rsidRPr="00636922" w:rsidRDefault="00EF4266" w:rsidP="00EF4266">
      <w:pPr>
        <w:rPr>
          <w:b/>
          <w:bCs/>
          <w:i/>
          <w:iCs/>
          <w:sz w:val="17"/>
          <w:szCs w:val="17"/>
        </w:rPr>
      </w:pPr>
    </w:p>
    <w:p w:rsidR="00EF4266" w:rsidRPr="00636922" w:rsidRDefault="00EF4266" w:rsidP="00EF4266">
      <w:pPr>
        <w:rPr>
          <w:b/>
          <w:bCs/>
          <w:i/>
          <w:iCs/>
          <w:sz w:val="17"/>
          <w:szCs w:val="17"/>
        </w:rPr>
      </w:pPr>
    </w:p>
    <w:p w:rsidR="00EF4266" w:rsidRPr="00636922" w:rsidRDefault="00EF4266" w:rsidP="00EF4266">
      <w:pPr>
        <w:rPr>
          <w:b/>
          <w:bCs/>
          <w:i/>
          <w:iCs/>
          <w:sz w:val="17"/>
          <w:szCs w:val="17"/>
        </w:rPr>
      </w:pPr>
      <w:r w:rsidRPr="00636922">
        <w:rPr>
          <w:b/>
          <w:bCs/>
          <w:i/>
          <w:iCs/>
          <w:sz w:val="17"/>
          <w:szCs w:val="17"/>
        </w:rPr>
        <w:t>Ditte a cui chiedere il preventivo (almeno 3):</w:t>
      </w:r>
    </w:p>
    <w:p w:rsidR="00EF4266" w:rsidRPr="00636922" w:rsidRDefault="00EF4266" w:rsidP="00EF4266">
      <w:pPr>
        <w:rPr>
          <w:bCs/>
          <w:iCs/>
          <w:sz w:val="17"/>
          <w:szCs w:val="17"/>
        </w:rPr>
      </w:pPr>
      <w:r w:rsidRPr="00636922">
        <w:rPr>
          <w:b/>
          <w:bCs/>
          <w:i/>
          <w:iCs/>
          <w:sz w:val="17"/>
          <w:szCs w:val="17"/>
          <w:u w:val="single"/>
        </w:rPr>
        <w:t xml:space="preserve"> </w:t>
      </w:r>
      <w:r w:rsidRPr="00636922">
        <w:rPr>
          <w:bCs/>
          <w:iCs/>
          <w:sz w:val="17"/>
          <w:szCs w:val="17"/>
        </w:rPr>
        <w:t>________________________________________________________________________________________</w:t>
      </w:r>
    </w:p>
    <w:p w:rsidR="00EF4266" w:rsidRPr="00636922" w:rsidRDefault="00EF4266" w:rsidP="00EF4266">
      <w:pPr>
        <w:rPr>
          <w:bCs/>
          <w:iCs/>
          <w:sz w:val="17"/>
          <w:szCs w:val="17"/>
        </w:rPr>
      </w:pPr>
    </w:p>
    <w:p w:rsidR="00EF4266" w:rsidRPr="00636922" w:rsidRDefault="00EF4266" w:rsidP="00EF4266">
      <w:pPr>
        <w:rPr>
          <w:bCs/>
          <w:iCs/>
          <w:sz w:val="17"/>
          <w:szCs w:val="17"/>
        </w:rPr>
      </w:pPr>
      <w:r w:rsidRPr="00636922">
        <w:rPr>
          <w:bCs/>
          <w:iCs/>
          <w:sz w:val="17"/>
          <w:szCs w:val="17"/>
        </w:rPr>
        <w:t>________________________________________________________________________________________</w:t>
      </w:r>
    </w:p>
    <w:p w:rsidR="00EF4266" w:rsidRPr="00636922" w:rsidRDefault="00EF4266" w:rsidP="00EF4266">
      <w:pPr>
        <w:rPr>
          <w:bCs/>
          <w:iCs/>
          <w:sz w:val="17"/>
          <w:szCs w:val="17"/>
        </w:rPr>
      </w:pPr>
    </w:p>
    <w:p w:rsidR="00EF4266" w:rsidRPr="00636922" w:rsidRDefault="00EF4266" w:rsidP="00EF4266">
      <w:pPr>
        <w:rPr>
          <w:rFonts w:ascii="Arial" w:hAnsi="Arial" w:cs="Arial"/>
          <w:b/>
          <w:i/>
          <w:iCs/>
          <w:color w:val="000000"/>
          <w:sz w:val="17"/>
          <w:szCs w:val="17"/>
        </w:rPr>
      </w:pPr>
      <w:r w:rsidRPr="00636922">
        <w:rPr>
          <w:bCs/>
          <w:iCs/>
          <w:sz w:val="17"/>
          <w:szCs w:val="17"/>
        </w:rPr>
        <w:t>________________________________________________________________________________________</w:t>
      </w:r>
      <w:r w:rsidRPr="00636922">
        <w:rPr>
          <w:bCs/>
          <w:iCs/>
          <w:sz w:val="17"/>
          <w:szCs w:val="17"/>
        </w:rPr>
        <w:br/>
      </w:r>
      <w:r w:rsidRPr="00636922">
        <w:rPr>
          <w:bCs/>
          <w:iCs/>
          <w:sz w:val="17"/>
          <w:szCs w:val="17"/>
        </w:rPr>
        <w:br/>
      </w:r>
      <w:r w:rsidRPr="00636922">
        <w:rPr>
          <w:bCs/>
          <w:iCs/>
          <w:sz w:val="17"/>
          <w:szCs w:val="17"/>
        </w:rPr>
        <w:br/>
      </w:r>
      <w:r w:rsidRPr="00636922">
        <w:rPr>
          <w:rFonts w:ascii="Arial" w:hAnsi="Arial" w:cs="Arial"/>
          <w:b/>
          <w:i/>
          <w:iCs/>
          <w:color w:val="000000"/>
          <w:sz w:val="17"/>
          <w:szCs w:val="17"/>
        </w:rPr>
        <w:t>Provvedimento del Dirigente Scolastico:</w:t>
      </w:r>
    </w:p>
    <w:p w:rsidR="00EF4266" w:rsidRPr="00636922" w:rsidRDefault="00EF4266" w:rsidP="00EF4266">
      <w:pPr>
        <w:autoSpaceDE w:val="0"/>
        <w:autoSpaceDN w:val="0"/>
        <w:adjustRightInd w:val="0"/>
        <w:rPr>
          <w:rFonts w:ascii="Wingdings" w:hAnsi="Wingdings" w:cs="Wingdings"/>
          <w:color w:val="000000"/>
          <w:sz w:val="17"/>
          <w:szCs w:val="17"/>
        </w:rPr>
      </w:pPr>
    </w:p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bookmarkStart w:id="0" w:name="OLE_LINK1"/>
      <w:r w:rsidRPr="00636922">
        <w:rPr>
          <w:rFonts w:ascii="Wingdings" w:hAnsi="Wingdings" w:cs="Wingdings"/>
          <w:color w:val="000000"/>
          <w:sz w:val="17"/>
          <w:szCs w:val="17"/>
        </w:rPr>
        <w:t></w:t>
      </w:r>
      <w:bookmarkEnd w:id="0"/>
      <w:r w:rsidRPr="00636922">
        <w:rPr>
          <w:rFonts w:ascii="Wingdings" w:hAnsi="Wingdings" w:cs="Wingdings"/>
          <w:color w:val="000000"/>
          <w:sz w:val="17"/>
          <w:szCs w:val="17"/>
        </w:rPr>
        <w:t></w:t>
      </w:r>
      <w:r w:rsidRPr="00636922">
        <w:rPr>
          <w:rFonts w:ascii="Arial" w:hAnsi="Arial" w:cs="Arial"/>
          <w:color w:val="000000"/>
          <w:sz w:val="17"/>
          <w:szCs w:val="17"/>
        </w:rPr>
        <w:t xml:space="preserve">verificare scorte    </w:t>
      </w:r>
      <w:r w:rsidRPr="00636922">
        <w:rPr>
          <w:rFonts w:ascii="Wingdings" w:hAnsi="Wingdings" w:cs="Wingdings"/>
          <w:color w:val="000000"/>
          <w:sz w:val="17"/>
          <w:szCs w:val="17"/>
        </w:rPr>
        <w:t></w:t>
      </w:r>
      <w:r w:rsidRPr="00636922">
        <w:rPr>
          <w:rFonts w:ascii="Wingdings" w:hAnsi="Wingdings" w:cs="Wingdings"/>
          <w:color w:val="000000"/>
          <w:sz w:val="17"/>
          <w:szCs w:val="17"/>
        </w:rPr>
        <w:t></w:t>
      </w:r>
      <w:r w:rsidRPr="00636922">
        <w:rPr>
          <w:rFonts w:ascii="Arial" w:hAnsi="Arial" w:cs="Arial"/>
          <w:color w:val="000000"/>
          <w:sz w:val="17"/>
          <w:szCs w:val="17"/>
        </w:rPr>
        <w:t xml:space="preserve">richiedere Comune/Provincia       </w:t>
      </w:r>
      <w:r w:rsidRPr="00636922">
        <w:rPr>
          <w:rFonts w:ascii="Wingdings" w:hAnsi="Wingdings" w:cs="Wingdings"/>
          <w:color w:val="000000"/>
          <w:sz w:val="17"/>
          <w:szCs w:val="17"/>
        </w:rPr>
        <w:t></w:t>
      </w:r>
      <w:r w:rsidRPr="00636922">
        <w:rPr>
          <w:rFonts w:ascii="Wingdings" w:hAnsi="Wingdings" w:cs="Wingdings"/>
          <w:color w:val="000000"/>
          <w:sz w:val="17"/>
          <w:szCs w:val="17"/>
        </w:rPr>
        <w:t></w:t>
      </w:r>
      <w:r w:rsidRPr="00636922">
        <w:rPr>
          <w:rFonts w:ascii="Arial" w:hAnsi="Arial" w:cs="Arial"/>
          <w:color w:val="000000"/>
          <w:sz w:val="17"/>
          <w:szCs w:val="17"/>
        </w:rPr>
        <w:t xml:space="preserve">richiedere preventivi </w:t>
      </w:r>
    </w:p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 w:rsidRPr="00636922">
        <w:rPr>
          <w:rFonts w:ascii="Wingdings" w:hAnsi="Wingdings" w:cs="Wingdings"/>
          <w:color w:val="000000"/>
          <w:sz w:val="17"/>
          <w:szCs w:val="17"/>
        </w:rPr>
        <w:t></w:t>
      </w:r>
      <w:r w:rsidRPr="00636922">
        <w:rPr>
          <w:rFonts w:ascii="Wingdings" w:hAnsi="Wingdings" w:cs="Wingdings"/>
          <w:color w:val="000000"/>
          <w:sz w:val="17"/>
          <w:szCs w:val="17"/>
        </w:rPr>
        <w:t></w:t>
      </w:r>
      <w:r w:rsidRPr="00636922">
        <w:rPr>
          <w:rFonts w:ascii="Arial" w:hAnsi="Arial" w:cs="Arial"/>
          <w:color w:val="000000"/>
          <w:sz w:val="17"/>
          <w:szCs w:val="17"/>
        </w:rPr>
        <w:t xml:space="preserve">consultare e stampare mercato </w:t>
      </w:r>
      <w:proofErr w:type="spellStart"/>
      <w:r w:rsidRPr="00636922">
        <w:rPr>
          <w:rFonts w:ascii="Arial" w:hAnsi="Arial" w:cs="Arial"/>
          <w:color w:val="000000"/>
          <w:sz w:val="17"/>
          <w:szCs w:val="17"/>
        </w:rPr>
        <w:t>consip</w:t>
      </w:r>
      <w:proofErr w:type="spellEnd"/>
      <w:r w:rsidRPr="00636922">
        <w:rPr>
          <w:rFonts w:ascii="Arial" w:hAnsi="Arial" w:cs="Arial"/>
          <w:color w:val="000000"/>
          <w:sz w:val="17"/>
          <w:szCs w:val="17"/>
        </w:rPr>
        <w:t xml:space="preserve"> del giorno</w:t>
      </w:r>
      <w:r w:rsidRPr="00636922">
        <w:rPr>
          <w:rFonts w:ascii="Wingdings" w:hAnsi="Wingdings" w:cs="Wingdings"/>
          <w:color w:val="000000"/>
          <w:sz w:val="17"/>
          <w:szCs w:val="17"/>
        </w:rPr>
        <w:t></w:t>
      </w:r>
      <w:r w:rsidRPr="00636922">
        <w:rPr>
          <w:rFonts w:ascii="Wingdings" w:hAnsi="Wingdings" w:cs="Wingdings"/>
          <w:color w:val="000000"/>
          <w:sz w:val="17"/>
          <w:szCs w:val="17"/>
        </w:rPr>
        <w:t></w:t>
      </w:r>
      <w:r w:rsidRPr="00636922">
        <w:rPr>
          <w:rFonts w:ascii="Wingdings" w:hAnsi="Wingdings" w:cs="Wingdings"/>
          <w:color w:val="000000"/>
          <w:sz w:val="17"/>
          <w:szCs w:val="17"/>
        </w:rPr>
        <w:t></w:t>
      </w:r>
      <w:r w:rsidRPr="00636922">
        <w:rPr>
          <w:rFonts w:ascii="Arial" w:hAnsi="Arial" w:cs="Arial"/>
          <w:color w:val="000000"/>
          <w:sz w:val="17"/>
          <w:szCs w:val="17"/>
        </w:rPr>
        <w:t xml:space="preserve"> allegare copia </w:t>
      </w:r>
      <w:proofErr w:type="spellStart"/>
      <w:r w:rsidRPr="00636922">
        <w:rPr>
          <w:rFonts w:ascii="Arial" w:hAnsi="Arial" w:cs="Arial"/>
          <w:color w:val="000000"/>
          <w:sz w:val="17"/>
          <w:szCs w:val="17"/>
        </w:rPr>
        <w:t>depliant</w:t>
      </w:r>
      <w:proofErr w:type="spellEnd"/>
      <w:r w:rsidRPr="00636922">
        <w:rPr>
          <w:rFonts w:ascii="Arial" w:hAnsi="Arial" w:cs="Arial"/>
          <w:color w:val="000000"/>
          <w:sz w:val="17"/>
          <w:szCs w:val="17"/>
        </w:rPr>
        <w:t xml:space="preserve"> in possesso</w:t>
      </w:r>
    </w:p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</w:p>
    <w:p w:rsidR="00EF4266" w:rsidRPr="00636922" w:rsidRDefault="00EF4266" w:rsidP="00EF426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7"/>
          <w:szCs w:val="17"/>
        </w:rPr>
      </w:pPr>
      <w:r w:rsidRPr="00636922">
        <w:rPr>
          <w:rFonts w:ascii="Arial" w:hAnsi="Arial" w:cs="Arial"/>
          <w:b/>
          <w:color w:val="000000"/>
          <w:sz w:val="17"/>
          <w:szCs w:val="17"/>
        </w:rPr>
        <w:t xml:space="preserve">          </w:t>
      </w:r>
    </w:p>
    <w:p w:rsidR="00EF4266" w:rsidRDefault="00EF4266" w:rsidP="00EF4266">
      <w:pPr>
        <w:rPr>
          <w:rFonts w:ascii="Arial" w:hAnsi="Arial" w:cs="Arial"/>
          <w:b/>
          <w:color w:val="000000"/>
          <w:sz w:val="17"/>
          <w:szCs w:val="17"/>
        </w:rPr>
      </w:pPr>
      <w:r w:rsidRPr="00636922">
        <w:rPr>
          <w:rFonts w:ascii="Arial" w:hAnsi="Arial" w:cs="Arial"/>
          <w:b/>
          <w:color w:val="000000"/>
          <w:sz w:val="17"/>
          <w:szCs w:val="17"/>
        </w:rPr>
        <w:t xml:space="preserve">                                    </w:t>
      </w:r>
      <w:r>
        <w:rPr>
          <w:rFonts w:ascii="Arial" w:hAnsi="Arial" w:cs="Arial"/>
          <w:b/>
          <w:color w:val="000000"/>
          <w:sz w:val="17"/>
          <w:szCs w:val="17"/>
        </w:rPr>
        <w:t xml:space="preserve">                                                                                  </w:t>
      </w:r>
      <w:r w:rsidRPr="00636922">
        <w:rPr>
          <w:rFonts w:ascii="Arial" w:hAnsi="Arial" w:cs="Arial"/>
          <w:b/>
          <w:color w:val="000000"/>
          <w:sz w:val="17"/>
          <w:szCs w:val="17"/>
        </w:rPr>
        <w:t xml:space="preserve"> IL DIRIGENTE SCOLASTICO</w:t>
      </w:r>
    </w:p>
    <w:p w:rsidR="00EF4266" w:rsidRPr="007F7624" w:rsidRDefault="00EF4266" w:rsidP="00EF4266">
      <w:r>
        <w:rPr>
          <w:rFonts w:ascii="Arial" w:hAnsi="Arial" w:cs="Arial"/>
          <w:b/>
          <w:color w:val="000000"/>
          <w:sz w:val="17"/>
          <w:szCs w:val="17"/>
        </w:rPr>
        <w:t xml:space="preserve">                                                                                                                            Maria Grazia </w:t>
      </w:r>
      <w:proofErr w:type="spellStart"/>
      <w:r>
        <w:rPr>
          <w:rFonts w:ascii="Arial" w:hAnsi="Arial" w:cs="Arial"/>
          <w:b/>
          <w:color w:val="000000"/>
          <w:sz w:val="17"/>
          <w:szCs w:val="17"/>
        </w:rPr>
        <w:t>Decarolis</w:t>
      </w:r>
      <w:proofErr w:type="spellEnd"/>
    </w:p>
    <w:sectPr w:rsidR="00EF4266" w:rsidRPr="007F7624" w:rsidSect="00E91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17" w:right="1532" w:bottom="1588" w:left="1560" w:header="318" w:footer="218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BB6" w:rsidRDefault="000E6BB6">
      <w:r>
        <w:separator/>
      </w:r>
    </w:p>
  </w:endnote>
  <w:endnote w:type="continuationSeparator" w:id="0">
    <w:p w:rsidR="000E6BB6" w:rsidRDefault="000E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FCC" w:rsidRDefault="00081F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4D9" w:rsidRPr="0066702D" w:rsidRDefault="00E912F6" w:rsidP="00733D01">
    <w:pPr>
      <w:pStyle w:val="Pidipagina"/>
      <w:tabs>
        <w:tab w:val="clear" w:pos="9638"/>
      </w:tabs>
      <w:ind w:left="-851"/>
      <w:jc w:val="right"/>
      <w:rPr>
        <w:rFonts w:ascii="Georgia" w:hAnsi="Georgia"/>
        <w:i/>
        <w:iCs/>
        <w:sz w:val="16"/>
        <w:szCs w:val="16"/>
      </w:rPr>
    </w:pPr>
    <w:r>
      <w:rPr>
        <w:rFonts w:ascii="Georgia" w:hAnsi="Georgia"/>
        <w:i/>
        <w:iCs/>
        <w:sz w:val="16"/>
        <w:szCs w:val="16"/>
      </w:rPr>
      <w:ptab w:relativeTo="indent" w:alignment="center" w:leader="none"/>
    </w:r>
    <w:r w:rsidR="009714D9" w:rsidRPr="0066702D">
      <w:rPr>
        <w:rFonts w:ascii="Georgia" w:hAnsi="Georgia"/>
        <w:i/>
        <w:iCs/>
        <w:sz w:val="16"/>
        <w:szCs w:val="16"/>
      </w:rPr>
      <w:t xml:space="preserve">pagina </w:t>
    </w:r>
    <w:r w:rsidR="006E0787" w:rsidRPr="0066702D">
      <w:rPr>
        <w:rFonts w:ascii="Georgia" w:hAnsi="Georgia"/>
        <w:i/>
        <w:iCs/>
        <w:sz w:val="16"/>
        <w:szCs w:val="16"/>
      </w:rPr>
      <w:fldChar w:fldCharType="begin"/>
    </w:r>
    <w:r w:rsidR="009714D9" w:rsidRPr="0066702D">
      <w:rPr>
        <w:rFonts w:ascii="Georgia" w:hAnsi="Georgia"/>
        <w:i/>
        <w:iCs/>
        <w:sz w:val="16"/>
        <w:szCs w:val="16"/>
      </w:rPr>
      <w:instrText xml:space="preserve"> PAGE </w:instrText>
    </w:r>
    <w:r w:rsidR="006E0787" w:rsidRPr="0066702D">
      <w:rPr>
        <w:rFonts w:ascii="Georgia" w:hAnsi="Georgia"/>
        <w:i/>
        <w:iCs/>
        <w:sz w:val="16"/>
        <w:szCs w:val="16"/>
      </w:rPr>
      <w:fldChar w:fldCharType="separate"/>
    </w:r>
    <w:r w:rsidR="00830458">
      <w:rPr>
        <w:rFonts w:ascii="Georgia" w:hAnsi="Georgia"/>
        <w:i/>
        <w:iCs/>
        <w:noProof/>
        <w:sz w:val="16"/>
        <w:szCs w:val="16"/>
      </w:rPr>
      <w:t>1</w:t>
    </w:r>
    <w:r w:rsidR="006E0787" w:rsidRPr="0066702D">
      <w:rPr>
        <w:rFonts w:ascii="Georgia" w:hAnsi="Georgia"/>
        <w:i/>
        <w:iCs/>
        <w:sz w:val="16"/>
        <w:szCs w:val="16"/>
      </w:rPr>
      <w:fldChar w:fldCharType="end"/>
    </w:r>
    <w:r w:rsidR="0046036E">
      <w:rPr>
        <w:rFonts w:ascii="Georgia" w:hAnsi="Georgia"/>
        <w:i/>
        <w:iCs/>
        <w:sz w:val="16"/>
        <w:szCs w:val="16"/>
      </w:rPr>
      <w:t xml:space="preserve"> di 1</w:t>
    </w:r>
  </w:p>
  <w:p w:rsidR="009714D9" w:rsidRPr="0066702D" w:rsidRDefault="009714D9" w:rsidP="00351B1E">
    <w:pPr>
      <w:pStyle w:val="Pidipagina"/>
      <w:tabs>
        <w:tab w:val="clear" w:pos="9638"/>
      </w:tabs>
      <w:ind w:left="-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Sede Coordinata: via Karl Marx 4 - Noverasco - 20090 OPERA MI - tel. 025300901 - fax 0257605250</w:t>
    </w:r>
  </w:p>
  <w:p w:rsidR="00AB5DAA" w:rsidRDefault="00AB5DAA" w:rsidP="00E912F6">
    <w:pPr>
      <w:pStyle w:val="Pidipagina"/>
      <w:tabs>
        <w:tab w:val="clear" w:pos="9638"/>
      </w:tabs>
      <w:ind w:firstLine="141"/>
      <w:rPr>
        <w:rFonts w:ascii="Georgia" w:hAnsi="Georgia"/>
        <w:i/>
        <w:iCs/>
        <w:sz w:val="18"/>
      </w:rPr>
    </w:pPr>
  </w:p>
  <w:p w:rsidR="00AB5DAA" w:rsidRPr="0066702D" w:rsidRDefault="00114DAB" w:rsidP="00351B1E">
    <w:pPr>
      <w:pStyle w:val="Pidipagina"/>
      <w:tabs>
        <w:tab w:val="clear" w:pos="9638"/>
      </w:tabs>
      <w:ind w:hanging="1134"/>
      <w:rPr>
        <w:rFonts w:ascii="Georgia" w:hAnsi="Georgia"/>
        <w:sz w:val="16"/>
        <w:szCs w:val="16"/>
      </w:rPr>
    </w:pPr>
    <w:r>
      <w:rPr>
        <w:rFonts w:ascii="Georgia" w:hAnsi="Georgia"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1817370</wp:posOffset>
              </wp:positionH>
              <wp:positionV relativeFrom="paragraph">
                <wp:posOffset>1905</wp:posOffset>
              </wp:positionV>
              <wp:extent cx="4813935" cy="1036320"/>
              <wp:effectExtent l="0" t="0" r="571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935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02D" w:rsidRPr="00AB5DAA" w:rsidRDefault="00351B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467225" cy="821453"/>
                                <wp:effectExtent l="0" t="0" r="0" b="0"/>
                                <wp:docPr id="3" name="Immagine 3" descr="logo fondi strutturali europei -piano operativo nazionale 2014-2020 - Ministero dell'istruzione università ricer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8" descr="logo fondi strutturali europei -piano operativo nazionale 2014-2020 - Ministero dell'istruzione università ricer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4561" cy="833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B5DAA" w:rsidRDefault="00AB5D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43.1pt;margin-top:.15pt;width:379.05pt;height: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" stroked="f">
              <v:textbox>
                <w:txbxContent>
                  <w:p w:rsidR="0066702D" w:rsidRPr="00AB5DAA" w:rsidRDefault="00351B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4467225" cy="821453"/>
                          <wp:effectExtent l="0" t="0" r="0" b="0"/>
                          <wp:docPr id="3" name="Immagine 3" descr="logo fondi strutturali europei -piano operativo nazionale 2014-2020 - Ministero dell'istruzione università ricer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8" descr="logo fondi strutturali europei -piano operativo nazionale 2014-2020 - Ministero dell'istruzione università ricer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4561" cy="833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B5DAA" w:rsidRDefault="00AB5DAA"/>
                </w:txbxContent>
              </v:textbox>
            </v:shape>
          </w:pict>
        </mc:Fallback>
      </mc:AlternateContent>
    </w:r>
    <w:r w:rsidR="00AB5DAA" w:rsidRPr="0066702D">
      <w:rPr>
        <w:rFonts w:ascii="Georgia" w:hAnsi="Georgia"/>
        <w:sz w:val="16"/>
        <w:szCs w:val="16"/>
      </w:rPr>
      <w:t>Indirizzi di studio in ROZZANO:</w:t>
    </w:r>
    <w:r w:rsidR="00AB5DAA" w:rsidRPr="0066702D">
      <w:rPr>
        <w:rFonts w:ascii="Georgia" w:hAnsi="Georgia"/>
        <w:sz w:val="16"/>
        <w:szCs w:val="16"/>
      </w:rPr>
      <w:tab/>
      <w:t xml:space="preserve"> </w:t>
    </w:r>
    <w:r w:rsidR="00AB5DAA" w:rsidRPr="0066702D">
      <w:rPr>
        <w:rFonts w:ascii="Georgia" w:hAnsi="Georgia"/>
        <w:sz w:val="16"/>
        <w:szCs w:val="16"/>
      </w:rPr>
      <w:tab/>
    </w:r>
    <w:r w:rsidR="00AB5DAA" w:rsidRPr="0066702D">
      <w:rPr>
        <w:rFonts w:ascii="Georgia" w:hAnsi="Georgia"/>
        <w:sz w:val="16"/>
        <w:szCs w:val="16"/>
      </w:rPr>
      <w:tab/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Istituto Tecnico - Settore Economico</w:t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Indirizzo: Amministrazione, Finanza e Marketing</w:t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Liceo Scientifico</w:t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Liceo delle Scienze Umane</w:t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sz w:val="16"/>
        <w:szCs w:val="16"/>
      </w:rPr>
    </w:pP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  <w:r w:rsidRPr="0066702D">
      <w:rPr>
        <w:rFonts w:ascii="Georgia" w:hAnsi="Georgia"/>
        <w:sz w:val="16"/>
        <w:szCs w:val="16"/>
      </w:rPr>
      <w:tab/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sz w:val="16"/>
        <w:szCs w:val="16"/>
      </w:rPr>
    </w:pPr>
    <w:r w:rsidRPr="0066702D">
      <w:rPr>
        <w:rFonts w:ascii="Georgia" w:hAnsi="Georgia"/>
        <w:sz w:val="16"/>
        <w:szCs w:val="16"/>
      </w:rPr>
      <w:t xml:space="preserve">Indirizzi di studio presso </w:t>
    </w:r>
    <w:r w:rsidR="0023012B" w:rsidRPr="0066702D">
      <w:rPr>
        <w:rFonts w:ascii="Georgia" w:hAnsi="Georgia"/>
        <w:sz w:val="16"/>
        <w:szCs w:val="16"/>
      </w:rPr>
      <w:t xml:space="preserve">la Sede Coordinata </w:t>
    </w:r>
    <w:r w:rsidRPr="0066702D">
      <w:rPr>
        <w:rFonts w:ascii="Georgia" w:hAnsi="Georgia"/>
        <w:sz w:val="16"/>
        <w:szCs w:val="16"/>
      </w:rPr>
      <w:t>di OPERA:</w:t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Istituto Tecnico - Settore Tecnologico</w:t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Indirizzo: Agraria, Agroalimentare e Agroindustria</w:t>
    </w:r>
  </w:p>
  <w:p w:rsidR="00AB5DAA" w:rsidRPr="0066702D" w:rsidRDefault="00AB5DAA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Liceo Scientifico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FCC" w:rsidRDefault="00081F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BB6" w:rsidRDefault="000E6BB6">
      <w:r>
        <w:separator/>
      </w:r>
    </w:p>
  </w:footnote>
  <w:footnote w:type="continuationSeparator" w:id="0">
    <w:p w:rsidR="000E6BB6" w:rsidRDefault="000E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FCC" w:rsidRDefault="00081F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2F6" w:rsidRDefault="00114DAB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b/>
        <w:bCs/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-773430</wp:posOffset>
              </wp:positionH>
              <wp:positionV relativeFrom="paragraph">
                <wp:posOffset>7620</wp:posOffset>
              </wp:positionV>
              <wp:extent cx="1040765" cy="920115"/>
              <wp:effectExtent l="0" t="0" r="698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20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4D9" w:rsidRDefault="00351B1E" w:rsidP="009714D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8200" cy="828675"/>
                                <wp:effectExtent l="19050" t="0" r="0" b="0"/>
                                <wp:docPr id="4" name="Immagine 4" descr="stemma della repubblica italia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 descr="stemma della repubblica italia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0.9pt;margin-top:.6pt;width:81.95pt;height:72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F2fQIAAA0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" stroked="f">
              <v:textbox style="mso-fit-shape-to-text:t">
                <w:txbxContent>
                  <w:p w:rsidR="009714D9" w:rsidRDefault="00351B1E" w:rsidP="009714D9">
                    <w:r>
                      <w:rPr>
                        <w:noProof/>
                      </w:rPr>
                      <w:drawing>
                        <wp:inline distT="0" distB="0" distL="0" distR="0">
                          <wp:extent cx="838200" cy="828675"/>
                          <wp:effectExtent l="19050" t="0" r="0" b="0"/>
                          <wp:docPr id="4" name="Immagine 4" descr="stemma della repubblica italia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" descr="stemma della repubblica italian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714D9">
      <w:rPr>
        <w:rFonts w:ascii="Georgia" w:hAnsi="Georgia"/>
        <w:b/>
        <w:bCs/>
        <w:sz w:val="28"/>
      </w:rPr>
      <w:t>Istituto di Istruzione Superiore</w:t>
    </w:r>
    <w:r w:rsidR="009714D9">
      <w:rPr>
        <w:rFonts w:ascii="Georgia" w:hAnsi="Georgia"/>
        <w:b/>
        <w:bCs/>
        <w:sz w:val="24"/>
      </w:rPr>
      <w:tab/>
    </w:r>
    <w:r w:rsidR="009714D9">
      <w:rPr>
        <w:rFonts w:ascii="Georgia" w:hAnsi="Georgia"/>
        <w:b/>
        <w:bCs/>
        <w:sz w:val="24"/>
      </w:rPr>
      <w:tab/>
    </w:r>
    <w:r w:rsidR="009714D9">
      <w:rPr>
        <w:rFonts w:ascii="Georgia" w:hAnsi="Georgia"/>
        <w:b/>
        <w:bCs/>
        <w:sz w:val="20"/>
      </w:rPr>
      <w:t>telefono: 0257500115</w:t>
    </w:r>
  </w:p>
  <w:p w:rsidR="009714D9" w:rsidRDefault="009714D9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b/>
        <w:bCs/>
        <w:sz w:val="20"/>
      </w:rPr>
    </w:pPr>
    <w:r>
      <w:rPr>
        <w:rFonts w:ascii="Georgia" w:hAnsi="Georgia"/>
        <w:b/>
        <w:bCs/>
        <w:sz w:val="32"/>
      </w:rPr>
      <w:t>“ITALO CALVINO”</w:t>
    </w:r>
    <w:r>
      <w:rPr>
        <w:rFonts w:ascii="Georgia" w:hAnsi="Georgia"/>
        <w:b/>
        <w:bCs/>
        <w:sz w:val="32"/>
      </w:rPr>
      <w:tab/>
    </w:r>
    <w:r>
      <w:rPr>
        <w:rFonts w:ascii="Georgia" w:hAnsi="Georgia"/>
        <w:b/>
        <w:bCs/>
        <w:sz w:val="24"/>
      </w:rPr>
      <w:tab/>
    </w:r>
    <w:r>
      <w:rPr>
        <w:rFonts w:ascii="Georgia" w:hAnsi="Georgia"/>
        <w:b/>
        <w:bCs/>
        <w:sz w:val="24"/>
      </w:rPr>
      <w:tab/>
    </w:r>
    <w:r>
      <w:rPr>
        <w:rFonts w:ascii="Georgia" w:hAnsi="Georgia"/>
        <w:b/>
        <w:bCs/>
        <w:sz w:val="24"/>
      </w:rPr>
      <w:tab/>
    </w:r>
  </w:p>
  <w:p w:rsidR="009714D9" w:rsidRDefault="00E912F6" w:rsidP="00662A0C">
    <w:pPr>
      <w:pStyle w:val="Intestazione"/>
      <w:tabs>
        <w:tab w:val="clear" w:pos="4819"/>
        <w:tab w:val="clear" w:pos="9638"/>
      </w:tabs>
      <w:rPr>
        <w:rFonts w:ascii="Georgia" w:hAnsi="Georgia"/>
        <w:sz w:val="24"/>
      </w:rPr>
    </w:pPr>
    <w:r>
      <w:rPr>
        <w:rFonts w:ascii="Georgia" w:hAnsi="Georgia"/>
        <w:b/>
        <w:bCs/>
        <w:sz w:val="24"/>
      </w:rPr>
      <w:t>vi</w:t>
    </w:r>
    <w:r w:rsidR="009714D9">
      <w:rPr>
        <w:rFonts w:ascii="Georgia" w:hAnsi="Georgia"/>
        <w:b/>
        <w:bCs/>
        <w:sz w:val="24"/>
      </w:rPr>
      <w:t xml:space="preserve"> </w:t>
    </w:r>
    <w:r>
      <w:rPr>
        <w:rFonts w:ascii="Georgia" w:hAnsi="Georgia"/>
        <w:b/>
        <w:bCs/>
        <w:sz w:val="24"/>
      </w:rPr>
      <w:tab/>
    </w:r>
    <w:r w:rsidR="00662A0C">
      <w:rPr>
        <w:rFonts w:ascii="Georgia" w:hAnsi="Georgia"/>
        <w:b/>
        <w:bCs/>
        <w:sz w:val="24"/>
      </w:rPr>
      <w:t xml:space="preserve">via </w:t>
    </w:r>
    <w:r w:rsidR="009714D9">
      <w:rPr>
        <w:rFonts w:ascii="Georgia" w:hAnsi="Georgia"/>
        <w:b/>
        <w:bCs/>
        <w:sz w:val="24"/>
      </w:rPr>
      <w:t xml:space="preserve">Guido Rossa – 20089 </w:t>
    </w:r>
    <w:proofErr w:type="gramStart"/>
    <w:r w:rsidR="009714D9">
      <w:rPr>
        <w:rFonts w:ascii="Georgia" w:hAnsi="Georgia"/>
        <w:b/>
        <w:bCs/>
        <w:sz w:val="24"/>
      </w:rPr>
      <w:t>ROZZANO  MI</w:t>
    </w:r>
    <w:proofErr w:type="gramEnd"/>
    <w:r w:rsidR="009714D9">
      <w:rPr>
        <w:rFonts w:ascii="Georgia" w:hAnsi="Georgia"/>
        <w:sz w:val="24"/>
      </w:rPr>
      <w:tab/>
    </w:r>
    <w:r w:rsidR="009714D9">
      <w:rPr>
        <w:rFonts w:ascii="Georgia" w:hAnsi="Georgia"/>
        <w:sz w:val="24"/>
      </w:rPr>
      <w:tab/>
    </w:r>
    <w:r w:rsidR="009714D9">
      <w:rPr>
        <w:rFonts w:ascii="Georgia" w:hAnsi="Georgia"/>
        <w:sz w:val="24"/>
      </w:rPr>
      <w:tab/>
    </w:r>
  </w:p>
  <w:p w:rsidR="009714D9" w:rsidRDefault="009714D9" w:rsidP="009714D9">
    <w:pPr>
      <w:pStyle w:val="Intestazione"/>
      <w:tabs>
        <w:tab w:val="clear" w:pos="4819"/>
        <w:tab w:val="clear" w:pos="9638"/>
        <w:tab w:val="left" w:pos="2325"/>
      </w:tabs>
      <w:ind w:left="708"/>
      <w:rPr>
        <w:rFonts w:ascii="Georgia" w:hAnsi="Georgia"/>
        <w:i/>
        <w:iCs/>
        <w:sz w:val="18"/>
      </w:rPr>
    </w:pPr>
    <w:r>
      <w:rPr>
        <w:rFonts w:ascii="Georgia" w:hAnsi="Georgia"/>
        <w:i/>
        <w:iCs/>
        <w:sz w:val="18"/>
      </w:rPr>
      <w:tab/>
    </w:r>
  </w:p>
  <w:p w:rsidR="00E912F6" w:rsidRDefault="009714D9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sz w:val="16"/>
      </w:rPr>
    </w:pPr>
    <w:r>
      <w:rPr>
        <w:rFonts w:ascii="Georgia" w:hAnsi="Georgia"/>
        <w:b/>
        <w:bCs/>
        <w:sz w:val="18"/>
      </w:rPr>
      <w:t>e-mail: info@istitutocalvino.</w:t>
    </w:r>
    <w:r w:rsidR="00081FCC">
      <w:rPr>
        <w:rFonts w:ascii="Georgia" w:hAnsi="Georgia"/>
        <w:b/>
        <w:bCs/>
        <w:sz w:val="18"/>
      </w:rPr>
      <w:t>edu</w:t>
    </w:r>
    <w:r>
      <w:rPr>
        <w:rFonts w:ascii="Georgia" w:hAnsi="Georgia"/>
        <w:b/>
        <w:bCs/>
        <w:sz w:val="18"/>
      </w:rPr>
      <w:t>.it</w:t>
    </w:r>
    <w:r>
      <w:rPr>
        <w:rFonts w:ascii="Georgia" w:hAnsi="Georgia"/>
        <w:b/>
        <w:bCs/>
        <w:sz w:val="18"/>
      </w:rPr>
      <w:tab/>
    </w:r>
    <w:r>
      <w:rPr>
        <w:rFonts w:ascii="Georgia" w:hAnsi="Georgia"/>
        <w:sz w:val="18"/>
      </w:rPr>
      <w:tab/>
    </w:r>
    <w:r>
      <w:rPr>
        <w:rFonts w:ascii="Georgia" w:hAnsi="Georgia"/>
        <w:sz w:val="18"/>
      </w:rPr>
      <w:tab/>
      <w:t xml:space="preserve"> </w:t>
    </w:r>
    <w:r>
      <w:rPr>
        <w:rFonts w:ascii="Georgia" w:hAnsi="Georgia"/>
        <w:sz w:val="18"/>
      </w:rPr>
      <w:tab/>
    </w:r>
    <w:r>
      <w:rPr>
        <w:rFonts w:ascii="Georgia" w:hAnsi="Georgia"/>
        <w:sz w:val="16"/>
      </w:rPr>
      <w:t>Codice Fiscale: 97270410158</w:t>
    </w:r>
  </w:p>
  <w:p w:rsidR="00F77791" w:rsidRPr="00A3066F" w:rsidRDefault="009714D9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sz w:val="16"/>
      </w:rPr>
    </w:pPr>
    <w:r w:rsidRPr="00A3066F">
      <w:rPr>
        <w:rFonts w:ascii="Georgia" w:hAnsi="Georgia"/>
        <w:b/>
        <w:bCs/>
        <w:sz w:val="18"/>
      </w:rPr>
      <w:t xml:space="preserve">internet: </w:t>
    </w:r>
    <w:r w:rsidRPr="00A3066F">
      <w:rPr>
        <w:rFonts w:ascii="Georgia" w:hAnsi="Georgia"/>
        <w:b/>
        <w:bCs/>
        <w:sz w:val="18"/>
      </w:rPr>
      <w:t>www.istitutocalvino.</w:t>
    </w:r>
    <w:r w:rsidR="00081FCC">
      <w:rPr>
        <w:rFonts w:ascii="Georgia" w:hAnsi="Georgia"/>
        <w:b/>
        <w:bCs/>
        <w:sz w:val="18"/>
      </w:rPr>
      <w:t>edu</w:t>
    </w:r>
    <w:bookmarkStart w:id="1" w:name="_GoBack"/>
    <w:bookmarkEnd w:id="1"/>
    <w:r w:rsidRPr="00A3066F">
      <w:rPr>
        <w:rFonts w:ascii="Georgia" w:hAnsi="Georgia"/>
        <w:b/>
        <w:bCs/>
        <w:sz w:val="18"/>
      </w:rPr>
      <w:t>.it</w:t>
    </w:r>
    <w:r w:rsidRPr="00A3066F">
      <w:rPr>
        <w:rFonts w:ascii="Georgia" w:hAnsi="Georgia"/>
        <w:sz w:val="18"/>
      </w:rPr>
      <w:tab/>
    </w:r>
    <w:r w:rsidRPr="00A3066F">
      <w:rPr>
        <w:rFonts w:ascii="Georgia" w:hAnsi="Georgia"/>
        <w:sz w:val="18"/>
      </w:rPr>
      <w:tab/>
    </w:r>
    <w:r w:rsidRPr="00A3066F">
      <w:rPr>
        <w:rFonts w:ascii="Georgia" w:hAnsi="Georgia"/>
        <w:sz w:val="18"/>
      </w:rPr>
      <w:tab/>
    </w:r>
    <w:r w:rsidRPr="00A3066F">
      <w:rPr>
        <w:rFonts w:ascii="Georgia" w:hAnsi="Georgia"/>
        <w:sz w:val="18"/>
      </w:rPr>
      <w:tab/>
    </w:r>
    <w:r w:rsidR="00B01611" w:rsidRPr="00A3066F">
      <w:rPr>
        <w:rFonts w:ascii="Georgia" w:hAnsi="Georgia"/>
        <w:sz w:val="16"/>
      </w:rPr>
      <w:t>Codice Ministeriale</w:t>
    </w:r>
    <w:r w:rsidRPr="00A3066F">
      <w:rPr>
        <w:rFonts w:ascii="Georgia" w:hAnsi="Georgia"/>
        <w:sz w:val="16"/>
      </w:rPr>
      <w:t>: MIIS01900L</w:t>
    </w:r>
  </w:p>
  <w:p w:rsidR="00B01611" w:rsidRPr="00B01611" w:rsidRDefault="00B01611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sz w:val="16"/>
        <w:szCs w:val="16"/>
      </w:rPr>
    </w:pPr>
    <w:r w:rsidRPr="00A3066F">
      <w:rPr>
        <w:rFonts w:ascii="Georgia" w:hAnsi="Georgia"/>
        <w:b/>
        <w:bCs/>
        <w:sz w:val="18"/>
      </w:rPr>
      <w:tab/>
    </w:r>
    <w:r w:rsidRPr="00A3066F">
      <w:rPr>
        <w:rFonts w:ascii="Georgia" w:hAnsi="Georgia"/>
        <w:b/>
        <w:bCs/>
        <w:sz w:val="18"/>
      </w:rPr>
      <w:tab/>
    </w:r>
    <w:r w:rsidRPr="00A3066F">
      <w:rPr>
        <w:rFonts w:ascii="Georgia" w:hAnsi="Georgia"/>
        <w:b/>
        <w:bCs/>
        <w:sz w:val="18"/>
      </w:rPr>
      <w:tab/>
    </w:r>
    <w:r w:rsidRPr="00A3066F">
      <w:rPr>
        <w:rFonts w:ascii="Georgia" w:hAnsi="Georgia"/>
        <w:b/>
        <w:bCs/>
        <w:sz w:val="18"/>
      </w:rPr>
      <w:tab/>
    </w:r>
    <w:r w:rsidRPr="00A3066F">
      <w:rPr>
        <w:rFonts w:ascii="Georgia" w:hAnsi="Georgia"/>
        <w:b/>
        <w:bCs/>
        <w:sz w:val="18"/>
      </w:rPr>
      <w:tab/>
    </w:r>
    <w:r w:rsidRPr="00A3066F">
      <w:rPr>
        <w:rFonts w:ascii="Georgia" w:hAnsi="Georgia"/>
        <w:b/>
        <w:bCs/>
        <w:sz w:val="18"/>
      </w:rPr>
      <w:tab/>
    </w:r>
    <w:r w:rsidRPr="00A3066F">
      <w:rPr>
        <w:rFonts w:ascii="Georgia" w:hAnsi="Georgia"/>
        <w:b/>
        <w:bCs/>
        <w:sz w:val="18"/>
      </w:rPr>
      <w:tab/>
    </w:r>
    <w:r w:rsidRPr="00A3066F">
      <w:rPr>
        <w:rFonts w:ascii="Georgia" w:hAnsi="Georgia"/>
        <w:b/>
        <w:bCs/>
        <w:sz w:val="16"/>
        <w:szCs w:val="16"/>
      </w:rPr>
      <w:t xml:space="preserve">         </w:t>
    </w:r>
    <w:r w:rsidRPr="00A3066F">
      <w:rPr>
        <w:rFonts w:ascii="Georgia" w:hAnsi="Georgia"/>
        <w:bCs/>
        <w:sz w:val="16"/>
        <w:szCs w:val="16"/>
      </w:rPr>
      <w:t xml:space="preserve">         </w:t>
    </w:r>
    <w:r w:rsidRPr="00B01611">
      <w:rPr>
        <w:rFonts w:ascii="Georgia" w:hAnsi="Georgia"/>
        <w:bCs/>
        <w:sz w:val="16"/>
        <w:szCs w:val="16"/>
      </w:rPr>
      <w:t>C</w:t>
    </w:r>
    <w:r>
      <w:rPr>
        <w:rFonts w:ascii="Georgia" w:hAnsi="Georgia"/>
        <w:bCs/>
        <w:sz w:val="16"/>
        <w:szCs w:val="16"/>
      </w:rPr>
      <w:t>odice Univoco:</w:t>
    </w:r>
    <w:r w:rsidRPr="00B01611">
      <w:rPr>
        <w:rFonts w:ascii="Georgia" w:hAnsi="Georgia"/>
        <w:bCs/>
        <w:sz w:val="16"/>
        <w:szCs w:val="16"/>
      </w:rPr>
      <w:t xml:space="preserve"> UFSDER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FCC" w:rsidRDefault="00081F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8D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E4246C"/>
    <w:multiLevelType w:val="hybridMultilevel"/>
    <w:tmpl w:val="E2F68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A09B1"/>
    <w:multiLevelType w:val="hybridMultilevel"/>
    <w:tmpl w:val="E52EAD8E"/>
    <w:lvl w:ilvl="0" w:tplc="2A88F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65203"/>
    <w:multiLevelType w:val="hybridMultilevel"/>
    <w:tmpl w:val="7924F354"/>
    <w:lvl w:ilvl="0" w:tplc="380483E6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15CE0"/>
    <w:multiLevelType w:val="hybridMultilevel"/>
    <w:tmpl w:val="997A667A"/>
    <w:lvl w:ilvl="0" w:tplc="220C8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99068B"/>
    <w:multiLevelType w:val="hybridMultilevel"/>
    <w:tmpl w:val="CE761816"/>
    <w:lvl w:ilvl="0" w:tplc="3CA2A6BA">
      <w:numFmt w:val="bullet"/>
      <w:lvlText w:val="-"/>
      <w:lvlJc w:val="left"/>
      <w:pPr>
        <w:ind w:left="5463" w:hanging="360"/>
      </w:pPr>
      <w:rPr>
        <w:rFonts w:ascii="Century Schoolbook" w:eastAsia="Times New Roman" w:hAnsi="Century School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6" w15:restartNumberingAfterBreak="0">
    <w:nsid w:val="4D7E1BFD"/>
    <w:multiLevelType w:val="hybridMultilevel"/>
    <w:tmpl w:val="D75EDFC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5271C"/>
    <w:multiLevelType w:val="hybridMultilevel"/>
    <w:tmpl w:val="0630CB96"/>
    <w:lvl w:ilvl="0" w:tplc="D20492D8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A1DA1"/>
    <w:multiLevelType w:val="singleLevel"/>
    <w:tmpl w:val="B5AC3A7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EF06BC"/>
    <w:multiLevelType w:val="hybridMultilevel"/>
    <w:tmpl w:val="23026A46"/>
    <w:lvl w:ilvl="0" w:tplc="DE12F5EC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B5"/>
    <w:rsid w:val="0000054B"/>
    <w:rsid w:val="00000AEF"/>
    <w:rsid w:val="00001448"/>
    <w:rsid w:val="0000428B"/>
    <w:rsid w:val="000100A1"/>
    <w:rsid w:val="000143C0"/>
    <w:rsid w:val="0001537E"/>
    <w:rsid w:val="00017A23"/>
    <w:rsid w:val="00021238"/>
    <w:rsid w:val="00033238"/>
    <w:rsid w:val="00036ED8"/>
    <w:rsid w:val="0003761D"/>
    <w:rsid w:val="0004240C"/>
    <w:rsid w:val="00051353"/>
    <w:rsid w:val="00064B1D"/>
    <w:rsid w:val="0007170E"/>
    <w:rsid w:val="00071811"/>
    <w:rsid w:val="00071C52"/>
    <w:rsid w:val="00076412"/>
    <w:rsid w:val="00081FCC"/>
    <w:rsid w:val="00082C41"/>
    <w:rsid w:val="00084C79"/>
    <w:rsid w:val="00093E6D"/>
    <w:rsid w:val="00093FDE"/>
    <w:rsid w:val="000969AE"/>
    <w:rsid w:val="000C20A3"/>
    <w:rsid w:val="000C4B51"/>
    <w:rsid w:val="000E263C"/>
    <w:rsid w:val="000E6BB6"/>
    <w:rsid w:val="00114DAB"/>
    <w:rsid w:val="0011524B"/>
    <w:rsid w:val="001168A4"/>
    <w:rsid w:val="00122F9D"/>
    <w:rsid w:val="00142D67"/>
    <w:rsid w:val="00144A4F"/>
    <w:rsid w:val="00166809"/>
    <w:rsid w:val="00167A2E"/>
    <w:rsid w:val="00173B72"/>
    <w:rsid w:val="001828AD"/>
    <w:rsid w:val="001A510F"/>
    <w:rsid w:val="001A5D2E"/>
    <w:rsid w:val="001C3551"/>
    <w:rsid w:val="001C4D52"/>
    <w:rsid w:val="001E0626"/>
    <w:rsid w:val="001F6B63"/>
    <w:rsid w:val="002046C2"/>
    <w:rsid w:val="002133BC"/>
    <w:rsid w:val="00213EF0"/>
    <w:rsid w:val="002154DE"/>
    <w:rsid w:val="002244AF"/>
    <w:rsid w:val="00225119"/>
    <w:rsid w:val="0023012B"/>
    <w:rsid w:val="00230389"/>
    <w:rsid w:val="002303A5"/>
    <w:rsid w:val="00233153"/>
    <w:rsid w:val="00233159"/>
    <w:rsid w:val="00233A84"/>
    <w:rsid w:val="00241674"/>
    <w:rsid w:val="002679EB"/>
    <w:rsid w:val="00267B8D"/>
    <w:rsid w:val="002770E0"/>
    <w:rsid w:val="002B2ABD"/>
    <w:rsid w:val="002B735F"/>
    <w:rsid w:val="002E712F"/>
    <w:rsid w:val="002E71DB"/>
    <w:rsid w:val="002F7D7D"/>
    <w:rsid w:val="00303F75"/>
    <w:rsid w:val="00307E22"/>
    <w:rsid w:val="00324E3E"/>
    <w:rsid w:val="00334610"/>
    <w:rsid w:val="00337988"/>
    <w:rsid w:val="003401FC"/>
    <w:rsid w:val="00341F9C"/>
    <w:rsid w:val="00351B1E"/>
    <w:rsid w:val="0037329E"/>
    <w:rsid w:val="00381632"/>
    <w:rsid w:val="00385B96"/>
    <w:rsid w:val="0038743F"/>
    <w:rsid w:val="00393F99"/>
    <w:rsid w:val="003A15FC"/>
    <w:rsid w:val="003A2C63"/>
    <w:rsid w:val="003C3E9B"/>
    <w:rsid w:val="003C52CD"/>
    <w:rsid w:val="003D2352"/>
    <w:rsid w:val="003D5694"/>
    <w:rsid w:val="003D5769"/>
    <w:rsid w:val="003E3B20"/>
    <w:rsid w:val="003E689F"/>
    <w:rsid w:val="003E7F8C"/>
    <w:rsid w:val="00400D17"/>
    <w:rsid w:val="004130FC"/>
    <w:rsid w:val="00413B53"/>
    <w:rsid w:val="0041463E"/>
    <w:rsid w:val="00426B69"/>
    <w:rsid w:val="00436720"/>
    <w:rsid w:val="004473D7"/>
    <w:rsid w:val="00447EBD"/>
    <w:rsid w:val="00453C52"/>
    <w:rsid w:val="0046036E"/>
    <w:rsid w:val="004613BE"/>
    <w:rsid w:val="00461EDE"/>
    <w:rsid w:val="00464145"/>
    <w:rsid w:val="00484490"/>
    <w:rsid w:val="004845A2"/>
    <w:rsid w:val="004A3A07"/>
    <w:rsid w:val="004E3096"/>
    <w:rsid w:val="004F561A"/>
    <w:rsid w:val="00503D34"/>
    <w:rsid w:val="00516AA2"/>
    <w:rsid w:val="00527765"/>
    <w:rsid w:val="00533354"/>
    <w:rsid w:val="005355F6"/>
    <w:rsid w:val="00542556"/>
    <w:rsid w:val="00545D91"/>
    <w:rsid w:val="00545DF2"/>
    <w:rsid w:val="005524DC"/>
    <w:rsid w:val="00552A13"/>
    <w:rsid w:val="00571949"/>
    <w:rsid w:val="00572147"/>
    <w:rsid w:val="005773EF"/>
    <w:rsid w:val="005822DD"/>
    <w:rsid w:val="00586B9B"/>
    <w:rsid w:val="005960FF"/>
    <w:rsid w:val="00596392"/>
    <w:rsid w:val="005B0F35"/>
    <w:rsid w:val="005B1342"/>
    <w:rsid w:val="005B4AA1"/>
    <w:rsid w:val="005B5775"/>
    <w:rsid w:val="005B7767"/>
    <w:rsid w:val="005C6A4E"/>
    <w:rsid w:val="005E00D9"/>
    <w:rsid w:val="005E249E"/>
    <w:rsid w:val="005E618A"/>
    <w:rsid w:val="005F4F6A"/>
    <w:rsid w:val="00600151"/>
    <w:rsid w:val="006227D2"/>
    <w:rsid w:val="00644068"/>
    <w:rsid w:val="0064613A"/>
    <w:rsid w:val="006472F7"/>
    <w:rsid w:val="00647ED8"/>
    <w:rsid w:val="00660947"/>
    <w:rsid w:val="00660D05"/>
    <w:rsid w:val="006618B5"/>
    <w:rsid w:val="006626EE"/>
    <w:rsid w:val="00662A0C"/>
    <w:rsid w:val="00665159"/>
    <w:rsid w:val="006655A2"/>
    <w:rsid w:val="0066702D"/>
    <w:rsid w:val="006817FC"/>
    <w:rsid w:val="00685A26"/>
    <w:rsid w:val="00693C79"/>
    <w:rsid w:val="006977A4"/>
    <w:rsid w:val="006A0FD9"/>
    <w:rsid w:val="006A3F5B"/>
    <w:rsid w:val="006C54B2"/>
    <w:rsid w:val="006D194C"/>
    <w:rsid w:val="006D3C3A"/>
    <w:rsid w:val="006D4DDA"/>
    <w:rsid w:val="006D5A83"/>
    <w:rsid w:val="006E0787"/>
    <w:rsid w:val="006E2D4B"/>
    <w:rsid w:val="006F5580"/>
    <w:rsid w:val="006F6C2D"/>
    <w:rsid w:val="00712789"/>
    <w:rsid w:val="00721840"/>
    <w:rsid w:val="00723A1F"/>
    <w:rsid w:val="00726E49"/>
    <w:rsid w:val="00733D01"/>
    <w:rsid w:val="007444A6"/>
    <w:rsid w:val="007565C5"/>
    <w:rsid w:val="0076056D"/>
    <w:rsid w:val="007659D5"/>
    <w:rsid w:val="007673EB"/>
    <w:rsid w:val="007729AE"/>
    <w:rsid w:val="00772CB2"/>
    <w:rsid w:val="00784856"/>
    <w:rsid w:val="007A07C3"/>
    <w:rsid w:val="007A669D"/>
    <w:rsid w:val="007C1AFF"/>
    <w:rsid w:val="007C1DAE"/>
    <w:rsid w:val="007C373F"/>
    <w:rsid w:val="007D0E68"/>
    <w:rsid w:val="007D127A"/>
    <w:rsid w:val="007D6FD1"/>
    <w:rsid w:val="007E061A"/>
    <w:rsid w:val="007E4E47"/>
    <w:rsid w:val="007E5A0D"/>
    <w:rsid w:val="007E6ADF"/>
    <w:rsid w:val="007F40CA"/>
    <w:rsid w:val="007F5D32"/>
    <w:rsid w:val="007F7624"/>
    <w:rsid w:val="0080677B"/>
    <w:rsid w:val="00807FBD"/>
    <w:rsid w:val="0081335C"/>
    <w:rsid w:val="00814F83"/>
    <w:rsid w:val="008215CC"/>
    <w:rsid w:val="00824901"/>
    <w:rsid w:val="00826344"/>
    <w:rsid w:val="00830458"/>
    <w:rsid w:val="00832291"/>
    <w:rsid w:val="008478B3"/>
    <w:rsid w:val="00855F6D"/>
    <w:rsid w:val="00880F63"/>
    <w:rsid w:val="00887043"/>
    <w:rsid w:val="008A5041"/>
    <w:rsid w:val="008A754A"/>
    <w:rsid w:val="008C1C65"/>
    <w:rsid w:val="008C42C9"/>
    <w:rsid w:val="008E0FB6"/>
    <w:rsid w:val="0092714D"/>
    <w:rsid w:val="00933529"/>
    <w:rsid w:val="009367DC"/>
    <w:rsid w:val="00937EFA"/>
    <w:rsid w:val="00943EF5"/>
    <w:rsid w:val="00950B1E"/>
    <w:rsid w:val="009558A5"/>
    <w:rsid w:val="00957BDA"/>
    <w:rsid w:val="009714D9"/>
    <w:rsid w:val="00977F2A"/>
    <w:rsid w:val="009B2124"/>
    <w:rsid w:val="009D2727"/>
    <w:rsid w:val="009D2776"/>
    <w:rsid w:val="009E2885"/>
    <w:rsid w:val="009E3C85"/>
    <w:rsid w:val="009F051A"/>
    <w:rsid w:val="009F3530"/>
    <w:rsid w:val="009F76DF"/>
    <w:rsid w:val="009F7AFE"/>
    <w:rsid w:val="00A13B22"/>
    <w:rsid w:val="00A21790"/>
    <w:rsid w:val="00A2319A"/>
    <w:rsid w:val="00A3066F"/>
    <w:rsid w:val="00A32133"/>
    <w:rsid w:val="00A45471"/>
    <w:rsid w:val="00A46B48"/>
    <w:rsid w:val="00A57261"/>
    <w:rsid w:val="00A7315F"/>
    <w:rsid w:val="00A73AA7"/>
    <w:rsid w:val="00A77DB9"/>
    <w:rsid w:val="00A80812"/>
    <w:rsid w:val="00A919EA"/>
    <w:rsid w:val="00AA3ABF"/>
    <w:rsid w:val="00AB5DAA"/>
    <w:rsid w:val="00AB6F7F"/>
    <w:rsid w:val="00AC4A63"/>
    <w:rsid w:val="00AC55F2"/>
    <w:rsid w:val="00AC699D"/>
    <w:rsid w:val="00AD7D17"/>
    <w:rsid w:val="00AE288B"/>
    <w:rsid w:val="00AE2C91"/>
    <w:rsid w:val="00AF0855"/>
    <w:rsid w:val="00AF4F81"/>
    <w:rsid w:val="00B01611"/>
    <w:rsid w:val="00B01B43"/>
    <w:rsid w:val="00B15FC1"/>
    <w:rsid w:val="00B23B54"/>
    <w:rsid w:val="00B474D8"/>
    <w:rsid w:val="00B54423"/>
    <w:rsid w:val="00B60F29"/>
    <w:rsid w:val="00B66233"/>
    <w:rsid w:val="00B93731"/>
    <w:rsid w:val="00BC167B"/>
    <w:rsid w:val="00BC249A"/>
    <w:rsid w:val="00BD6B03"/>
    <w:rsid w:val="00BE0323"/>
    <w:rsid w:val="00BF3266"/>
    <w:rsid w:val="00C201F1"/>
    <w:rsid w:val="00C33F0E"/>
    <w:rsid w:val="00C346AA"/>
    <w:rsid w:val="00C358D0"/>
    <w:rsid w:val="00C35D1F"/>
    <w:rsid w:val="00C41666"/>
    <w:rsid w:val="00C51568"/>
    <w:rsid w:val="00C566ED"/>
    <w:rsid w:val="00C66542"/>
    <w:rsid w:val="00C712E1"/>
    <w:rsid w:val="00C75178"/>
    <w:rsid w:val="00C7645D"/>
    <w:rsid w:val="00C77BE0"/>
    <w:rsid w:val="00C80148"/>
    <w:rsid w:val="00C803D7"/>
    <w:rsid w:val="00C82BE5"/>
    <w:rsid w:val="00C83877"/>
    <w:rsid w:val="00CB3AF0"/>
    <w:rsid w:val="00CD4A45"/>
    <w:rsid w:val="00CE0C61"/>
    <w:rsid w:val="00CE174D"/>
    <w:rsid w:val="00D0434A"/>
    <w:rsid w:val="00D07A1E"/>
    <w:rsid w:val="00D2277C"/>
    <w:rsid w:val="00D300B1"/>
    <w:rsid w:val="00D301C8"/>
    <w:rsid w:val="00D31A75"/>
    <w:rsid w:val="00D31E01"/>
    <w:rsid w:val="00D433EC"/>
    <w:rsid w:val="00D4546B"/>
    <w:rsid w:val="00D50A1B"/>
    <w:rsid w:val="00D56159"/>
    <w:rsid w:val="00D6295B"/>
    <w:rsid w:val="00D671AA"/>
    <w:rsid w:val="00D705C7"/>
    <w:rsid w:val="00D8591D"/>
    <w:rsid w:val="00D90F48"/>
    <w:rsid w:val="00D93086"/>
    <w:rsid w:val="00D9585E"/>
    <w:rsid w:val="00DA63E0"/>
    <w:rsid w:val="00DB17C5"/>
    <w:rsid w:val="00DC05CA"/>
    <w:rsid w:val="00DC0CDF"/>
    <w:rsid w:val="00DC230D"/>
    <w:rsid w:val="00DD2B87"/>
    <w:rsid w:val="00DD463D"/>
    <w:rsid w:val="00DE473D"/>
    <w:rsid w:val="00DF22A9"/>
    <w:rsid w:val="00DF35FE"/>
    <w:rsid w:val="00E01FD6"/>
    <w:rsid w:val="00E05062"/>
    <w:rsid w:val="00E1373B"/>
    <w:rsid w:val="00E233F4"/>
    <w:rsid w:val="00E24242"/>
    <w:rsid w:val="00E26327"/>
    <w:rsid w:val="00E37E76"/>
    <w:rsid w:val="00E547D3"/>
    <w:rsid w:val="00E55497"/>
    <w:rsid w:val="00E64502"/>
    <w:rsid w:val="00E6570F"/>
    <w:rsid w:val="00E772AE"/>
    <w:rsid w:val="00E912F6"/>
    <w:rsid w:val="00ED5B43"/>
    <w:rsid w:val="00EE1B76"/>
    <w:rsid w:val="00EF4266"/>
    <w:rsid w:val="00F04FCD"/>
    <w:rsid w:val="00F3737A"/>
    <w:rsid w:val="00F41853"/>
    <w:rsid w:val="00F47BD3"/>
    <w:rsid w:val="00F5603C"/>
    <w:rsid w:val="00F700BA"/>
    <w:rsid w:val="00F77791"/>
    <w:rsid w:val="00F838A6"/>
    <w:rsid w:val="00F8604D"/>
    <w:rsid w:val="00FA3352"/>
    <w:rsid w:val="00FA3A34"/>
    <w:rsid w:val="00FB3230"/>
    <w:rsid w:val="00FD4547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E1D5E"/>
  <w15:docId w15:val="{19FD901D-51AB-4164-B589-392011ED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51B1E"/>
    <w:rPr>
      <w:rFonts w:ascii="Californian FB" w:hAnsi="Californian FB"/>
      <w:sz w:val="22"/>
      <w:szCs w:val="24"/>
    </w:rPr>
  </w:style>
  <w:style w:type="paragraph" w:styleId="Titolo1">
    <w:name w:val="heading 1"/>
    <w:basedOn w:val="Normale"/>
    <w:next w:val="Normale"/>
    <w:qFormat/>
    <w:rsid w:val="000C20A3"/>
    <w:pPr>
      <w:keepNext/>
      <w:ind w:left="567" w:right="565"/>
      <w:jc w:val="center"/>
      <w:outlineLvl w:val="0"/>
    </w:pPr>
    <w:rPr>
      <w:rFonts w:ascii="Times New Roman" w:hAnsi="Times New Roman"/>
      <w:b/>
      <w:szCs w:val="20"/>
    </w:rPr>
  </w:style>
  <w:style w:type="paragraph" w:styleId="Titolo2">
    <w:name w:val="heading 2"/>
    <w:basedOn w:val="Normale"/>
    <w:next w:val="Normale"/>
    <w:qFormat/>
    <w:rsid w:val="000C20A3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FE1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C20A3"/>
    <w:pPr>
      <w:keepNext/>
      <w:jc w:val="center"/>
      <w:outlineLvl w:val="3"/>
    </w:pPr>
    <w:rPr>
      <w:rFonts w:ascii="Times New Roman" w:hAnsi="Times New Roman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0C20A3"/>
    <w:pPr>
      <w:keepNext/>
      <w:spacing w:line="240" w:lineRule="atLeast"/>
      <w:jc w:val="right"/>
      <w:outlineLvl w:val="4"/>
    </w:pPr>
    <w:rPr>
      <w:rFonts w:ascii="Bookman Old Style" w:hAnsi="Bookman Old Style"/>
      <w:b/>
      <w:szCs w:val="20"/>
    </w:rPr>
  </w:style>
  <w:style w:type="paragraph" w:styleId="Titolo6">
    <w:name w:val="heading 6"/>
    <w:basedOn w:val="Normale"/>
    <w:next w:val="Normale"/>
    <w:link w:val="Titolo6Carattere"/>
    <w:qFormat/>
    <w:rsid w:val="000C20A3"/>
    <w:pPr>
      <w:keepNext/>
      <w:spacing w:line="240" w:lineRule="atLeast"/>
      <w:outlineLvl w:val="5"/>
    </w:pPr>
    <w:rPr>
      <w:rFonts w:ascii="Bookman Old Style" w:hAnsi="Bookman Old Style"/>
      <w:b/>
      <w:szCs w:val="20"/>
    </w:rPr>
  </w:style>
  <w:style w:type="paragraph" w:styleId="Titolo7">
    <w:name w:val="heading 7"/>
    <w:basedOn w:val="Normale"/>
    <w:next w:val="Normale"/>
    <w:qFormat/>
    <w:rsid w:val="000C20A3"/>
    <w:pPr>
      <w:keepNext/>
      <w:spacing w:line="240" w:lineRule="atLeast"/>
      <w:outlineLvl w:val="6"/>
    </w:pPr>
    <w:rPr>
      <w:rFonts w:ascii="Bookman Old Style" w:hAnsi="Bookman Old Style"/>
      <w:szCs w:val="20"/>
      <w:u w:val="single"/>
    </w:rPr>
  </w:style>
  <w:style w:type="paragraph" w:styleId="Titolo8">
    <w:name w:val="heading 8"/>
    <w:basedOn w:val="Normale"/>
    <w:next w:val="Normale"/>
    <w:qFormat/>
    <w:rsid w:val="000C20A3"/>
    <w:pPr>
      <w:keepNext/>
      <w:spacing w:line="240" w:lineRule="atLeast"/>
      <w:ind w:left="4248" w:firstLine="708"/>
      <w:outlineLvl w:val="7"/>
    </w:pPr>
    <w:rPr>
      <w:b/>
      <w:bCs/>
      <w:i/>
      <w:iCs/>
      <w:szCs w:val="20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FE104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C20A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C20A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C20A3"/>
    <w:rPr>
      <w:color w:val="0000FF"/>
      <w:u w:val="single"/>
    </w:rPr>
  </w:style>
  <w:style w:type="paragraph" w:styleId="Corpodeltesto2">
    <w:name w:val="Body Text 2"/>
    <w:basedOn w:val="Normale"/>
    <w:rsid w:val="000C20A3"/>
    <w:pPr>
      <w:spacing w:line="240" w:lineRule="atLeast"/>
      <w:jc w:val="both"/>
    </w:pPr>
    <w:rPr>
      <w:rFonts w:ascii="Bookman Old Style" w:hAnsi="Bookman Old Style"/>
      <w:szCs w:val="20"/>
    </w:rPr>
  </w:style>
  <w:style w:type="table" w:styleId="Grigliatabella">
    <w:name w:val="Table Grid"/>
    <w:basedOn w:val="Tabellanormale"/>
    <w:rsid w:val="00A5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FE1045"/>
    <w:pPr>
      <w:spacing w:after="120"/>
    </w:pPr>
  </w:style>
  <w:style w:type="paragraph" w:styleId="Testonormale">
    <w:name w:val="Plain Text"/>
    <w:basedOn w:val="Normale"/>
    <w:rsid w:val="00FE1045"/>
    <w:rPr>
      <w:rFonts w:ascii="Courier New" w:hAnsi="Courier New"/>
      <w:sz w:val="20"/>
      <w:szCs w:val="20"/>
    </w:rPr>
  </w:style>
  <w:style w:type="character" w:styleId="Collegamentovisitato">
    <w:name w:val="FollowedHyperlink"/>
    <w:rsid w:val="006A0FD9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C665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6654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071811"/>
    <w:pPr>
      <w:spacing w:after="120"/>
      <w:ind w:left="283"/>
    </w:pPr>
  </w:style>
  <w:style w:type="character" w:customStyle="1" w:styleId="IntestazioneCarattere">
    <w:name w:val="Intestazione Carattere"/>
    <w:link w:val="Intestazione"/>
    <w:rsid w:val="00AB5DAA"/>
    <w:rPr>
      <w:rFonts w:ascii="Century Schoolbook" w:hAnsi="Century Schoolbook"/>
      <w:sz w:val="22"/>
      <w:szCs w:val="24"/>
    </w:rPr>
  </w:style>
  <w:style w:type="character" w:customStyle="1" w:styleId="PidipaginaCarattere">
    <w:name w:val="Piè di pagina Carattere"/>
    <w:link w:val="Pidipagina"/>
    <w:rsid w:val="00AB5DAA"/>
    <w:rPr>
      <w:rFonts w:ascii="Century Schoolbook" w:hAnsi="Century Schoolbook"/>
      <w:sz w:val="22"/>
      <w:szCs w:val="24"/>
    </w:rPr>
  </w:style>
  <w:style w:type="paragraph" w:styleId="Titolo">
    <w:name w:val="Title"/>
    <w:basedOn w:val="Normale"/>
    <w:next w:val="Normale"/>
    <w:link w:val="TitoloCarattere"/>
    <w:qFormat/>
    <w:rsid w:val="00351B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351B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rsid w:val="0046036E"/>
    <w:rPr>
      <w:b/>
      <w:bCs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6036E"/>
    <w:pPr>
      <w:spacing w:after="120" w:line="480" w:lineRule="auto"/>
      <w:ind w:left="283"/>
    </w:pPr>
    <w:rPr>
      <w:rFonts w:ascii="Century Schoolbook" w:hAnsi="Century Schoolbook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6036E"/>
    <w:rPr>
      <w:rFonts w:ascii="Century Schoolbook" w:hAnsi="Century Schoolbook"/>
      <w:sz w:val="22"/>
      <w:szCs w:val="24"/>
    </w:rPr>
  </w:style>
  <w:style w:type="character" w:customStyle="1" w:styleId="Titolo3Carattere">
    <w:name w:val="Titolo 3 Carattere"/>
    <w:basedOn w:val="Carpredefinitoparagrafo"/>
    <w:link w:val="Titolo3"/>
    <w:rsid w:val="007F7624"/>
    <w:rPr>
      <w:rFonts w:ascii="Arial" w:hAnsi="Arial" w:cs="Arial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7F7624"/>
    <w:rPr>
      <w:rFonts w:ascii="Bookman Old Style" w:hAnsi="Bookman Old Style"/>
      <w:b/>
      <w:sz w:val="22"/>
    </w:rPr>
  </w:style>
  <w:style w:type="character" w:customStyle="1" w:styleId="Titolo9Carattere">
    <w:name w:val="Titolo 9 Carattere"/>
    <w:basedOn w:val="Carpredefinitoparagrafo"/>
    <w:link w:val="Titolo9"/>
    <w:rsid w:val="007F7624"/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2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Intestazione%20scuola%20octies_bi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C74F5-25E3-482F-A9D7-0413915C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scuola octies_bis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ROZZANO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Fabio Comini</cp:lastModifiedBy>
  <cp:revision>2</cp:revision>
  <cp:lastPrinted>2016-08-02T09:03:00Z</cp:lastPrinted>
  <dcterms:created xsi:type="dcterms:W3CDTF">2019-12-21T12:56:00Z</dcterms:created>
  <dcterms:modified xsi:type="dcterms:W3CDTF">2019-12-21T12:56:00Z</dcterms:modified>
</cp:coreProperties>
</file>